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8A" w:rsidRDefault="0029718A" w:rsidP="007E39E8">
      <w:pPr>
        <w:jc w:val="both"/>
        <w:rPr>
          <w:b/>
          <w:sz w:val="32"/>
        </w:rPr>
      </w:pPr>
    </w:p>
    <w:p w:rsidR="0029718A" w:rsidRPr="00AD0286" w:rsidRDefault="0029718A" w:rsidP="007E39E8">
      <w:pPr>
        <w:jc w:val="both"/>
        <w:rPr>
          <w:b/>
          <w:sz w:val="24"/>
        </w:rPr>
      </w:pPr>
    </w:p>
    <w:p w:rsidR="007E39E8" w:rsidRDefault="007E39E8" w:rsidP="00AD0286">
      <w:pPr>
        <w:rPr>
          <w:b/>
          <w:sz w:val="24"/>
        </w:rPr>
      </w:pPr>
      <w:r w:rsidRPr="00AD0286">
        <w:rPr>
          <w:b/>
          <w:sz w:val="24"/>
        </w:rPr>
        <w:t>Medienmitteilung des Schweizer Vogelschutz</w:t>
      </w:r>
      <w:r w:rsidR="00AD0286" w:rsidRPr="00AD0286">
        <w:rPr>
          <w:b/>
          <w:sz w:val="24"/>
        </w:rPr>
        <w:t>es</w:t>
      </w:r>
      <w:r w:rsidRPr="00AD0286">
        <w:rPr>
          <w:b/>
          <w:sz w:val="24"/>
        </w:rPr>
        <w:t xml:space="preserve"> SV</w:t>
      </w:r>
      <w:r w:rsidR="0029718A" w:rsidRPr="00AD0286">
        <w:rPr>
          <w:b/>
          <w:sz w:val="24"/>
        </w:rPr>
        <w:t>S/BirdLife Schweiz vom 21.1.2016</w:t>
      </w:r>
    </w:p>
    <w:p w:rsidR="007E39E8" w:rsidRPr="00423E42" w:rsidRDefault="007E39E8" w:rsidP="007E39E8">
      <w:pPr>
        <w:jc w:val="both"/>
        <w:rPr>
          <w:b/>
          <w:sz w:val="32"/>
        </w:rPr>
      </w:pPr>
    </w:p>
    <w:p w:rsidR="007E39E8" w:rsidRPr="00423E42" w:rsidRDefault="007E39E8" w:rsidP="00AD0286">
      <w:pPr>
        <w:rPr>
          <w:b/>
          <w:sz w:val="32"/>
        </w:rPr>
      </w:pPr>
      <w:r w:rsidRPr="00423E42">
        <w:rPr>
          <w:b/>
          <w:sz w:val="32"/>
        </w:rPr>
        <w:t>Der Buntspecht ist Vogel des Jahres 2016</w:t>
      </w:r>
    </w:p>
    <w:p w:rsidR="007E39E8" w:rsidRPr="00423E42" w:rsidRDefault="007E39E8" w:rsidP="00AD0286"/>
    <w:p w:rsidR="007E39E8" w:rsidRPr="008D4A03" w:rsidRDefault="007E39E8" w:rsidP="00AD0286">
      <w:pPr>
        <w:widowControl w:val="0"/>
        <w:autoSpaceDE w:val="0"/>
        <w:autoSpaceDN w:val="0"/>
        <w:adjustRightInd w:val="0"/>
        <w:spacing w:line="288" w:lineRule="auto"/>
        <w:textAlignment w:val="center"/>
        <w:rPr>
          <w:rFonts w:cs="SyntaxLT-Italic"/>
          <w:b/>
          <w:iCs/>
          <w:color w:val="1A171B"/>
          <w:szCs w:val="22"/>
          <w:lang w:val="de-CH"/>
        </w:rPr>
      </w:pPr>
      <w:r w:rsidRPr="008D4A03">
        <w:rPr>
          <w:rFonts w:cs="SyntaxLT-Italic"/>
          <w:b/>
          <w:iCs/>
          <w:color w:val="1A171B"/>
          <w:szCs w:val="22"/>
          <w:lang w:val="de-CH"/>
        </w:rPr>
        <w:t>Der Buntspecht ist der Vogel des Jahres 2016 des Schweizer Vogelschutzes SVS/BirdLife Schweiz. Er ist stark auf das Leben am Baum spezialisiert. Als Vogel des Jahres ist der Buntspecht Botschafter für den Erhalt von grossen alten Bäumen im Siedlungsraum, im Kulturland und im Wald.</w:t>
      </w:r>
    </w:p>
    <w:p w:rsidR="007E39E8" w:rsidRPr="00423E42" w:rsidRDefault="007E39E8" w:rsidP="00AD0286"/>
    <w:p w:rsidR="007E39E8" w:rsidRPr="00423E42" w:rsidRDefault="00503C74" w:rsidP="00AD0286">
      <w:pPr>
        <w:widowControl w:val="0"/>
        <w:autoSpaceDE w:val="0"/>
        <w:autoSpaceDN w:val="0"/>
        <w:adjustRightInd w:val="0"/>
        <w:spacing w:line="288" w:lineRule="auto"/>
        <w:textAlignment w:val="center"/>
        <w:rPr>
          <w:rFonts w:cs="SyntaxLT-Black"/>
          <w:b/>
          <w:color w:val="1A171B"/>
          <w:spacing w:val="-2"/>
          <w:szCs w:val="18"/>
          <w:lang w:val="de-CH"/>
        </w:rPr>
      </w:pPr>
      <w:r w:rsidRPr="00423E42">
        <w:rPr>
          <w:rFonts w:cs="SyntaxLT-Black"/>
          <w:b/>
          <w:color w:val="1A171B"/>
          <w:spacing w:val="-2"/>
          <w:szCs w:val="18"/>
          <w:lang w:val="de-CH"/>
        </w:rPr>
        <w:t>Kein Kopfweh für den Baumkünstler</w:t>
      </w:r>
    </w:p>
    <w:p w:rsidR="007E39E8" w:rsidRPr="00423E42" w:rsidRDefault="007E39E8" w:rsidP="00AD0286">
      <w:pPr>
        <w:widowControl w:val="0"/>
        <w:autoSpaceDE w:val="0"/>
        <w:autoSpaceDN w:val="0"/>
        <w:adjustRightInd w:val="0"/>
        <w:spacing w:line="288" w:lineRule="auto"/>
        <w:textAlignment w:val="center"/>
        <w:rPr>
          <w:rFonts w:cs="SyntaxLT-Roman"/>
          <w:color w:val="1A171B"/>
          <w:spacing w:val="-2"/>
          <w:szCs w:val="18"/>
          <w:lang w:val="de-CH"/>
        </w:rPr>
      </w:pPr>
      <w:r w:rsidRPr="00423E42">
        <w:rPr>
          <w:rFonts w:cs="SyntaxLT-Roman"/>
          <w:color w:val="1A171B"/>
          <w:spacing w:val="-2"/>
          <w:szCs w:val="18"/>
          <w:lang w:val="de-CH"/>
        </w:rPr>
        <w:t xml:space="preserve">Bereits ab </w:t>
      </w:r>
      <w:r w:rsidR="00503C74" w:rsidRPr="00423E42">
        <w:rPr>
          <w:rFonts w:cs="SyntaxLT-Roman"/>
          <w:color w:val="1A171B"/>
          <w:spacing w:val="-2"/>
          <w:szCs w:val="18"/>
          <w:lang w:val="de-CH"/>
        </w:rPr>
        <w:t>Ende Januar/Anfang Februar</w:t>
      </w:r>
      <w:r w:rsidRPr="00423E42">
        <w:rPr>
          <w:rFonts w:cs="SyntaxLT-Roman"/>
          <w:color w:val="1A171B"/>
          <w:spacing w:val="-2"/>
          <w:szCs w:val="18"/>
          <w:lang w:val="de-CH"/>
        </w:rPr>
        <w:t xml:space="preserve"> beginnt die Balz der Buntspechte. Mit lautem Trommeln auf morschen Ästen verkünden die schwarz-weissen Spechte die Suche nach einem Partner und die Abgrenzung eines Reviers. Sowohl Männchen als auch Weibchen trommeln. Hat sich ein Paar gefunden, beginnt der Bau einer Höhle in einem Baumstamm. Beim Trommeln wie auch beim Herausmeisseln einer Höhle haut der Buntspecht mit ungeheurer Wucht auf den Stamm ein- und bekommt dennoch kein Kopfweh. Sein Körper ist hoch spezialisiert und an das Leben auf dem Baum angepasst. Der </w:t>
      </w:r>
      <w:r w:rsidR="00503C74" w:rsidRPr="00423E42">
        <w:rPr>
          <w:rFonts w:cs="SyntaxLT-Roman"/>
          <w:color w:val="1A171B"/>
          <w:spacing w:val="-2"/>
          <w:szCs w:val="18"/>
          <w:lang w:val="de-CH"/>
        </w:rPr>
        <w:t xml:space="preserve">verknöcherte Teil des </w:t>
      </w:r>
      <w:r w:rsidRPr="00423E42">
        <w:rPr>
          <w:rFonts w:cs="SyntaxLT-Roman"/>
          <w:color w:val="1A171B"/>
          <w:spacing w:val="-2"/>
          <w:szCs w:val="18"/>
          <w:lang w:val="de-CH"/>
        </w:rPr>
        <w:t>Unterschnabel</w:t>
      </w:r>
      <w:r w:rsidR="00503C74" w:rsidRPr="00423E42">
        <w:rPr>
          <w:rFonts w:cs="SyntaxLT-Roman"/>
          <w:color w:val="1A171B"/>
          <w:spacing w:val="-2"/>
          <w:szCs w:val="18"/>
          <w:lang w:val="de-CH"/>
        </w:rPr>
        <w:t>s</w:t>
      </w:r>
      <w:r w:rsidRPr="00423E42">
        <w:rPr>
          <w:rFonts w:cs="SyntaxLT-Roman"/>
          <w:color w:val="1A171B"/>
          <w:spacing w:val="-2"/>
          <w:szCs w:val="18"/>
          <w:lang w:val="de-CH"/>
        </w:rPr>
        <w:t xml:space="preserve"> ist ein wenig länger und leitet damit die Wucht des Schlages über die verstärkten Rippen auf den ganzen Körper ab. Der Übergang vom Schnabel zum Schädelknochen besteht aus einer schwammartigen Knochenstruktur, welche </w:t>
      </w:r>
      <w:r w:rsidR="00503C74" w:rsidRPr="00423E42">
        <w:rPr>
          <w:rFonts w:cs="SyntaxLT-Roman"/>
          <w:color w:val="1A171B"/>
          <w:spacing w:val="-2"/>
          <w:szCs w:val="18"/>
          <w:lang w:val="de-CH"/>
        </w:rPr>
        <w:t>als</w:t>
      </w:r>
      <w:r w:rsidRPr="00423E42">
        <w:rPr>
          <w:rFonts w:cs="SyntaxLT-Roman"/>
          <w:color w:val="1A171B"/>
          <w:spacing w:val="-2"/>
          <w:szCs w:val="18"/>
          <w:lang w:val="de-CH"/>
        </w:rPr>
        <w:t xml:space="preserve"> Stossdämpfer wirkt. Die Schädeldecke ist stabiler und dicker als bei anderen Vögeln. Der Buntspecht kann sich ausserdem sehr gut am Baum festhalten. Die vierte Zehe ist eine Wendezehe, welche er um circa 45° bewegen kann. Seine Schwanzfedern sind verdickt und bilden mit den Beinen zusammen quasi ein Stativ, auf das er sich am Baum bequem abstützen kann. </w:t>
      </w:r>
    </w:p>
    <w:p w:rsidR="007E39E8" w:rsidRPr="00423E42" w:rsidRDefault="007E39E8" w:rsidP="00AD0286">
      <w:pPr>
        <w:widowControl w:val="0"/>
        <w:tabs>
          <w:tab w:val="left" w:pos="7488"/>
        </w:tabs>
        <w:autoSpaceDE w:val="0"/>
        <w:autoSpaceDN w:val="0"/>
        <w:adjustRightInd w:val="0"/>
        <w:rPr>
          <w:rFonts w:cs="SyntaxLT-Roman"/>
          <w:color w:val="1A171B"/>
          <w:spacing w:val="-2"/>
          <w:szCs w:val="18"/>
          <w:lang w:val="de-CH"/>
        </w:rPr>
      </w:pPr>
      <w:r w:rsidRPr="00423E42">
        <w:rPr>
          <w:rFonts w:cs="SyntaxLT-Roman"/>
          <w:color w:val="1A171B"/>
          <w:spacing w:val="-2"/>
          <w:szCs w:val="18"/>
          <w:lang w:val="de-CH"/>
        </w:rPr>
        <w:tab/>
      </w:r>
    </w:p>
    <w:p w:rsidR="007E39E8" w:rsidRPr="00423E42" w:rsidRDefault="007E39E8" w:rsidP="00AD0286">
      <w:pPr>
        <w:widowControl w:val="0"/>
        <w:autoSpaceDE w:val="0"/>
        <w:autoSpaceDN w:val="0"/>
        <w:adjustRightInd w:val="0"/>
        <w:spacing w:line="288" w:lineRule="auto"/>
        <w:textAlignment w:val="center"/>
        <w:rPr>
          <w:rFonts w:cs="SyntaxLT-Bold"/>
          <w:b/>
          <w:bCs/>
          <w:color w:val="1A171B"/>
          <w:spacing w:val="-2"/>
          <w:szCs w:val="18"/>
          <w:lang w:val="de-CH"/>
        </w:rPr>
      </w:pPr>
      <w:r w:rsidRPr="00423E42">
        <w:rPr>
          <w:rFonts w:cs="SyntaxLT-Black"/>
          <w:b/>
          <w:color w:val="1A171B"/>
          <w:spacing w:val="-2"/>
          <w:szCs w:val="18"/>
          <w:lang w:val="de-CH"/>
        </w:rPr>
        <w:t>Larven von Totholzkäfern als Leckerbissen</w:t>
      </w:r>
    </w:p>
    <w:p w:rsidR="007E39E8" w:rsidRPr="00423E42" w:rsidRDefault="007E39E8" w:rsidP="00AD0286">
      <w:pPr>
        <w:widowControl w:val="0"/>
        <w:autoSpaceDE w:val="0"/>
        <w:autoSpaceDN w:val="0"/>
        <w:adjustRightInd w:val="0"/>
        <w:spacing w:line="288" w:lineRule="auto"/>
        <w:textAlignment w:val="center"/>
        <w:rPr>
          <w:rFonts w:cs="SyntaxLT-Roman"/>
          <w:color w:val="1A171B"/>
          <w:spacing w:val="-2"/>
          <w:szCs w:val="18"/>
          <w:lang w:val="de-CH"/>
        </w:rPr>
      </w:pPr>
      <w:r w:rsidRPr="00423E42">
        <w:rPr>
          <w:rFonts w:cs="SyntaxLT-Roman"/>
          <w:color w:val="1A171B"/>
          <w:spacing w:val="-2"/>
          <w:szCs w:val="18"/>
          <w:lang w:val="de-CH"/>
        </w:rPr>
        <w:t>Der Buntspecht bevorzugt als Nahrung dicke Larven von Totholzkäfern. Diese leben in alten und morschen Bäumen. Spechte sind wahrscheinlich in der Lage, die Fressgeräusche solcher Larven im Holz zu hören. Gezielt hacken sie mit ihrem Schnabel dort das Holz auf und ziehen mit ihrer sehr langen Zunge die Larven heraus. Die Spechtzunge hat eigens zu diesem Zwecke an der Spitze kleine Widerhaken. Um an die Samen in Tannenzapfen oder an Nusskerne heranzukommen, benutzt der Buntspecht sogenannte Spechtschmieden. Er klemmt die Zapfen oder Nüsse in Spalten ein und hämmert die Samen heraus. Solche Spechtschmieden nutzt er über einige Zeit. Im Frühjahr kann er auch Bäume ringeln, um den begehrten Baumsaft zu lecken</w:t>
      </w:r>
      <w:r w:rsidR="00503C74" w:rsidRPr="00423E42">
        <w:rPr>
          <w:rFonts w:cs="SyntaxLT-Roman"/>
          <w:color w:val="1A171B"/>
          <w:spacing w:val="-2"/>
          <w:szCs w:val="18"/>
          <w:lang w:val="de-CH"/>
        </w:rPr>
        <w:t>,</w:t>
      </w:r>
      <w:r w:rsidRPr="00423E42">
        <w:rPr>
          <w:rFonts w:cs="SyntaxLT-Roman"/>
          <w:color w:val="1A171B"/>
          <w:spacing w:val="-2"/>
          <w:szCs w:val="18"/>
          <w:lang w:val="de-CH"/>
        </w:rPr>
        <w:t xml:space="preserve"> und im Sommer liest er auch Raupen und </w:t>
      </w:r>
      <w:r w:rsidR="0029718A">
        <w:rPr>
          <w:rFonts w:cs="SyntaxLT-Roman"/>
          <w:color w:val="1A171B"/>
          <w:spacing w:val="-2"/>
          <w:szCs w:val="18"/>
          <w:lang w:val="de-CH"/>
        </w:rPr>
        <w:t xml:space="preserve">andere </w:t>
      </w:r>
      <w:r w:rsidRPr="00423E42">
        <w:rPr>
          <w:rFonts w:cs="SyntaxLT-Roman"/>
          <w:color w:val="1A171B"/>
          <w:spacing w:val="-2"/>
          <w:szCs w:val="18"/>
          <w:lang w:val="de-CH"/>
        </w:rPr>
        <w:t xml:space="preserve">Insekten ab den Blättern. </w:t>
      </w:r>
    </w:p>
    <w:p w:rsidR="0029718A" w:rsidRPr="00423E42" w:rsidRDefault="0029718A" w:rsidP="00AD0286">
      <w:pPr>
        <w:widowControl w:val="0"/>
        <w:autoSpaceDE w:val="0"/>
        <w:autoSpaceDN w:val="0"/>
        <w:adjustRightInd w:val="0"/>
        <w:spacing w:line="288" w:lineRule="auto"/>
        <w:textAlignment w:val="center"/>
        <w:rPr>
          <w:rFonts w:cs="SyntaxLT-Roman"/>
          <w:color w:val="1A171B"/>
          <w:spacing w:val="-2"/>
          <w:szCs w:val="18"/>
          <w:lang w:val="de-CH"/>
        </w:rPr>
      </w:pPr>
    </w:p>
    <w:p w:rsidR="007E39E8" w:rsidRPr="00423E42" w:rsidRDefault="00503C74" w:rsidP="00AD0286">
      <w:pPr>
        <w:widowControl w:val="0"/>
        <w:autoSpaceDE w:val="0"/>
        <w:autoSpaceDN w:val="0"/>
        <w:adjustRightInd w:val="0"/>
        <w:spacing w:line="288" w:lineRule="auto"/>
        <w:textAlignment w:val="center"/>
        <w:rPr>
          <w:rFonts w:cs="SyntaxLT-Black"/>
          <w:b/>
          <w:color w:val="1A171B"/>
          <w:spacing w:val="-2"/>
          <w:szCs w:val="18"/>
          <w:lang w:val="de-CH"/>
        </w:rPr>
      </w:pPr>
      <w:r w:rsidRPr="00423E42">
        <w:rPr>
          <w:rFonts w:cs="SyntaxLT-Black"/>
          <w:b/>
          <w:color w:val="1A171B"/>
          <w:spacing w:val="-2"/>
          <w:szCs w:val="18"/>
          <w:lang w:val="de-CH"/>
        </w:rPr>
        <w:t>Ö</w:t>
      </w:r>
      <w:r w:rsidR="007E39E8" w:rsidRPr="00423E42">
        <w:rPr>
          <w:rFonts w:cs="SyntaxLT-Black"/>
          <w:b/>
          <w:color w:val="1A171B"/>
          <w:spacing w:val="-2"/>
          <w:szCs w:val="18"/>
          <w:lang w:val="de-CH"/>
        </w:rPr>
        <w:t>kologische Schlüsselstellung</w:t>
      </w:r>
    </w:p>
    <w:p w:rsidR="00BD5511" w:rsidRDefault="007E39E8" w:rsidP="00AD0286">
      <w:pPr>
        <w:widowControl w:val="0"/>
        <w:autoSpaceDE w:val="0"/>
        <w:autoSpaceDN w:val="0"/>
        <w:adjustRightInd w:val="0"/>
        <w:spacing w:line="288" w:lineRule="auto"/>
        <w:textAlignment w:val="center"/>
        <w:rPr>
          <w:rFonts w:cs="SyntaxLT-Roman"/>
          <w:color w:val="1A171B"/>
          <w:spacing w:val="-2"/>
          <w:szCs w:val="18"/>
          <w:lang w:val="de-CH"/>
        </w:rPr>
      </w:pPr>
      <w:r w:rsidRPr="00423E42">
        <w:rPr>
          <w:rFonts w:cs="SyntaxLT-Roman"/>
          <w:color w:val="1A171B"/>
          <w:spacing w:val="-2"/>
          <w:szCs w:val="18"/>
          <w:lang w:val="de-CH"/>
        </w:rPr>
        <w:t>Buntspechte bauen öfters neue Höhlen. Die alten Höhlen werden sofort von zahlreichen Nachmietern besetzt. Wespen und Hornissen, Siebenschläfer, verschiedene Meisenarten, Klei</w:t>
      </w:r>
      <w:r w:rsidR="00503C74" w:rsidRPr="00423E42">
        <w:rPr>
          <w:rFonts w:cs="SyntaxLT-Roman"/>
          <w:color w:val="1A171B"/>
          <w:spacing w:val="-2"/>
          <w:szCs w:val="18"/>
          <w:lang w:val="de-CH"/>
        </w:rPr>
        <w:t>ber und Trauerschnäpper nutzen Bunts</w:t>
      </w:r>
      <w:r w:rsidRPr="00423E42">
        <w:rPr>
          <w:rFonts w:cs="SyntaxLT-Roman"/>
          <w:color w:val="1A171B"/>
          <w:spacing w:val="-2"/>
          <w:szCs w:val="18"/>
          <w:lang w:val="de-CH"/>
        </w:rPr>
        <w:t xml:space="preserve">pechthöhlen zum Aufziehen ihrer Brut. Mit dem Aufhacken von </w:t>
      </w:r>
      <w:r w:rsidRPr="00423E42">
        <w:rPr>
          <w:rFonts w:cs="SyntaxLT-Roman"/>
          <w:color w:val="1A171B"/>
          <w:spacing w:val="-2"/>
          <w:szCs w:val="18"/>
          <w:lang w:val="de-CH"/>
        </w:rPr>
        <w:lastRenderedPageBreak/>
        <w:t xml:space="preserve">morschen Bäumen bei der Nahrungssuche ermöglichen </w:t>
      </w:r>
      <w:r w:rsidR="00503C74" w:rsidRPr="00423E42">
        <w:rPr>
          <w:rFonts w:cs="SyntaxLT-Roman"/>
          <w:color w:val="1A171B"/>
          <w:spacing w:val="-2"/>
          <w:szCs w:val="18"/>
          <w:lang w:val="de-CH"/>
        </w:rPr>
        <w:t>die Spechte</w:t>
      </w:r>
      <w:r w:rsidRPr="00423E42">
        <w:rPr>
          <w:rFonts w:cs="SyntaxLT-Roman"/>
          <w:color w:val="1A171B"/>
          <w:spacing w:val="-2"/>
          <w:szCs w:val="18"/>
          <w:lang w:val="de-CH"/>
        </w:rPr>
        <w:t xml:space="preserve"> auch Pilzen, Käfern und </w:t>
      </w:r>
      <w:r w:rsidR="0029718A">
        <w:rPr>
          <w:rFonts w:cs="SyntaxLT-Roman"/>
          <w:color w:val="1A171B"/>
          <w:spacing w:val="-2"/>
          <w:szCs w:val="18"/>
          <w:lang w:val="de-CH"/>
        </w:rPr>
        <w:t>anderen</w:t>
      </w:r>
      <w:r w:rsidRPr="00423E42">
        <w:rPr>
          <w:rFonts w:cs="SyntaxLT-Roman"/>
          <w:color w:val="1A171B"/>
          <w:spacing w:val="-2"/>
          <w:szCs w:val="18"/>
          <w:lang w:val="de-CH"/>
        </w:rPr>
        <w:t xml:space="preserve"> Insektenarten</w:t>
      </w:r>
      <w:r w:rsidR="00503C74" w:rsidRPr="00423E42">
        <w:rPr>
          <w:rFonts w:cs="SyntaxLT-Roman"/>
          <w:color w:val="1A171B"/>
          <w:spacing w:val="-2"/>
          <w:szCs w:val="18"/>
          <w:lang w:val="de-CH"/>
        </w:rPr>
        <w:t>,</w:t>
      </w:r>
      <w:r w:rsidRPr="00423E42">
        <w:rPr>
          <w:rFonts w:cs="SyntaxLT-Roman"/>
          <w:color w:val="1A171B"/>
          <w:spacing w:val="-2"/>
          <w:szCs w:val="18"/>
          <w:lang w:val="de-CH"/>
        </w:rPr>
        <w:t xml:space="preserve"> das morsche Holz zu besiedeln und es somit längerfristig zu zersetzen. </w:t>
      </w:r>
    </w:p>
    <w:p w:rsidR="008D4A03" w:rsidRPr="00423E42" w:rsidRDefault="008D4A03" w:rsidP="00AD0286">
      <w:pPr>
        <w:widowControl w:val="0"/>
        <w:autoSpaceDE w:val="0"/>
        <w:autoSpaceDN w:val="0"/>
        <w:adjustRightInd w:val="0"/>
        <w:spacing w:line="288" w:lineRule="auto"/>
        <w:textAlignment w:val="center"/>
        <w:rPr>
          <w:rFonts w:cs="SyntaxLT-Roman"/>
          <w:color w:val="1A171B"/>
          <w:spacing w:val="-2"/>
          <w:szCs w:val="18"/>
          <w:lang w:val="de-CH"/>
        </w:rPr>
      </w:pPr>
    </w:p>
    <w:p w:rsidR="007E39E8" w:rsidRPr="00423E42" w:rsidRDefault="007E39E8" w:rsidP="00AD0286">
      <w:pPr>
        <w:widowControl w:val="0"/>
        <w:autoSpaceDE w:val="0"/>
        <w:autoSpaceDN w:val="0"/>
        <w:adjustRightInd w:val="0"/>
        <w:spacing w:line="288" w:lineRule="auto"/>
        <w:textAlignment w:val="center"/>
        <w:rPr>
          <w:rFonts w:cs="SyntaxLT-Black"/>
          <w:b/>
          <w:color w:val="1A171B"/>
          <w:spacing w:val="-2"/>
          <w:szCs w:val="18"/>
          <w:lang w:val="de-CH"/>
        </w:rPr>
      </w:pPr>
      <w:r w:rsidRPr="00423E42">
        <w:rPr>
          <w:rFonts w:cs="SyntaxLT-Black"/>
          <w:b/>
          <w:color w:val="1A171B"/>
          <w:spacing w:val="-2"/>
          <w:szCs w:val="18"/>
          <w:lang w:val="de-CH"/>
        </w:rPr>
        <w:t>Alte Bäume braucht das Land</w:t>
      </w:r>
    </w:p>
    <w:p w:rsidR="007E39E8" w:rsidRPr="00423E42" w:rsidRDefault="007E39E8" w:rsidP="00AD0286">
      <w:pPr>
        <w:widowControl w:val="0"/>
        <w:autoSpaceDE w:val="0"/>
        <w:autoSpaceDN w:val="0"/>
        <w:adjustRightInd w:val="0"/>
        <w:spacing w:line="288" w:lineRule="auto"/>
        <w:textAlignment w:val="center"/>
        <w:rPr>
          <w:rFonts w:cs="SyntaxLT-Roman"/>
          <w:color w:val="1A171B"/>
          <w:spacing w:val="-2"/>
          <w:szCs w:val="18"/>
          <w:lang w:val="de-CH"/>
        </w:rPr>
      </w:pPr>
      <w:r w:rsidRPr="00423E42">
        <w:rPr>
          <w:rFonts w:cs="SyntaxLT-Roman"/>
          <w:color w:val="1A171B"/>
          <w:spacing w:val="-2"/>
          <w:szCs w:val="18"/>
          <w:lang w:val="de-CH"/>
        </w:rPr>
        <w:t xml:space="preserve">Der Buntspecht, und mit ihm die anderen Spechte, sind auf alte Bäume und Totholz angewiesen. Doch in zwei Dritteln unserer Landschaft drohen grosse, einheimische Bäume zu verschwinden. Im Siedlungsraum und im Kulturland gibt es immer weniger Bäume. </w:t>
      </w:r>
      <w:r w:rsidR="00BD5511" w:rsidRPr="00423E42">
        <w:rPr>
          <w:rFonts w:cs="SyntaxLT-Roman"/>
          <w:color w:val="1A171B"/>
          <w:spacing w:val="-2"/>
          <w:szCs w:val="18"/>
          <w:lang w:val="de-CH"/>
        </w:rPr>
        <w:t xml:space="preserve">Da Bäume Jahrzehnte </w:t>
      </w:r>
      <w:r w:rsidR="00503C74" w:rsidRPr="00423E42">
        <w:rPr>
          <w:rFonts w:cs="SyntaxLT-Roman"/>
          <w:color w:val="1A171B"/>
          <w:spacing w:val="-2"/>
          <w:szCs w:val="18"/>
          <w:lang w:val="de-CH"/>
        </w:rPr>
        <w:t>benötigen</w:t>
      </w:r>
      <w:r w:rsidR="00BD5511" w:rsidRPr="00423E42">
        <w:rPr>
          <w:rFonts w:cs="SyntaxLT-Roman"/>
          <w:color w:val="1A171B"/>
          <w:spacing w:val="-2"/>
          <w:szCs w:val="18"/>
          <w:lang w:val="de-CH"/>
        </w:rPr>
        <w:t xml:space="preserve"> bis sie gross sind, müssen jetzt die Weichen neu gestellt werden. </w:t>
      </w:r>
      <w:r w:rsidRPr="00423E42">
        <w:rPr>
          <w:rFonts w:cs="SyntaxLT-Roman"/>
          <w:color w:val="1A171B"/>
          <w:spacing w:val="-2"/>
          <w:szCs w:val="18"/>
          <w:lang w:val="de-CH"/>
        </w:rPr>
        <w:t xml:space="preserve">Damit es dem Buntspecht nicht ergeht wie anderen, einstmals häufigen Vogelarten, z.B. der Feldlerche, welche heute schon fast auf der Roten Liste steht, fordert BirdLife Schweiz: </w:t>
      </w:r>
    </w:p>
    <w:p w:rsidR="007E39E8" w:rsidRPr="00423E42" w:rsidRDefault="007E39E8" w:rsidP="00AD0286">
      <w:pPr>
        <w:widowControl w:val="0"/>
        <w:autoSpaceDE w:val="0"/>
        <w:autoSpaceDN w:val="0"/>
        <w:adjustRightInd w:val="0"/>
        <w:spacing w:line="288" w:lineRule="auto"/>
        <w:textAlignment w:val="center"/>
        <w:rPr>
          <w:rFonts w:cs="SyntaxLT-Black"/>
          <w:color w:val="1A171B"/>
          <w:spacing w:val="-2"/>
          <w:szCs w:val="18"/>
          <w:lang w:val="de-CH"/>
        </w:rPr>
      </w:pPr>
    </w:p>
    <w:p w:rsidR="007E39E8" w:rsidRPr="00423E42" w:rsidRDefault="00503C74" w:rsidP="00AD0286">
      <w:pPr>
        <w:widowControl w:val="0"/>
        <w:autoSpaceDE w:val="0"/>
        <w:autoSpaceDN w:val="0"/>
        <w:adjustRightInd w:val="0"/>
        <w:spacing w:line="288" w:lineRule="auto"/>
        <w:textAlignment w:val="center"/>
        <w:rPr>
          <w:rFonts w:cs="SyntaxLT-Black"/>
          <w:b/>
          <w:color w:val="1A171B"/>
          <w:spacing w:val="-2"/>
          <w:szCs w:val="18"/>
          <w:lang w:val="de-CH"/>
        </w:rPr>
      </w:pPr>
      <w:r w:rsidRPr="00423E42">
        <w:rPr>
          <w:rFonts w:cs="SyntaxLT-Black"/>
          <w:b/>
          <w:color w:val="1A171B"/>
          <w:spacing w:val="-2"/>
          <w:szCs w:val="18"/>
          <w:lang w:val="de-CH"/>
        </w:rPr>
        <w:t xml:space="preserve">1. </w:t>
      </w:r>
      <w:r w:rsidR="007E39E8" w:rsidRPr="00423E42">
        <w:rPr>
          <w:rFonts w:cs="SyntaxLT-Black"/>
          <w:b/>
          <w:color w:val="1A171B"/>
          <w:spacing w:val="-2"/>
          <w:szCs w:val="18"/>
          <w:lang w:val="de-CH"/>
        </w:rPr>
        <w:t xml:space="preserve">Erhaltung und Förderung von alten Bäumen im Siedlungsraum </w:t>
      </w:r>
    </w:p>
    <w:p w:rsidR="007E39E8" w:rsidRPr="00423E42" w:rsidRDefault="007E39E8" w:rsidP="00AD0286">
      <w:pPr>
        <w:widowControl w:val="0"/>
        <w:autoSpaceDE w:val="0"/>
        <w:autoSpaceDN w:val="0"/>
        <w:adjustRightInd w:val="0"/>
        <w:spacing w:line="288" w:lineRule="auto"/>
        <w:textAlignment w:val="center"/>
        <w:rPr>
          <w:rFonts w:cs="SyntaxLT-Roman"/>
          <w:color w:val="1A171B"/>
          <w:spacing w:val="-2"/>
          <w:szCs w:val="18"/>
          <w:lang w:val="de-CH"/>
        </w:rPr>
      </w:pPr>
      <w:r w:rsidRPr="00423E42">
        <w:rPr>
          <w:rFonts w:cs="SyntaxLT-Roman"/>
          <w:color w:val="1A171B"/>
          <w:spacing w:val="-2"/>
          <w:szCs w:val="18"/>
          <w:lang w:val="de-CH"/>
        </w:rPr>
        <w:t xml:space="preserve">In neuen Quartieren in Städten und Agglomerationen gibt es fast keine grösseren, einheimischen Bäume mehr. Bei Neubauten werden alte Bäume </w:t>
      </w:r>
      <w:r w:rsidR="00503C74" w:rsidRPr="00423E42">
        <w:rPr>
          <w:rFonts w:cs="SyntaxLT-Roman"/>
          <w:color w:val="1A171B"/>
          <w:spacing w:val="-2"/>
          <w:szCs w:val="18"/>
          <w:lang w:val="de-CH"/>
        </w:rPr>
        <w:t>gefällt</w:t>
      </w:r>
      <w:r w:rsidRPr="00423E42">
        <w:rPr>
          <w:rFonts w:cs="SyntaxLT-Roman"/>
          <w:color w:val="1A171B"/>
          <w:spacing w:val="-2"/>
          <w:szCs w:val="18"/>
          <w:lang w:val="de-CH"/>
        </w:rPr>
        <w:t>, da braucht es einen verstärkten Baumschutz. Andererseits müssen Ausnützungsziffern und die Unterbauung von Parzellen mit Garagen so gestaltet werden, dass sie es auch wieder erlauben, Räume für grosse, einheimis</w:t>
      </w:r>
      <w:r w:rsidR="00503C74" w:rsidRPr="00423E42">
        <w:rPr>
          <w:rFonts w:cs="SyntaxLT-Roman"/>
          <w:color w:val="1A171B"/>
          <w:spacing w:val="-2"/>
          <w:szCs w:val="18"/>
          <w:lang w:val="de-CH"/>
        </w:rPr>
        <w:t>che Bäume freizuhalten. Ganz wichtig für die Biodiversität ist, dass</w:t>
      </w:r>
      <w:r w:rsidRPr="00423E42">
        <w:rPr>
          <w:rFonts w:cs="SyntaxLT-Roman"/>
          <w:color w:val="1A171B"/>
          <w:spacing w:val="-2"/>
          <w:szCs w:val="18"/>
          <w:lang w:val="de-CH"/>
        </w:rPr>
        <w:t xml:space="preserve"> </w:t>
      </w:r>
      <w:r w:rsidR="00503C74" w:rsidRPr="00423E42">
        <w:rPr>
          <w:rFonts w:cs="SyntaxLT-Roman"/>
          <w:color w:val="1A171B"/>
          <w:spacing w:val="-2"/>
          <w:szCs w:val="18"/>
          <w:lang w:val="de-CH"/>
        </w:rPr>
        <w:t xml:space="preserve">wieder </w:t>
      </w:r>
      <w:r w:rsidRPr="00423E42">
        <w:rPr>
          <w:rFonts w:cs="SyntaxLT-Roman"/>
          <w:color w:val="1A171B"/>
          <w:spacing w:val="-2"/>
          <w:szCs w:val="18"/>
          <w:lang w:val="de-CH"/>
        </w:rPr>
        <w:t xml:space="preserve">vermehrt einheimische Bäume gesetzt werden und weniger Exoten, welche nur von wenigen Insektenarten besiedelt werden und </w:t>
      </w:r>
      <w:r w:rsidR="0029718A">
        <w:rPr>
          <w:rFonts w:cs="SyntaxLT-Roman"/>
          <w:color w:val="1A171B"/>
          <w:spacing w:val="-2"/>
          <w:szCs w:val="18"/>
          <w:lang w:val="de-CH"/>
        </w:rPr>
        <w:t>keine von den Vögeln verwertbaren Früchte</w:t>
      </w:r>
      <w:r w:rsidRPr="00423E42">
        <w:rPr>
          <w:rFonts w:cs="SyntaxLT-Roman"/>
          <w:color w:val="1A171B"/>
          <w:spacing w:val="-2"/>
          <w:szCs w:val="18"/>
          <w:lang w:val="de-CH"/>
        </w:rPr>
        <w:t xml:space="preserve"> tragen.  </w:t>
      </w:r>
    </w:p>
    <w:p w:rsidR="00503C74" w:rsidRPr="00423E42" w:rsidRDefault="00503C74" w:rsidP="00AD0286">
      <w:pPr>
        <w:widowControl w:val="0"/>
        <w:autoSpaceDE w:val="0"/>
        <w:autoSpaceDN w:val="0"/>
        <w:adjustRightInd w:val="0"/>
        <w:spacing w:line="288" w:lineRule="auto"/>
        <w:textAlignment w:val="center"/>
        <w:rPr>
          <w:rFonts w:cs="SyntaxLT-Roman"/>
          <w:color w:val="1A171B"/>
          <w:spacing w:val="-2"/>
          <w:szCs w:val="18"/>
          <w:lang w:val="de-CH"/>
        </w:rPr>
      </w:pPr>
    </w:p>
    <w:p w:rsidR="00503C74" w:rsidRPr="00423E42" w:rsidRDefault="00503C74" w:rsidP="00AD0286">
      <w:pPr>
        <w:widowControl w:val="0"/>
        <w:autoSpaceDE w:val="0"/>
        <w:autoSpaceDN w:val="0"/>
        <w:adjustRightInd w:val="0"/>
        <w:spacing w:line="288" w:lineRule="auto"/>
        <w:textAlignment w:val="center"/>
        <w:rPr>
          <w:rFonts w:cs="SyntaxLT-Black"/>
          <w:b/>
          <w:color w:val="1A171B"/>
          <w:spacing w:val="-2"/>
          <w:szCs w:val="18"/>
          <w:lang w:val="de-CH"/>
        </w:rPr>
      </w:pPr>
      <w:r w:rsidRPr="00423E42">
        <w:rPr>
          <w:rFonts w:cs="SyntaxLT-Black"/>
          <w:b/>
          <w:color w:val="1A171B"/>
          <w:spacing w:val="-2"/>
          <w:szCs w:val="18"/>
          <w:lang w:val="de-CH"/>
        </w:rPr>
        <w:t>2. Mehr Feldbäume im Kulturland</w:t>
      </w:r>
    </w:p>
    <w:p w:rsidR="007E39E8" w:rsidRPr="00423E42" w:rsidRDefault="007E39E8" w:rsidP="00AD0286">
      <w:pPr>
        <w:widowControl w:val="0"/>
        <w:autoSpaceDE w:val="0"/>
        <w:autoSpaceDN w:val="0"/>
        <w:adjustRightInd w:val="0"/>
        <w:spacing w:line="288" w:lineRule="auto"/>
        <w:textAlignment w:val="center"/>
        <w:rPr>
          <w:rFonts w:cs="SyntaxLT-Roman"/>
          <w:color w:val="1A171B"/>
          <w:spacing w:val="-2"/>
          <w:szCs w:val="18"/>
          <w:lang w:val="de-CH"/>
        </w:rPr>
      </w:pPr>
      <w:r w:rsidRPr="00423E42">
        <w:rPr>
          <w:rFonts w:cs="SyntaxLT-Roman"/>
          <w:color w:val="1A171B"/>
          <w:spacing w:val="-2"/>
          <w:szCs w:val="18"/>
          <w:lang w:val="de-CH"/>
        </w:rPr>
        <w:t xml:space="preserve">In vielen Kulturlandflächen gibt es </w:t>
      </w:r>
      <w:r w:rsidR="00503C74" w:rsidRPr="00423E42">
        <w:rPr>
          <w:rFonts w:cs="SyntaxLT-Roman"/>
          <w:color w:val="1A171B"/>
          <w:spacing w:val="-2"/>
          <w:szCs w:val="18"/>
          <w:lang w:val="de-CH"/>
        </w:rPr>
        <w:t>keine Feldbäume mehr</w:t>
      </w:r>
      <w:r w:rsidRPr="00423E42">
        <w:rPr>
          <w:rFonts w:cs="SyntaxLT-Roman"/>
          <w:color w:val="1A171B"/>
          <w:spacing w:val="-2"/>
          <w:szCs w:val="18"/>
          <w:lang w:val="de-CH"/>
        </w:rPr>
        <w:t xml:space="preserve"> oder gar ein kleines Gehölz oder eine Baumhecke. Sie sind nicht nur für den Buntspecht wichtig, sondern bieten auch einer Vielzahl anderer Arten Lebensraum. Auch Alleen sind sowohl im Siedlungsraum als auch im Kulturland wichtige Vernetzungselemente und Lebensräume. </w:t>
      </w:r>
    </w:p>
    <w:p w:rsidR="007E39E8" w:rsidRPr="00423E42" w:rsidRDefault="007E39E8" w:rsidP="00AD0286">
      <w:pPr>
        <w:widowControl w:val="0"/>
        <w:autoSpaceDE w:val="0"/>
        <w:autoSpaceDN w:val="0"/>
        <w:adjustRightInd w:val="0"/>
        <w:spacing w:line="288" w:lineRule="auto"/>
        <w:textAlignment w:val="center"/>
        <w:rPr>
          <w:rFonts w:cs="SyntaxLT-Black"/>
          <w:color w:val="1A171B"/>
          <w:spacing w:val="-2"/>
          <w:szCs w:val="18"/>
          <w:lang w:val="de-CH"/>
        </w:rPr>
      </w:pPr>
    </w:p>
    <w:p w:rsidR="007E39E8" w:rsidRPr="00423E42" w:rsidRDefault="00503C74" w:rsidP="00AD0286">
      <w:pPr>
        <w:widowControl w:val="0"/>
        <w:autoSpaceDE w:val="0"/>
        <w:autoSpaceDN w:val="0"/>
        <w:adjustRightInd w:val="0"/>
        <w:spacing w:line="288" w:lineRule="auto"/>
        <w:textAlignment w:val="center"/>
        <w:rPr>
          <w:rFonts w:cs="SyntaxLT-Bold"/>
          <w:b/>
          <w:bCs/>
          <w:color w:val="1A171B"/>
          <w:spacing w:val="-2"/>
          <w:szCs w:val="18"/>
          <w:lang w:val="de-CH"/>
        </w:rPr>
      </w:pPr>
      <w:r w:rsidRPr="00423E42">
        <w:rPr>
          <w:rFonts w:cs="SyntaxLT-Black"/>
          <w:b/>
          <w:color w:val="1A171B"/>
          <w:spacing w:val="-2"/>
          <w:szCs w:val="18"/>
          <w:lang w:val="de-CH"/>
        </w:rPr>
        <w:t xml:space="preserve">3. </w:t>
      </w:r>
      <w:r w:rsidR="007E39E8" w:rsidRPr="00423E42">
        <w:rPr>
          <w:rFonts w:cs="SyntaxLT-Black"/>
          <w:b/>
          <w:color w:val="1A171B"/>
          <w:spacing w:val="-2"/>
          <w:szCs w:val="18"/>
          <w:lang w:val="de-CH"/>
        </w:rPr>
        <w:t>Biotopbäume im Wald fördern</w:t>
      </w:r>
    </w:p>
    <w:p w:rsidR="007E39E8" w:rsidRDefault="007E39E8" w:rsidP="00AD0286">
      <w:pPr>
        <w:widowControl w:val="0"/>
        <w:autoSpaceDE w:val="0"/>
        <w:autoSpaceDN w:val="0"/>
        <w:adjustRightInd w:val="0"/>
        <w:spacing w:line="288" w:lineRule="auto"/>
        <w:textAlignment w:val="center"/>
        <w:rPr>
          <w:rFonts w:cs="SyntaxLT-Roman"/>
          <w:color w:val="1A171B"/>
          <w:spacing w:val="-2"/>
          <w:szCs w:val="18"/>
          <w:lang w:val="de-CH"/>
        </w:rPr>
      </w:pPr>
      <w:r w:rsidRPr="00423E42">
        <w:rPr>
          <w:rFonts w:cs="SyntaxLT-Roman"/>
          <w:color w:val="1A171B"/>
          <w:spacing w:val="-2"/>
          <w:szCs w:val="18"/>
          <w:lang w:val="de-CH"/>
        </w:rPr>
        <w:t>Ein Teil der Waldbesitzer</w:t>
      </w:r>
      <w:r w:rsidR="00503C74" w:rsidRPr="00423E42">
        <w:rPr>
          <w:rFonts w:cs="SyntaxLT-Roman"/>
          <w:color w:val="1A171B"/>
          <w:spacing w:val="-2"/>
          <w:szCs w:val="18"/>
          <w:lang w:val="de-CH"/>
        </w:rPr>
        <w:t xml:space="preserve"> und Förster</w:t>
      </w:r>
      <w:r w:rsidRPr="00423E42">
        <w:rPr>
          <w:rFonts w:cs="SyntaxLT-Roman"/>
          <w:color w:val="1A171B"/>
          <w:spacing w:val="-2"/>
          <w:szCs w:val="18"/>
          <w:lang w:val="de-CH"/>
        </w:rPr>
        <w:t xml:space="preserve"> geht bereits mit gutem Beispiel voran, indem sie alte und dicke Bäume als sogenannte Biotopbäume stehen lassen. Da im Wald aber die meisten Baumarten in der Regel bei einem Drittel ihres möglichen Baumalters gefällt werden, braucht es noch viel mehr Biotopbäume. Zahlreiche Tierarten, Pilze und Flechten und Moose sind nebst den Spechten auf alte Bäume angewiesen. </w:t>
      </w:r>
    </w:p>
    <w:p w:rsidR="00AD0286" w:rsidRDefault="00AD0286" w:rsidP="007E39E8">
      <w:pPr>
        <w:widowControl w:val="0"/>
        <w:autoSpaceDE w:val="0"/>
        <w:autoSpaceDN w:val="0"/>
        <w:adjustRightInd w:val="0"/>
        <w:spacing w:line="288" w:lineRule="auto"/>
        <w:jc w:val="both"/>
        <w:textAlignment w:val="center"/>
        <w:rPr>
          <w:rFonts w:cs="SyntaxLT-Roman"/>
          <w:color w:val="1A171B"/>
          <w:spacing w:val="-2"/>
          <w:szCs w:val="18"/>
          <w:lang w:val="de-CH"/>
        </w:rPr>
      </w:pPr>
    </w:p>
    <w:p w:rsidR="00AD0286" w:rsidRPr="00AD0286" w:rsidRDefault="00AD0286" w:rsidP="00AD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eastAsia="Times New Roman"/>
          <w:b/>
        </w:rPr>
      </w:pPr>
      <w:r w:rsidRPr="00AD0286">
        <w:rPr>
          <w:rFonts w:eastAsia="Times New Roman"/>
          <w:b/>
        </w:rPr>
        <w:t>Film / Poster</w:t>
      </w:r>
    </w:p>
    <w:p w:rsidR="00AD0286" w:rsidRDefault="00AD0286" w:rsidP="00AD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eastAsia="Times New Roman"/>
        </w:rPr>
      </w:pPr>
    </w:p>
    <w:p w:rsidR="00AD0286" w:rsidRDefault="00AD0286" w:rsidP="00AD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eastAsia="Times New Roman"/>
        </w:rPr>
      </w:pPr>
      <w:r>
        <w:rPr>
          <w:rFonts w:eastAsia="Times New Roman"/>
        </w:rPr>
        <w:t>Unter www.birdlife.ch/buntspecht finden Sie weitere Informationen und einen Film über den spannenden Vogel.</w:t>
      </w:r>
    </w:p>
    <w:p w:rsidR="00AD0286" w:rsidRDefault="00AD0286" w:rsidP="00AD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eastAsia="Times New Roman"/>
        </w:rPr>
      </w:pPr>
    </w:p>
    <w:p w:rsidR="00AD0286" w:rsidRPr="00423E42" w:rsidRDefault="00AD0286" w:rsidP="00AD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cs="SyntaxLT-Roman"/>
          <w:color w:val="1A171B"/>
          <w:spacing w:val="-2"/>
          <w:szCs w:val="18"/>
          <w:lang w:val="de-CH"/>
        </w:rPr>
      </w:pPr>
      <w:r>
        <w:rPr>
          <w:rFonts w:eastAsia="Times New Roman"/>
        </w:rPr>
        <w:t xml:space="preserve">Ein A3-Poster zum Vogel des Jahres kann für Fr. 1.– bei BirdLife Schweiz bestellt werden. BirdLife Schweiz, Postfach, 8036 Zürich, Tel. 044 457 70 20, </w:t>
      </w:r>
      <w:hyperlink r:id="rId7" w:history="1">
        <w:r>
          <w:rPr>
            <w:rStyle w:val="Link"/>
            <w:rFonts w:eastAsia="Times New Roman"/>
          </w:rPr>
          <w:t>svs@birdlife.ch</w:t>
        </w:r>
      </w:hyperlink>
      <w:r>
        <w:rPr>
          <w:rFonts w:eastAsia="Times New Roman"/>
        </w:rPr>
        <w:t xml:space="preserve">, </w:t>
      </w:r>
      <w:hyperlink r:id="rId8" w:tooltip="www.birdlife.ch/buntspecht" w:history="1">
        <w:r>
          <w:rPr>
            <w:rStyle w:val="Link"/>
            <w:rFonts w:eastAsia="Times New Roman"/>
          </w:rPr>
          <w:t>www.birdlife.ch/buntspecht</w:t>
        </w:r>
      </w:hyperlink>
    </w:p>
    <w:p w:rsidR="00AD0286" w:rsidRPr="00AD0286" w:rsidRDefault="00AD0286" w:rsidP="00AD0286">
      <w:pPr>
        <w:widowControl w:val="0"/>
        <w:autoSpaceDE w:val="0"/>
        <w:autoSpaceDN w:val="0"/>
        <w:adjustRightInd w:val="0"/>
        <w:spacing w:line="288" w:lineRule="auto"/>
        <w:jc w:val="both"/>
        <w:textAlignment w:val="center"/>
        <w:rPr>
          <w:rFonts w:cs="SyntaxLT-Roman"/>
          <w:color w:val="1A171B"/>
          <w:spacing w:val="-2"/>
          <w:szCs w:val="18"/>
          <w:lang w:val="de-CH"/>
        </w:rPr>
      </w:pPr>
    </w:p>
    <w:p w:rsidR="00AD0286" w:rsidRPr="00AD0286" w:rsidRDefault="00AD0286" w:rsidP="00AD0286">
      <w:pPr>
        <w:widowControl w:val="0"/>
        <w:autoSpaceDE w:val="0"/>
        <w:autoSpaceDN w:val="0"/>
        <w:adjustRightInd w:val="0"/>
        <w:spacing w:line="288" w:lineRule="auto"/>
        <w:jc w:val="both"/>
        <w:textAlignment w:val="center"/>
        <w:rPr>
          <w:rFonts w:cs="SyntaxLT-Roman"/>
          <w:color w:val="1A171B"/>
          <w:spacing w:val="-2"/>
          <w:szCs w:val="18"/>
          <w:lang w:val="de-CH"/>
        </w:rPr>
      </w:pPr>
    </w:p>
    <w:p w:rsidR="00AD0286" w:rsidRPr="00AD0286" w:rsidRDefault="00AD0286" w:rsidP="00AD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textAlignment w:val="center"/>
        <w:rPr>
          <w:rFonts w:cs="SyntaxLT-Roman"/>
          <w:b/>
          <w:color w:val="1A171B"/>
          <w:spacing w:val="-2"/>
          <w:szCs w:val="18"/>
          <w:lang w:val="de-CH"/>
        </w:rPr>
      </w:pPr>
      <w:r w:rsidRPr="00AD0286">
        <w:rPr>
          <w:rFonts w:cs="SyntaxLT-Roman"/>
          <w:b/>
          <w:color w:val="1A171B"/>
          <w:spacing w:val="-2"/>
          <w:szCs w:val="18"/>
          <w:lang w:val="de-CH"/>
        </w:rPr>
        <w:t>BirdLife Schweiz</w:t>
      </w:r>
    </w:p>
    <w:p w:rsidR="00AD0286" w:rsidRPr="00AD0286" w:rsidRDefault="00AD0286" w:rsidP="00AD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textAlignment w:val="center"/>
        <w:rPr>
          <w:rFonts w:cs="SyntaxLT-Roman"/>
          <w:color w:val="1A171B"/>
          <w:spacing w:val="-2"/>
          <w:szCs w:val="18"/>
          <w:lang w:val="de-CH"/>
        </w:rPr>
      </w:pPr>
    </w:p>
    <w:p w:rsidR="00AD0286" w:rsidRPr="00AD0286" w:rsidRDefault="00AD0286" w:rsidP="00E451F1">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cs="SyntaxLT-Roman"/>
          <w:color w:val="1A171B"/>
          <w:spacing w:val="-2"/>
          <w:szCs w:val="18"/>
          <w:lang w:val="de-CH"/>
        </w:rPr>
      </w:pPr>
      <w:r w:rsidRPr="00AD0286">
        <w:rPr>
          <w:rFonts w:cs="SyntaxLT-Roman"/>
          <w:color w:val="1A171B"/>
          <w:spacing w:val="-2"/>
          <w:szCs w:val="18"/>
          <w:lang w:val="de-CH"/>
        </w:rPr>
        <w:t>Der Schweizer Vogelschutz SVS/BirdLife Schweiz hat 63'000 Mitglieder und ist der Dachverband von 20 Kantonalverbänden und 450 lokalen Natur- und Vogelschutzvereinen. Er setzt sich als vielseitiger Naturschutzverband für die Erhaltung und Förderung der Biodiversität ein, insbesondere auch für die Vögel und ihre Lebensräume. Er führt Projekte zum Schutz gefährdeter Arten und Lebensräume in der Schweiz und weltweit durch. Ebenso engagiert er sich in der Ausbildung und in der Motivation einer breiten Bevölkerung für den Naturschutz, unter anderem mit seiner Zeitschrift Ornis und den beiden Naturschutzzentren in La Sauge am Neuenburgersee und im Neeracherried im Kanton Zürich.</w:t>
      </w:r>
    </w:p>
    <w:p w:rsidR="00423E42" w:rsidRDefault="00423E42" w:rsidP="007E39E8">
      <w:pPr>
        <w:widowControl w:val="0"/>
        <w:autoSpaceDE w:val="0"/>
        <w:autoSpaceDN w:val="0"/>
        <w:adjustRightInd w:val="0"/>
        <w:spacing w:line="288" w:lineRule="auto"/>
        <w:jc w:val="both"/>
        <w:textAlignment w:val="center"/>
        <w:rPr>
          <w:rFonts w:cs="SyntaxLT-Roman"/>
          <w:color w:val="1A171B"/>
          <w:spacing w:val="-2"/>
          <w:szCs w:val="18"/>
          <w:lang w:val="de-CH"/>
        </w:rPr>
      </w:pPr>
    </w:p>
    <w:p w:rsidR="00AD0286" w:rsidRDefault="00AD0286" w:rsidP="007E39E8">
      <w:pPr>
        <w:widowControl w:val="0"/>
        <w:autoSpaceDE w:val="0"/>
        <w:autoSpaceDN w:val="0"/>
        <w:adjustRightInd w:val="0"/>
        <w:spacing w:line="288" w:lineRule="auto"/>
        <w:jc w:val="both"/>
        <w:textAlignment w:val="center"/>
        <w:rPr>
          <w:rFonts w:cs="SyntaxLT-Roman"/>
          <w:color w:val="1A171B"/>
          <w:spacing w:val="-2"/>
          <w:szCs w:val="18"/>
          <w:lang w:val="de-CH"/>
        </w:rPr>
      </w:pPr>
    </w:p>
    <w:p w:rsidR="00AD0286" w:rsidRPr="00423E42" w:rsidRDefault="00AD0286" w:rsidP="007E39E8">
      <w:pPr>
        <w:widowControl w:val="0"/>
        <w:autoSpaceDE w:val="0"/>
        <w:autoSpaceDN w:val="0"/>
        <w:adjustRightInd w:val="0"/>
        <w:spacing w:line="288" w:lineRule="auto"/>
        <w:jc w:val="both"/>
        <w:textAlignment w:val="center"/>
        <w:rPr>
          <w:rFonts w:cs="SyntaxLT-Roman"/>
          <w:color w:val="1A171B"/>
          <w:spacing w:val="-2"/>
          <w:szCs w:val="18"/>
          <w:lang w:val="de-CH"/>
        </w:rPr>
      </w:pPr>
    </w:p>
    <w:p w:rsidR="007E39E8" w:rsidRPr="00423E42" w:rsidRDefault="007E39E8" w:rsidP="00E451F1">
      <w:pPr>
        <w:widowControl w:val="0"/>
        <w:autoSpaceDE w:val="0"/>
        <w:autoSpaceDN w:val="0"/>
        <w:adjustRightInd w:val="0"/>
        <w:spacing w:line="288" w:lineRule="auto"/>
        <w:textAlignment w:val="center"/>
        <w:rPr>
          <w:rFonts w:cs="SyntaxLT-Black"/>
          <w:b/>
          <w:color w:val="1A171B"/>
          <w:spacing w:val="-2"/>
          <w:sz w:val="24"/>
          <w:lang w:val="de-CH"/>
        </w:rPr>
      </w:pPr>
      <w:r w:rsidRPr="00423E42">
        <w:rPr>
          <w:rFonts w:cs="SyntaxLT-Black"/>
          <w:b/>
          <w:color w:val="1A171B"/>
          <w:spacing w:val="-2"/>
          <w:sz w:val="24"/>
          <w:lang w:val="de-CH"/>
        </w:rPr>
        <w:t xml:space="preserve">Hinweise für die Redaktion: </w:t>
      </w:r>
    </w:p>
    <w:p w:rsidR="007E39E8" w:rsidRPr="00423E42" w:rsidRDefault="007E39E8" w:rsidP="00E451F1">
      <w:pPr>
        <w:widowControl w:val="0"/>
        <w:autoSpaceDE w:val="0"/>
        <w:autoSpaceDN w:val="0"/>
        <w:adjustRightInd w:val="0"/>
        <w:spacing w:line="288" w:lineRule="auto"/>
        <w:textAlignment w:val="center"/>
        <w:rPr>
          <w:rFonts w:cs="SyntaxLT-Roman"/>
          <w:color w:val="1A171B"/>
          <w:spacing w:val="-2"/>
          <w:szCs w:val="18"/>
          <w:lang w:val="de-CH"/>
        </w:rPr>
      </w:pPr>
    </w:p>
    <w:p w:rsidR="007E39E8" w:rsidRDefault="007E39E8" w:rsidP="00E451F1">
      <w:pPr>
        <w:rPr>
          <w:lang w:val="de-CH"/>
        </w:rPr>
      </w:pPr>
      <w:r w:rsidRPr="00423E42">
        <w:rPr>
          <w:lang w:val="de-CH"/>
        </w:rPr>
        <w:t>Weitere Auskünfte erteilt Ihnen gerne Christa Glauser, stv. Geschäftsführerin von BirdLife Schweiz, Tel. 044 457 70 24</w:t>
      </w:r>
    </w:p>
    <w:p w:rsidR="00F64FF4" w:rsidRDefault="00F64FF4" w:rsidP="00E451F1">
      <w:pPr>
        <w:rPr>
          <w:lang w:val="de-CH"/>
        </w:rPr>
      </w:pPr>
    </w:p>
    <w:p w:rsidR="00F64FF4" w:rsidRDefault="00F64FF4" w:rsidP="00E451F1">
      <w:pPr>
        <w:rPr>
          <w:lang w:val="de-CH"/>
        </w:rPr>
      </w:pPr>
    </w:p>
    <w:p w:rsidR="00F64FF4" w:rsidRPr="00F64FF4" w:rsidRDefault="00F64FF4" w:rsidP="00F64FF4">
      <w:pPr>
        <w:rPr>
          <w:b/>
          <w:lang w:val="de-CH"/>
        </w:rPr>
      </w:pPr>
      <w:r w:rsidRPr="00F64FF4">
        <w:rPr>
          <w:b/>
          <w:lang w:val="de-CH"/>
        </w:rPr>
        <w:t>Für TV-Stationen oder Online-Medien stehen zahlreiche Film-Ausschnitte zur Verfügung:</w:t>
      </w:r>
    </w:p>
    <w:p w:rsidR="00F64FF4" w:rsidRPr="00F64FF4" w:rsidRDefault="00F64FF4" w:rsidP="00F64FF4">
      <w:pPr>
        <w:rPr>
          <w:lang w:val="de-CH"/>
        </w:rPr>
      </w:pPr>
    </w:p>
    <w:p w:rsidR="00F64FF4" w:rsidRPr="00F64FF4" w:rsidRDefault="00F64FF4" w:rsidP="00F64FF4">
      <w:pPr>
        <w:rPr>
          <w:lang w:val="de-CH"/>
        </w:rPr>
      </w:pPr>
      <w:r w:rsidRPr="00F64FF4">
        <w:rPr>
          <w:lang w:val="de-CH"/>
        </w:rPr>
        <w:t>URL: https://www.mydrive.ch</w:t>
      </w:r>
    </w:p>
    <w:p w:rsidR="00F64FF4" w:rsidRPr="00F64FF4" w:rsidRDefault="00F64FF4" w:rsidP="00F64FF4">
      <w:pPr>
        <w:rPr>
          <w:lang w:val="de-CH"/>
        </w:rPr>
      </w:pPr>
      <w:r w:rsidRPr="00F64FF4">
        <w:rPr>
          <w:lang w:val="de-CH"/>
        </w:rPr>
        <w:t>Login: guest@SVS_BirdLife</w:t>
      </w:r>
    </w:p>
    <w:p w:rsidR="00F64FF4" w:rsidRDefault="00F64FF4" w:rsidP="00F64FF4">
      <w:pPr>
        <w:rPr>
          <w:lang w:val="de-CH"/>
        </w:rPr>
      </w:pPr>
      <w:r w:rsidRPr="00F64FF4">
        <w:rPr>
          <w:lang w:val="de-CH"/>
        </w:rPr>
        <w:t>Code: dataXchange</w:t>
      </w:r>
    </w:p>
    <w:p w:rsidR="00DC5DF6" w:rsidRDefault="00DC5DF6" w:rsidP="00F64FF4">
      <w:pPr>
        <w:rPr>
          <w:lang w:val="de-CH"/>
        </w:rPr>
      </w:pPr>
    </w:p>
    <w:p w:rsidR="00DC5DF6" w:rsidRPr="00423E42" w:rsidRDefault="00DC5DF6" w:rsidP="00F64FF4">
      <w:pPr>
        <w:rPr>
          <w:lang w:val="de-CH"/>
        </w:rPr>
      </w:pPr>
      <w:r>
        <w:rPr>
          <w:lang w:val="de-CH"/>
        </w:rPr>
        <w:t xml:space="preserve">Youtube-Film zum Einbetten: </w:t>
      </w:r>
      <w:r w:rsidRPr="00DC5DF6">
        <w:rPr>
          <w:lang w:val="de-CH"/>
        </w:rPr>
        <w:t>https://www.youtube.com/watch?v=Xyuosq6x-LY</w:t>
      </w:r>
    </w:p>
    <w:p w:rsidR="007E39E8" w:rsidRPr="00423E42" w:rsidRDefault="007E39E8" w:rsidP="00E451F1">
      <w:pPr>
        <w:tabs>
          <w:tab w:val="left" w:pos="1843"/>
        </w:tabs>
      </w:pPr>
    </w:p>
    <w:p w:rsidR="007E39E8" w:rsidRPr="00423E42" w:rsidRDefault="007E39E8" w:rsidP="00E451F1">
      <w:pPr>
        <w:tabs>
          <w:tab w:val="left" w:pos="1843"/>
        </w:tabs>
      </w:pPr>
    </w:p>
    <w:p w:rsidR="007E39E8" w:rsidRPr="00AD0286" w:rsidRDefault="007E39E8" w:rsidP="00E451F1">
      <w:pPr>
        <w:widowControl w:val="0"/>
        <w:autoSpaceDE w:val="0"/>
        <w:autoSpaceDN w:val="0"/>
        <w:adjustRightInd w:val="0"/>
        <w:spacing w:line="288" w:lineRule="auto"/>
        <w:textAlignment w:val="center"/>
        <w:rPr>
          <w:rFonts w:cs="SyntaxLT-Roman"/>
          <w:color w:val="1A171B"/>
          <w:spacing w:val="-2"/>
          <w:szCs w:val="18"/>
          <w:lang w:val="de-CH"/>
        </w:rPr>
      </w:pPr>
      <w:r w:rsidRPr="00423E42">
        <w:rPr>
          <w:rFonts w:cs="SyntaxLT-Roman"/>
          <w:b/>
          <w:color w:val="1A171B"/>
          <w:spacing w:val="-2"/>
          <w:szCs w:val="18"/>
          <w:lang w:val="de-CH"/>
        </w:rPr>
        <w:t>Text und Bilder</w:t>
      </w:r>
      <w:r w:rsidR="00E451F1">
        <w:rPr>
          <w:rFonts w:cs="SyntaxLT-Roman"/>
          <w:b/>
          <w:color w:val="1A171B"/>
          <w:spacing w:val="-2"/>
          <w:szCs w:val="18"/>
          <w:lang w:val="de-CH"/>
        </w:rPr>
        <w:t xml:space="preserve"> sowie umfangreiches Filmmaterial</w:t>
      </w:r>
      <w:r w:rsidRPr="00423E42">
        <w:rPr>
          <w:rFonts w:cs="SyntaxLT-Roman"/>
          <w:b/>
          <w:color w:val="1A171B"/>
          <w:spacing w:val="-2"/>
          <w:szCs w:val="18"/>
          <w:lang w:val="de-CH"/>
        </w:rPr>
        <w:t xml:space="preserve"> </w:t>
      </w:r>
      <w:r w:rsidRPr="00AD0286">
        <w:rPr>
          <w:rFonts w:cs="SyntaxLT-Roman"/>
          <w:color w:val="1A171B"/>
          <w:spacing w:val="-2"/>
          <w:szCs w:val="18"/>
          <w:lang w:val="de-CH"/>
        </w:rPr>
        <w:t xml:space="preserve">können </w:t>
      </w:r>
      <w:bookmarkStart w:id="0" w:name="_GoBack"/>
      <w:bookmarkEnd w:id="0"/>
      <w:r w:rsidRPr="00AD0286">
        <w:rPr>
          <w:rFonts w:cs="SyntaxLT-Roman"/>
          <w:color w:val="1A171B"/>
          <w:spacing w:val="-2"/>
          <w:szCs w:val="18"/>
          <w:lang w:val="de-CH"/>
        </w:rPr>
        <w:t xml:space="preserve">heruntergeladen werden </w:t>
      </w:r>
      <w:r w:rsidR="00AD0286" w:rsidRPr="00AD0286">
        <w:rPr>
          <w:rFonts w:cs="SyntaxLT-Roman"/>
          <w:color w:val="1A171B"/>
          <w:spacing w:val="-2"/>
          <w:szCs w:val="18"/>
          <w:lang w:val="de-CH"/>
        </w:rPr>
        <w:t>unter</w:t>
      </w:r>
      <w:r w:rsidRPr="00AD0286">
        <w:rPr>
          <w:rFonts w:cs="SyntaxLT-Roman"/>
          <w:color w:val="1A171B"/>
          <w:spacing w:val="-2"/>
          <w:szCs w:val="18"/>
          <w:lang w:val="de-CH"/>
        </w:rPr>
        <w:t xml:space="preserve"> www.birdlife.ch/medien</w:t>
      </w:r>
    </w:p>
    <w:p w:rsidR="007E39E8" w:rsidRPr="00423E42" w:rsidRDefault="007E39E8" w:rsidP="007E39E8">
      <w:pPr>
        <w:tabs>
          <w:tab w:val="left" w:pos="1843"/>
        </w:tabs>
      </w:pPr>
    </w:p>
    <w:p w:rsidR="008D4A03" w:rsidRPr="00423E42" w:rsidRDefault="008D4A03" w:rsidP="007E39E8">
      <w:pPr>
        <w:tabs>
          <w:tab w:val="left" w:pos="1843"/>
        </w:tabs>
      </w:pPr>
    </w:p>
    <w:p w:rsidR="007E39E8" w:rsidRDefault="00D83E28" w:rsidP="007E39E8">
      <w:pPr>
        <w:tabs>
          <w:tab w:val="left" w:pos="1843"/>
        </w:tabs>
        <w:rPr>
          <w:b/>
        </w:rPr>
      </w:pPr>
      <w:r>
        <w:rPr>
          <w:b/>
        </w:rPr>
        <w:t>Bildlegenden</w:t>
      </w:r>
    </w:p>
    <w:p w:rsidR="00D83E28" w:rsidRPr="00423E42" w:rsidRDefault="00D83E28" w:rsidP="007E39E8">
      <w:pPr>
        <w:tabs>
          <w:tab w:val="left" w:pos="1843"/>
        </w:tabs>
        <w:rPr>
          <w:b/>
        </w:rPr>
      </w:pPr>
    </w:p>
    <w:p w:rsidR="00423E42" w:rsidRDefault="007E39E8" w:rsidP="007E39E8">
      <w:pPr>
        <w:tabs>
          <w:tab w:val="left" w:pos="1843"/>
        </w:tabs>
      </w:pPr>
      <w:r w:rsidRPr="00423E42">
        <w:t xml:space="preserve">Bild 1: </w:t>
      </w:r>
    </w:p>
    <w:p w:rsidR="007E39E8" w:rsidRPr="00423E42" w:rsidRDefault="007E39E8" w:rsidP="007E39E8">
      <w:pPr>
        <w:tabs>
          <w:tab w:val="left" w:pos="1843"/>
        </w:tabs>
      </w:pPr>
      <w:r w:rsidRPr="00423E42">
        <w:t xml:space="preserve">Der Buntspecht ist Vogel des Jahres 2016 von BirdLife Schweiz. </w:t>
      </w:r>
    </w:p>
    <w:p w:rsidR="007E39E8" w:rsidRPr="00423E42" w:rsidRDefault="00423E42" w:rsidP="007E39E8">
      <w:pPr>
        <w:tabs>
          <w:tab w:val="left" w:pos="1843"/>
        </w:tabs>
      </w:pPr>
      <w:r>
        <w:t>Foto</w:t>
      </w:r>
      <w:r w:rsidR="007E39E8" w:rsidRPr="00423E42">
        <w:t>: Michael Gerber</w:t>
      </w:r>
    </w:p>
    <w:p w:rsidR="007E39E8" w:rsidRPr="00423E42" w:rsidRDefault="007E39E8" w:rsidP="007E39E8">
      <w:pPr>
        <w:tabs>
          <w:tab w:val="left" w:pos="1843"/>
        </w:tabs>
      </w:pPr>
    </w:p>
    <w:p w:rsidR="00423E42" w:rsidRDefault="00423E42" w:rsidP="007E39E8">
      <w:pPr>
        <w:tabs>
          <w:tab w:val="left" w:pos="1843"/>
        </w:tabs>
      </w:pPr>
      <w:r>
        <w:t>Bild 2:</w:t>
      </w:r>
      <w:r w:rsidR="007E39E8" w:rsidRPr="00423E42">
        <w:t xml:space="preserve"> </w:t>
      </w:r>
    </w:p>
    <w:p w:rsidR="007E39E8" w:rsidRPr="00423E42" w:rsidRDefault="00693796" w:rsidP="007E39E8">
      <w:pPr>
        <w:tabs>
          <w:tab w:val="left" w:pos="1843"/>
        </w:tabs>
      </w:pPr>
      <w:r w:rsidRPr="00423E42">
        <w:t xml:space="preserve">Stützschwanz, Wendezehe, Zunge mit Harpunenspitze und spezielle Körperbau ermöglichen dem Buntspecht das Leben am Baum. </w:t>
      </w:r>
      <w:r w:rsidR="00BC27CD">
        <w:t>Bild: Jungvogel.</w:t>
      </w:r>
    </w:p>
    <w:p w:rsidR="007E39E8" w:rsidRPr="00423E42" w:rsidRDefault="007E39E8" w:rsidP="007E39E8">
      <w:pPr>
        <w:tabs>
          <w:tab w:val="left" w:pos="1843"/>
        </w:tabs>
      </w:pPr>
      <w:r w:rsidRPr="00423E42">
        <w:t>Bild Stefan Wassmer</w:t>
      </w:r>
    </w:p>
    <w:p w:rsidR="007E39E8" w:rsidRPr="00423E42" w:rsidRDefault="007E39E8" w:rsidP="007E39E8">
      <w:pPr>
        <w:tabs>
          <w:tab w:val="left" w:pos="1843"/>
        </w:tabs>
      </w:pPr>
    </w:p>
    <w:p w:rsidR="00423E42" w:rsidRDefault="00423E42" w:rsidP="007E39E8">
      <w:pPr>
        <w:tabs>
          <w:tab w:val="left" w:pos="1843"/>
        </w:tabs>
      </w:pPr>
      <w:r>
        <w:t>Bild 3:</w:t>
      </w:r>
      <w:r w:rsidR="007E39E8" w:rsidRPr="00423E42">
        <w:t xml:space="preserve"> </w:t>
      </w:r>
    </w:p>
    <w:p w:rsidR="007E39E8" w:rsidRPr="00423E42" w:rsidRDefault="007E39E8" w:rsidP="007E39E8">
      <w:pPr>
        <w:tabs>
          <w:tab w:val="left" w:pos="1843"/>
        </w:tabs>
      </w:pPr>
      <w:r w:rsidRPr="00423E42">
        <w:t>BirdLife Schweiz fordert, dass im Siedlungsraum Räume für grosse, einheimische Bäume eingeplant werden.</w:t>
      </w:r>
    </w:p>
    <w:p w:rsidR="007E39E8" w:rsidRDefault="00423E42" w:rsidP="007E39E8">
      <w:pPr>
        <w:tabs>
          <w:tab w:val="left" w:pos="1843"/>
        </w:tabs>
      </w:pPr>
      <w:r w:rsidRPr="00423E42">
        <w:t>BirdLife Schweiz, Zürich</w:t>
      </w:r>
    </w:p>
    <w:p w:rsidR="00423E42" w:rsidRPr="00423E42" w:rsidRDefault="00423E42" w:rsidP="007E39E8">
      <w:pPr>
        <w:tabs>
          <w:tab w:val="left" w:pos="1843"/>
        </w:tabs>
      </w:pPr>
    </w:p>
    <w:p w:rsidR="00423E42" w:rsidRDefault="007E39E8" w:rsidP="007E39E8">
      <w:pPr>
        <w:tabs>
          <w:tab w:val="left" w:pos="1843"/>
        </w:tabs>
      </w:pPr>
      <w:r w:rsidRPr="00423E42">
        <w:t>Bild 4</w:t>
      </w:r>
      <w:r w:rsidR="00423E42">
        <w:t>:</w:t>
      </w:r>
      <w:r w:rsidRPr="00423E42">
        <w:t xml:space="preserve"> </w:t>
      </w:r>
    </w:p>
    <w:p w:rsidR="007E39E8" w:rsidRPr="00423E42" w:rsidRDefault="007E39E8" w:rsidP="007E39E8">
      <w:pPr>
        <w:tabs>
          <w:tab w:val="left" w:pos="1843"/>
        </w:tabs>
      </w:pPr>
      <w:r w:rsidRPr="00423E42">
        <w:t xml:space="preserve">Feldbäume im Kulturland </w:t>
      </w:r>
      <w:r w:rsidR="008B6BA0">
        <w:t>bieten dem Buntspecht Lebensraum.</w:t>
      </w:r>
      <w:r w:rsidRPr="00423E42">
        <w:t xml:space="preserve"> </w:t>
      </w:r>
    </w:p>
    <w:p w:rsidR="007E39E8" w:rsidRDefault="00423E42" w:rsidP="007E39E8">
      <w:pPr>
        <w:tabs>
          <w:tab w:val="left" w:pos="1843"/>
        </w:tabs>
      </w:pPr>
      <w:r w:rsidRPr="00423E42">
        <w:t>BirdLife Schweiz, Zürich</w:t>
      </w:r>
    </w:p>
    <w:p w:rsidR="00423E42" w:rsidRPr="00423E42" w:rsidRDefault="00423E42" w:rsidP="007E39E8">
      <w:pPr>
        <w:tabs>
          <w:tab w:val="left" w:pos="1843"/>
        </w:tabs>
      </w:pPr>
    </w:p>
    <w:p w:rsidR="00423E42" w:rsidRDefault="007E39E8" w:rsidP="007E39E8">
      <w:pPr>
        <w:tabs>
          <w:tab w:val="left" w:pos="1843"/>
        </w:tabs>
      </w:pPr>
      <w:r w:rsidRPr="00423E42">
        <w:t>Bild 5</w:t>
      </w:r>
      <w:r w:rsidR="00423E42">
        <w:t>:</w:t>
      </w:r>
      <w:r w:rsidRPr="00423E42">
        <w:t xml:space="preserve"> </w:t>
      </w:r>
    </w:p>
    <w:p w:rsidR="00423E42" w:rsidRDefault="007E39E8" w:rsidP="007E39E8">
      <w:pPr>
        <w:tabs>
          <w:tab w:val="left" w:pos="1843"/>
        </w:tabs>
      </w:pPr>
      <w:r w:rsidRPr="00423E42">
        <w:t>Waldbesitzer</w:t>
      </w:r>
      <w:r w:rsidR="00423E42">
        <w:t xml:space="preserve"> und Förster</w:t>
      </w:r>
      <w:r w:rsidRPr="00423E42">
        <w:t xml:space="preserve"> gehen mit der Erhaltung von Biotopbäumen mit gutem Beispiel voran. </w:t>
      </w:r>
    </w:p>
    <w:p w:rsidR="00F35303" w:rsidRPr="00423E42" w:rsidRDefault="007E39E8" w:rsidP="00423E42">
      <w:pPr>
        <w:tabs>
          <w:tab w:val="left" w:pos="1843"/>
        </w:tabs>
      </w:pPr>
      <w:r w:rsidRPr="00423E42">
        <w:t>BirdLife Schweiz, Zürich</w:t>
      </w:r>
    </w:p>
    <w:sectPr w:rsidR="00F35303" w:rsidRPr="00423E42" w:rsidSect="00AD0286">
      <w:headerReference w:type="default" r:id="rId9"/>
      <w:headerReference w:type="first" r:id="rId10"/>
      <w:footerReference w:type="first" r:id="rId11"/>
      <w:pgSz w:w="11900" w:h="16840"/>
      <w:pgMar w:top="2269" w:right="701" w:bottom="1843"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0D" w:rsidRDefault="006B0A0D" w:rsidP="00890EBE">
      <w:r>
        <w:separator/>
      </w:r>
    </w:p>
  </w:endnote>
  <w:endnote w:type="continuationSeparator" w:id="0">
    <w:p w:rsidR="006B0A0D" w:rsidRDefault="006B0A0D"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Helvetica Neue Bold Condensed"/>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ntaxLT-Italic">
    <w:altName w:val="Syntax LT Italic"/>
    <w:panose1 w:val="00000000000000000000"/>
    <w:charset w:val="4D"/>
    <w:family w:val="auto"/>
    <w:notTrueType/>
    <w:pitch w:val="default"/>
    <w:sig w:usb0="00000003" w:usb1="00000000" w:usb2="00000000" w:usb3="00000000" w:csb0="00000001" w:csb1="00000000"/>
  </w:font>
  <w:font w:name="SyntaxLT-Black">
    <w:altName w:val="Syntax LT Black"/>
    <w:panose1 w:val="00000000000000000000"/>
    <w:charset w:val="4D"/>
    <w:family w:val="auto"/>
    <w:notTrueType/>
    <w:pitch w:val="default"/>
    <w:sig w:usb0="00000003" w:usb1="00000000" w:usb2="00000000" w:usb3="00000000" w:csb0="00000001" w:csb1="00000000"/>
  </w:font>
  <w:font w:name="SyntaxLT-Roman">
    <w:altName w:val="Syntax LT"/>
    <w:panose1 w:val="00000000000000000000"/>
    <w:charset w:val="4D"/>
    <w:family w:val="auto"/>
    <w:notTrueType/>
    <w:pitch w:val="default"/>
    <w:sig w:usb0="00000003" w:usb1="00000000" w:usb2="00000000" w:usb3="00000000" w:csb0="00000001" w:csb1="00000000"/>
  </w:font>
  <w:font w:name="SyntaxLT-Bold">
    <w:altName w:val="Syntax LT Bold"/>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86" w:rsidRDefault="00617F6D">
    <w:pPr>
      <w:pStyle w:val="Fuzeile"/>
    </w:pPr>
    <w:r>
      <w:rPr>
        <w:noProof/>
        <w:lang w:eastAsia="de-DE"/>
      </w:rPr>
      <w:drawing>
        <wp:inline distT="0" distB="0" distL="0" distR="0">
          <wp:extent cx="5994400" cy="457200"/>
          <wp:effectExtent l="0" t="0" r="0" b="0"/>
          <wp:docPr id="2" name="Bild 2"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0D" w:rsidRDefault="006B0A0D" w:rsidP="00890EBE">
      <w:r>
        <w:separator/>
      </w:r>
    </w:p>
  </w:footnote>
  <w:footnote w:type="continuationSeparator" w:id="0">
    <w:p w:rsidR="006B0A0D" w:rsidRDefault="006B0A0D"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86" w:rsidRDefault="00AD0286">
    <w:pPr>
      <w:pStyle w:val="Kopfzeile"/>
      <w:rPr>
        <w:sz w:val="18"/>
        <w:szCs w:val="18"/>
      </w:rPr>
    </w:pPr>
  </w:p>
  <w:p w:rsidR="00AD0286" w:rsidRDefault="00AD0286">
    <w:pPr>
      <w:pStyle w:val="Kopfzeile"/>
      <w:rPr>
        <w:sz w:val="18"/>
        <w:szCs w:val="18"/>
      </w:rPr>
    </w:pPr>
  </w:p>
  <w:p w:rsidR="00AD0286" w:rsidRPr="00F35303" w:rsidRDefault="00AD0286">
    <w:pPr>
      <w:pStyle w:val="Kopfzeile"/>
      <w:rPr>
        <w:sz w:val="18"/>
        <w:szCs w:val="18"/>
      </w:rPr>
    </w:pPr>
    <w:r w:rsidRPr="00F35303">
      <w:rPr>
        <w:sz w:val="18"/>
        <w:szCs w:val="18"/>
      </w:rPr>
      <w:t>SVS/BirdLife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617F6D">
      <w:rPr>
        <w:sz w:val="18"/>
        <w:szCs w:val="18"/>
      </w:rPr>
      <w:instrText>PAGE</w:instrText>
    </w:r>
    <w:r w:rsidRPr="00F35303">
      <w:rPr>
        <w:sz w:val="18"/>
        <w:szCs w:val="18"/>
      </w:rPr>
      <w:instrText xml:space="preserve"> </w:instrText>
    </w:r>
    <w:r w:rsidRPr="00F35303">
      <w:rPr>
        <w:sz w:val="18"/>
        <w:szCs w:val="18"/>
      </w:rPr>
      <w:fldChar w:fldCharType="separate"/>
    </w:r>
    <w:r w:rsidR="00DC5DF6">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86" w:rsidRDefault="00617F6D" w:rsidP="00F35303">
    <w:pPr>
      <w:pStyle w:val="Kopfzeile"/>
      <w:ind w:left="-70"/>
    </w:pPr>
    <w:r>
      <w:rPr>
        <w:noProof/>
        <w:lang w:eastAsia="de-DE"/>
      </w:rPr>
      <w:drawing>
        <wp:inline distT="0" distB="0" distL="0" distR="0">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A2"/>
    <w:rsid w:val="000219D2"/>
    <w:rsid w:val="0002385D"/>
    <w:rsid w:val="0005287E"/>
    <w:rsid w:val="00064243"/>
    <w:rsid w:val="000965F8"/>
    <w:rsid w:val="000D034C"/>
    <w:rsid w:val="0013697E"/>
    <w:rsid w:val="001476CF"/>
    <w:rsid w:val="001B19FB"/>
    <w:rsid w:val="001C6AFE"/>
    <w:rsid w:val="00201CA6"/>
    <w:rsid w:val="00214C02"/>
    <w:rsid w:val="0029718A"/>
    <w:rsid w:val="002F133E"/>
    <w:rsid w:val="003064DF"/>
    <w:rsid w:val="00343989"/>
    <w:rsid w:val="003848E9"/>
    <w:rsid w:val="003A34EB"/>
    <w:rsid w:val="003D16A4"/>
    <w:rsid w:val="00423E42"/>
    <w:rsid w:val="00502CBF"/>
    <w:rsid w:val="00503C74"/>
    <w:rsid w:val="00514F96"/>
    <w:rsid w:val="00515375"/>
    <w:rsid w:val="00592A9D"/>
    <w:rsid w:val="005A3AE4"/>
    <w:rsid w:val="00617F6D"/>
    <w:rsid w:val="006237B6"/>
    <w:rsid w:val="006704CE"/>
    <w:rsid w:val="006718FA"/>
    <w:rsid w:val="00693796"/>
    <w:rsid w:val="006A03F1"/>
    <w:rsid w:val="006B0A0D"/>
    <w:rsid w:val="0074420B"/>
    <w:rsid w:val="007E39E8"/>
    <w:rsid w:val="008148BB"/>
    <w:rsid w:val="00864EF2"/>
    <w:rsid w:val="00890B9A"/>
    <w:rsid w:val="00890EBE"/>
    <w:rsid w:val="008B5953"/>
    <w:rsid w:val="008B6BA0"/>
    <w:rsid w:val="008C2989"/>
    <w:rsid w:val="008D1682"/>
    <w:rsid w:val="008D4A03"/>
    <w:rsid w:val="008E3DE0"/>
    <w:rsid w:val="009114AE"/>
    <w:rsid w:val="00922C88"/>
    <w:rsid w:val="009752B0"/>
    <w:rsid w:val="00977524"/>
    <w:rsid w:val="009B1EC0"/>
    <w:rsid w:val="00AD0286"/>
    <w:rsid w:val="00AE2896"/>
    <w:rsid w:val="00AF6DAE"/>
    <w:rsid w:val="00B64236"/>
    <w:rsid w:val="00B8392D"/>
    <w:rsid w:val="00BC27CD"/>
    <w:rsid w:val="00BD5511"/>
    <w:rsid w:val="00BE2EB9"/>
    <w:rsid w:val="00BE300E"/>
    <w:rsid w:val="00BE37AF"/>
    <w:rsid w:val="00BE7265"/>
    <w:rsid w:val="00C05ABD"/>
    <w:rsid w:val="00CB73D6"/>
    <w:rsid w:val="00CF5503"/>
    <w:rsid w:val="00D02C72"/>
    <w:rsid w:val="00D67805"/>
    <w:rsid w:val="00D744AA"/>
    <w:rsid w:val="00D83E28"/>
    <w:rsid w:val="00DC1C85"/>
    <w:rsid w:val="00DC5DF6"/>
    <w:rsid w:val="00DE2AB6"/>
    <w:rsid w:val="00E3142B"/>
    <w:rsid w:val="00E451F1"/>
    <w:rsid w:val="00E92567"/>
    <w:rsid w:val="00F35303"/>
    <w:rsid w:val="00F64FF4"/>
    <w:rsid w:val="00F7431A"/>
    <w:rsid w:val="00F845A2"/>
    <w:rsid w:val="00F8568A"/>
    <w:rsid w:val="00FC572B"/>
    <w:rsid w:val="00FE11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styleId="Link">
    <w:name w:val="Hyperlink"/>
    <w:uiPriority w:val="99"/>
    <w:semiHidden/>
    <w:unhideWhenUsed/>
    <w:rsid w:val="00AD028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styleId="Link">
    <w:name w:val="Hyperlink"/>
    <w:uiPriority w:val="99"/>
    <w:semiHidden/>
    <w:unhideWhenUsed/>
    <w:rsid w:val="00AD0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8223">
      <w:bodyDiv w:val="1"/>
      <w:marLeft w:val="0"/>
      <w:marRight w:val="0"/>
      <w:marTop w:val="0"/>
      <w:marBottom w:val="0"/>
      <w:divBdr>
        <w:top w:val="none" w:sz="0" w:space="0" w:color="auto"/>
        <w:left w:val="none" w:sz="0" w:space="0" w:color="auto"/>
        <w:bottom w:val="none" w:sz="0" w:space="0" w:color="auto"/>
        <w:right w:val="none" w:sz="0" w:space="0" w:color="auto"/>
      </w:divBdr>
      <w:divsChild>
        <w:div w:id="1455447510">
          <w:marLeft w:val="0"/>
          <w:marRight w:val="0"/>
          <w:marTop w:val="0"/>
          <w:marBottom w:val="0"/>
          <w:divBdr>
            <w:top w:val="none" w:sz="0" w:space="0" w:color="auto"/>
            <w:left w:val="none" w:sz="0" w:space="0" w:color="auto"/>
            <w:bottom w:val="none" w:sz="0" w:space="0" w:color="auto"/>
            <w:right w:val="none" w:sz="0" w:space="0" w:color="auto"/>
          </w:divBdr>
          <w:divsChild>
            <w:div w:id="21460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vs@birdlife.ch" TargetMode="External"/><Relationship Id="rId8" Type="http://schemas.openxmlformats.org/officeDocument/2006/relationships/hyperlink" Target="http://www.birdlife.ch/buntspecht"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_SVS25:Users:svs25:Documents:Vorlage_fuer_Fusszeile_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Vorlage_fuer_Fusszeile_1.dotx</Template>
  <TotalTime>0</TotalTime>
  <Pages>4</Pages>
  <Words>990</Words>
  <Characters>6239</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7215</CharactersWithSpaces>
  <SharedDoc>false</SharedDoc>
  <HLinks>
    <vt:vector size="24" baseType="variant">
      <vt:variant>
        <vt:i4>327803</vt:i4>
      </vt:variant>
      <vt:variant>
        <vt:i4>3</vt:i4>
      </vt:variant>
      <vt:variant>
        <vt:i4>0</vt:i4>
      </vt:variant>
      <vt:variant>
        <vt:i4>5</vt:i4>
      </vt:variant>
      <vt:variant>
        <vt:lpwstr>http://www.birdlife.ch/buntspecht</vt:lpwstr>
      </vt:variant>
      <vt:variant>
        <vt:lpwstr/>
      </vt:variant>
      <vt:variant>
        <vt:i4>4063262</vt:i4>
      </vt:variant>
      <vt:variant>
        <vt:i4>0</vt:i4>
      </vt:variant>
      <vt:variant>
        <vt:i4>0</vt:i4>
      </vt:variant>
      <vt:variant>
        <vt:i4>5</vt:i4>
      </vt:variant>
      <vt:variant>
        <vt:lpwstr>mailto:svs@birdlife.ch</vt:lpwstr>
      </vt:variant>
      <vt:variant>
        <vt:lpwstr/>
      </vt:variant>
      <vt:variant>
        <vt:i4>3211310</vt:i4>
      </vt:variant>
      <vt:variant>
        <vt:i4>9309</vt:i4>
      </vt:variant>
      <vt:variant>
        <vt:i4>1025</vt:i4>
      </vt:variant>
      <vt:variant>
        <vt:i4>1</vt:i4>
      </vt:variant>
      <vt:variant>
        <vt:lpwstr>Briefpapier_SVS_Neu_2015_1-1_oben</vt:lpwstr>
      </vt:variant>
      <vt:variant>
        <vt:lpwstr/>
      </vt:variant>
      <vt:variant>
        <vt:i4>5505115</vt:i4>
      </vt:variant>
      <vt:variant>
        <vt:i4>9312</vt:i4>
      </vt:variant>
      <vt:variant>
        <vt:i4>1026</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Müller</dc:creator>
  <cp:keywords/>
  <dc:description/>
  <cp:lastModifiedBy>Stefan Bachmann</cp:lastModifiedBy>
  <cp:revision>2</cp:revision>
  <dcterms:created xsi:type="dcterms:W3CDTF">2016-01-21T08:35:00Z</dcterms:created>
  <dcterms:modified xsi:type="dcterms:W3CDTF">2016-01-21T08:35:00Z</dcterms:modified>
</cp:coreProperties>
</file>