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B052" w14:textId="77777777" w:rsidR="00D72467" w:rsidRPr="00610687" w:rsidRDefault="00D72467" w:rsidP="001F1EC4">
      <w:pPr>
        <w:tabs>
          <w:tab w:val="left" w:pos="2041"/>
          <w:tab w:val="left" w:pos="5954"/>
        </w:tabs>
        <w:spacing w:line="320" w:lineRule="exact"/>
        <w:ind w:right="-7"/>
        <w:jc w:val="both"/>
        <w:rPr>
          <w:rFonts w:ascii="Euclid Circular A" w:hAnsi="Euclid Circular A"/>
          <w:b/>
          <w:lang w:val="it-IT"/>
        </w:rPr>
      </w:pPr>
    </w:p>
    <w:p w14:paraId="3A3C1749" w14:textId="66B04887" w:rsidR="00D72467" w:rsidRPr="00610687" w:rsidRDefault="00D72467" w:rsidP="001F1EC4">
      <w:pPr>
        <w:tabs>
          <w:tab w:val="left" w:pos="5670"/>
        </w:tabs>
        <w:jc w:val="both"/>
        <w:rPr>
          <w:rFonts w:ascii="Euclid Circular A" w:hAnsi="Euclid Circular A"/>
          <w:lang w:val="it-IT"/>
        </w:rPr>
      </w:pPr>
    </w:p>
    <w:p w14:paraId="2E56274F" w14:textId="0CE64A3C" w:rsidR="00D72467" w:rsidRPr="00610687" w:rsidRDefault="00270376" w:rsidP="001F1EC4">
      <w:pPr>
        <w:tabs>
          <w:tab w:val="left" w:pos="5670"/>
        </w:tabs>
        <w:jc w:val="both"/>
        <w:rPr>
          <w:rFonts w:ascii="Euclid Circular A" w:hAnsi="Euclid Circular A"/>
          <w:i/>
          <w:iCs/>
          <w:sz w:val="20"/>
          <w:szCs w:val="20"/>
          <w:lang w:val="it-IT"/>
        </w:rPr>
      </w:pPr>
      <w:r w:rsidRPr="00610687">
        <w:rPr>
          <w:rFonts w:ascii="Euclid Circular A" w:hAnsi="Euclid Circular A"/>
          <w:i/>
          <w:iCs/>
          <w:sz w:val="20"/>
          <w:szCs w:val="20"/>
          <w:lang w:val="it-IT"/>
        </w:rPr>
        <w:t xml:space="preserve">Comunicato stampa di BirdLife Svizzera del </w:t>
      </w:r>
      <w:r w:rsidR="00DA1117" w:rsidRPr="00610687">
        <w:rPr>
          <w:rFonts w:ascii="Euclid Circular A" w:hAnsi="Euclid Circular A"/>
          <w:i/>
          <w:iCs/>
          <w:sz w:val="20"/>
          <w:szCs w:val="20"/>
          <w:lang w:val="it-IT"/>
        </w:rPr>
        <w:t>1</w:t>
      </w:r>
      <w:r w:rsidR="001D4C5D">
        <w:rPr>
          <w:rFonts w:ascii="Euclid Circular A" w:hAnsi="Euclid Circular A"/>
          <w:i/>
          <w:iCs/>
          <w:sz w:val="20"/>
          <w:szCs w:val="20"/>
          <w:lang w:val="it-IT"/>
        </w:rPr>
        <w:t>5 aprile 2024</w:t>
      </w:r>
    </w:p>
    <w:p w14:paraId="1CBB2D81" w14:textId="77777777" w:rsidR="00A34598" w:rsidRPr="00610687" w:rsidRDefault="00A34598" w:rsidP="000A2978">
      <w:pPr>
        <w:tabs>
          <w:tab w:val="left" w:pos="5670"/>
        </w:tabs>
        <w:jc w:val="both"/>
        <w:rPr>
          <w:rFonts w:ascii="Euclid Circular A" w:hAnsi="Euclid Circular A"/>
          <w:i/>
          <w:iCs/>
          <w:sz w:val="20"/>
          <w:szCs w:val="20"/>
          <w:lang w:val="it-IT"/>
        </w:rPr>
      </w:pPr>
    </w:p>
    <w:p w14:paraId="43210DA6" w14:textId="0A57E9F6" w:rsidR="00A34598" w:rsidRPr="00E7094A" w:rsidRDefault="001820AA" w:rsidP="000A2978">
      <w:pPr>
        <w:jc w:val="both"/>
        <w:rPr>
          <w:rFonts w:ascii="Euclid Circular A" w:eastAsiaTheme="majorEastAsia" w:hAnsi="Euclid Circular A" w:cstheme="majorBidi"/>
          <w:sz w:val="26"/>
          <w:szCs w:val="26"/>
          <w:lang w:val="it-IT"/>
        </w:rPr>
      </w:pPr>
      <w:r w:rsidRPr="00E7094A">
        <w:rPr>
          <w:rFonts w:ascii="Euclid Circular A" w:eastAsiaTheme="majorEastAsia" w:hAnsi="Euclid Circular A" w:cstheme="majorBidi"/>
          <w:sz w:val="26"/>
          <w:szCs w:val="26"/>
          <w:lang w:val="it-IT"/>
        </w:rPr>
        <w:t>L’azione “Uccelli dei nostri giardini”</w:t>
      </w:r>
      <w:r w:rsidR="00DA4E92">
        <w:rPr>
          <w:rFonts w:ascii="Euclid Circular A" w:eastAsiaTheme="majorEastAsia" w:hAnsi="Euclid Circular A" w:cstheme="majorBidi"/>
          <w:sz w:val="26"/>
          <w:szCs w:val="26"/>
          <w:lang w:val="it-IT"/>
        </w:rPr>
        <w:t xml:space="preserve"> si terrà</w:t>
      </w:r>
      <w:r w:rsidRPr="00E7094A">
        <w:rPr>
          <w:rFonts w:ascii="Euclid Circular A" w:eastAsiaTheme="majorEastAsia" w:hAnsi="Euclid Circular A" w:cstheme="majorBidi"/>
          <w:sz w:val="26"/>
          <w:szCs w:val="26"/>
          <w:lang w:val="it-IT"/>
        </w:rPr>
        <w:t xml:space="preserve"> </w:t>
      </w:r>
      <w:r w:rsidR="00E7094A" w:rsidRPr="00E7094A">
        <w:rPr>
          <w:rFonts w:ascii="Euclid Circular A" w:eastAsiaTheme="majorEastAsia" w:hAnsi="Euclid Circular A" w:cstheme="majorBidi"/>
          <w:sz w:val="26"/>
          <w:szCs w:val="26"/>
          <w:lang w:val="it-IT"/>
        </w:rPr>
        <w:t>dall’8 al 12 maggio 2024</w:t>
      </w:r>
    </w:p>
    <w:p w14:paraId="5ECF11F2" w14:textId="78279917" w:rsidR="00E7094A" w:rsidRPr="00E7094A" w:rsidRDefault="004B24AF" w:rsidP="000A2978">
      <w:pPr>
        <w:jc w:val="both"/>
        <w:rPr>
          <w:rFonts w:ascii="Euclid Circular A" w:eastAsiaTheme="majorEastAsia" w:hAnsi="Euclid Circular A" w:cstheme="majorBidi"/>
          <w:sz w:val="32"/>
          <w:szCs w:val="32"/>
          <w:lang w:val="it-IT"/>
        </w:rPr>
      </w:pPr>
      <w:r>
        <w:rPr>
          <w:rFonts w:ascii="Euclid Circular A" w:eastAsiaTheme="majorEastAsia" w:hAnsi="Euclid Circular A" w:cstheme="majorBidi"/>
          <w:sz w:val="32"/>
          <w:szCs w:val="32"/>
          <w:lang w:val="it-IT"/>
        </w:rPr>
        <w:t>Osservare</w:t>
      </w:r>
      <w:r w:rsidR="00E7094A" w:rsidRPr="00E7094A">
        <w:rPr>
          <w:rFonts w:ascii="Euclid Circular A" w:eastAsiaTheme="majorEastAsia" w:hAnsi="Euclid Circular A" w:cstheme="majorBidi"/>
          <w:sz w:val="32"/>
          <w:szCs w:val="32"/>
          <w:lang w:val="it-IT"/>
        </w:rPr>
        <w:t xml:space="preserve"> gli uccelli per stare bene!</w:t>
      </w:r>
    </w:p>
    <w:p w14:paraId="54D7696F" w14:textId="77777777" w:rsidR="003E5D2E" w:rsidRPr="00610687" w:rsidRDefault="003E5D2E" w:rsidP="001F1EC4">
      <w:pPr>
        <w:jc w:val="both"/>
        <w:rPr>
          <w:rFonts w:ascii="Euclid Circular A" w:eastAsiaTheme="majorEastAsia" w:hAnsi="Euclid Circular A" w:cstheme="majorBidi"/>
          <w:sz w:val="36"/>
          <w:szCs w:val="52"/>
          <w:lang w:val="it-IT"/>
        </w:rPr>
      </w:pPr>
    </w:p>
    <w:p w14:paraId="4AEC8FC3" w14:textId="4B60D05B" w:rsidR="000F72E0" w:rsidRPr="000F72E0" w:rsidRDefault="00F44F8B" w:rsidP="000F72E0">
      <w:pPr>
        <w:spacing w:line="276" w:lineRule="auto"/>
        <w:jc w:val="both"/>
        <w:rPr>
          <w:rFonts w:ascii="Euclid Circular A" w:hAnsi="Euclid Circular A" w:cs="Arial"/>
          <w:b/>
          <w:bCs/>
          <w:sz w:val="20"/>
          <w:szCs w:val="20"/>
          <w:lang w:val="it-IT"/>
        </w:rPr>
      </w:pPr>
      <w:r>
        <w:rPr>
          <w:rFonts w:ascii="Euclid Circular A" w:hAnsi="Euclid Circular A" w:cs="Arial"/>
          <w:b/>
          <w:bCs/>
          <w:sz w:val="20"/>
          <w:szCs w:val="20"/>
          <w:lang w:val="it-IT"/>
        </w:rPr>
        <w:t xml:space="preserve">Quest’anno l’annuale azione partecipativa organizzata da BirdLife Svizzera </w:t>
      </w:r>
      <w:r w:rsidR="00DA4E92">
        <w:rPr>
          <w:rFonts w:ascii="Euclid Circular A" w:hAnsi="Euclid Circular A" w:cs="Arial"/>
          <w:b/>
          <w:bCs/>
          <w:sz w:val="20"/>
          <w:szCs w:val="20"/>
          <w:lang w:val="it-IT"/>
        </w:rPr>
        <w:t xml:space="preserve">avrà luogo dall’8 al 12 maggio. La popolazione è invitata </w:t>
      </w:r>
      <w:r w:rsidR="000F72E0" w:rsidRPr="000F72E0">
        <w:rPr>
          <w:rFonts w:ascii="Euclid Circular A" w:hAnsi="Euclid Circular A" w:cs="Arial"/>
          <w:b/>
          <w:bCs/>
          <w:sz w:val="20"/>
          <w:szCs w:val="20"/>
          <w:lang w:val="it-IT"/>
        </w:rPr>
        <w:t xml:space="preserve">a mettersi in giardino, sul balcone o in un angolo di un parco e a contare gli uccelli per un'ora. Quest'anno BirdLife introduce una nuova piattaforma per facilitare l'inserimento dei dati. Sarà inoltre disponibile online un corso introduttivo gratuito per il riconoscimento delle specie più comuni. I giardini hanno un notevole potenziale di biodiversità nelle </w:t>
      </w:r>
      <w:r w:rsidR="004721AA">
        <w:rPr>
          <w:rFonts w:ascii="Euclid Circular A" w:hAnsi="Euclid Circular A" w:cs="Arial"/>
          <w:b/>
          <w:bCs/>
          <w:sz w:val="20"/>
          <w:szCs w:val="20"/>
          <w:lang w:val="it-IT"/>
        </w:rPr>
        <w:t>zone</w:t>
      </w:r>
      <w:r w:rsidR="000F72E0" w:rsidRPr="000F72E0">
        <w:rPr>
          <w:rFonts w:ascii="Euclid Circular A" w:hAnsi="Euclid Circular A" w:cs="Arial"/>
          <w:b/>
          <w:bCs/>
          <w:sz w:val="20"/>
          <w:szCs w:val="20"/>
          <w:lang w:val="it-IT"/>
        </w:rPr>
        <w:t xml:space="preserve"> edificate, a condizione che siano gestiti in modo adeguato.</w:t>
      </w:r>
    </w:p>
    <w:p w14:paraId="5635FF30" w14:textId="77777777" w:rsidR="000D72C8" w:rsidRPr="008D5B09" w:rsidRDefault="000D72C8" w:rsidP="001F1EC4">
      <w:pPr>
        <w:spacing w:line="276" w:lineRule="auto"/>
        <w:jc w:val="both"/>
        <w:rPr>
          <w:rFonts w:ascii="Euclid Circular A" w:hAnsi="Euclid Circular A" w:cs="Arial"/>
          <w:sz w:val="20"/>
          <w:szCs w:val="20"/>
          <w:lang w:val="it-IT"/>
        </w:rPr>
      </w:pPr>
    </w:p>
    <w:p w14:paraId="335A18C6" w14:textId="2E2CA17E" w:rsidR="0052672A" w:rsidRPr="0052672A" w:rsidRDefault="0052672A" w:rsidP="0052672A">
      <w:pPr>
        <w:spacing w:line="276" w:lineRule="auto"/>
        <w:jc w:val="both"/>
        <w:rPr>
          <w:rFonts w:ascii="Euclid Circular A" w:hAnsi="Euclid Circular A" w:cs="Arial"/>
          <w:sz w:val="20"/>
          <w:szCs w:val="20"/>
          <w:lang w:val="it-IT"/>
        </w:rPr>
      </w:pPr>
      <w:r w:rsidRPr="0052672A">
        <w:rPr>
          <w:rFonts w:ascii="Euclid Circular A" w:hAnsi="Euclid Circular A" w:cs="Arial"/>
          <w:sz w:val="20"/>
          <w:szCs w:val="20"/>
          <w:lang w:val="it-IT"/>
        </w:rPr>
        <w:t>Dall'8 al 12 maggio 2024, BirdLife Svizzera organizza l'annuale conta degli uccelli d</w:t>
      </w:r>
      <w:r w:rsidR="002F1B68">
        <w:rPr>
          <w:rFonts w:ascii="Euclid Circular A" w:hAnsi="Euclid Circular A" w:cs="Arial"/>
          <w:sz w:val="20"/>
          <w:szCs w:val="20"/>
          <w:lang w:val="it-IT"/>
        </w:rPr>
        <w:t>ei</w:t>
      </w:r>
      <w:r w:rsidRPr="0052672A">
        <w:rPr>
          <w:rFonts w:ascii="Euclid Circular A" w:hAnsi="Euclid Circular A" w:cs="Arial"/>
          <w:sz w:val="20"/>
          <w:szCs w:val="20"/>
          <w:lang w:val="it-IT"/>
        </w:rPr>
        <w:t xml:space="preserve"> giardin</w:t>
      </w:r>
      <w:r w:rsidR="002F1B68">
        <w:rPr>
          <w:rFonts w:ascii="Euclid Circular A" w:hAnsi="Euclid Circular A" w:cs="Arial"/>
          <w:sz w:val="20"/>
          <w:szCs w:val="20"/>
          <w:lang w:val="it-IT"/>
        </w:rPr>
        <w:t>i</w:t>
      </w:r>
      <w:r w:rsidRPr="0052672A">
        <w:rPr>
          <w:rFonts w:ascii="Euclid Circular A" w:hAnsi="Euclid Circular A" w:cs="Arial"/>
          <w:sz w:val="20"/>
          <w:szCs w:val="20"/>
          <w:lang w:val="it-IT"/>
        </w:rPr>
        <w:t xml:space="preserve">. Quest'anno è stata adattata e resa disponibile una nuova piattaforma, inizialmente sviluppata dall'associazione cantonale BirdLife Lucerna per il conteggio degli uccelli </w:t>
      </w:r>
      <w:r w:rsidR="002F1B68">
        <w:rPr>
          <w:rFonts w:ascii="Euclid Circular A" w:hAnsi="Euclid Circular A" w:cs="Arial"/>
          <w:sz w:val="20"/>
          <w:szCs w:val="20"/>
          <w:lang w:val="it-IT"/>
        </w:rPr>
        <w:t>svernanti</w:t>
      </w:r>
      <w:r w:rsidR="001D1B2E">
        <w:rPr>
          <w:rFonts w:ascii="Euclid Circular A" w:hAnsi="Euclid Circular A" w:cs="Arial"/>
          <w:sz w:val="20"/>
          <w:szCs w:val="20"/>
          <w:lang w:val="it-IT"/>
        </w:rPr>
        <w:t>, che</w:t>
      </w:r>
      <w:r w:rsidRPr="0052672A">
        <w:rPr>
          <w:rFonts w:ascii="Euclid Circular A" w:hAnsi="Euclid Circular A" w:cs="Arial"/>
          <w:sz w:val="20"/>
          <w:szCs w:val="20"/>
          <w:lang w:val="it-IT"/>
        </w:rPr>
        <w:t xml:space="preserve"> facilita l'inserimento e l'analisi dei dati da parte degli osservatori. I partenariati con alcuni zoo </w:t>
      </w:r>
      <w:r w:rsidR="00603085">
        <w:rPr>
          <w:rFonts w:ascii="Euclid Circular A" w:hAnsi="Euclid Circular A" w:cs="Arial"/>
          <w:sz w:val="20"/>
          <w:szCs w:val="20"/>
          <w:lang w:val="it-IT"/>
        </w:rPr>
        <w:t>svizzeri</w:t>
      </w:r>
      <w:r w:rsidRPr="0052672A">
        <w:rPr>
          <w:rFonts w:ascii="Euclid Circular A" w:hAnsi="Euclid Circular A" w:cs="Arial"/>
          <w:sz w:val="20"/>
          <w:szCs w:val="20"/>
          <w:lang w:val="it-IT"/>
        </w:rPr>
        <w:t xml:space="preserve"> e con la città di Losanna </w:t>
      </w:r>
      <w:r w:rsidR="00EB55B0">
        <w:rPr>
          <w:rFonts w:ascii="Euclid Circular A" w:hAnsi="Euclid Circular A" w:cs="Arial"/>
          <w:sz w:val="20"/>
          <w:szCs w:val="20"/>
          <w:lang w:val="it-IT"/>
        </w:rPr>
        <w:t>permetteranno di rendere</w:t>
      </w:r>
      <w:r w:rsidRPr="0052672A">
        <w:rPr>
          <w:rFonts w:ascii="Euclid Circular A" w:hAnsi="Euclid Circular A" w:cs="Arial"/>
          <w:sz w:val="20"/>
          <w:szCs w:val="20"/>
          <w:lang w:val="it-IT"/>
        </w:rPr>
        <w:t xml:space="preserve"> l'iniziativa ancora più </w:t>
      </w:r>
      <w:r w:rsidR="00EB55B0">
        <w:rPr>
          <w:rFonts w:ascii="Euclid Circular A" w:hAnsi="Euclid Circular A" w:cs="Arial"/>
          <w:sz w:val="20"/>
          <w:szCs w:val="20"/>
          <w:lang w:val="it-IT"/>
        </w:rPr>
        <w:t>accattivante per la popolazione</w:t>
      </w:r>
      <w:r w:rsidR="004B24AF">
        <w:rPr>
          <w:rFonts w:ascii="Euclid Circular A" w:hAnsi="Euclid Circular A" w:cs="Arial"/>
          <w:sz w:val="20"/>
          <w:szCs w:val="20"/>
          <w:lang w:val="it-IT"/>
        </w:rPr>
        <w:t xml:space="preserve">. </w:t>
      </w:r>
    </w:p>
    <w:p w14:paraId="22753C46" w14:textId="77777777" w:rsidR="0052672A" w:rsidRPr="0052672A" w:rsidRDefault="0052672A" w:rsidP="0052672A">
      <w:pPr>
        <w:spacing w:line="276" w:lineRule="auto"/>
        <w:jc w:val="both"/>
        <w:rPr>
          <w:rFonts w:ascii="Euclid Circular A" w:hAnsi="Euclid Circular A" w:cs="Arial"/>
          <w:sz w:val="20"/>
          <w:szCs w:val="20"/>
          <w:lang w:val="it-IT"/>
        </w:rPr>
      </w:pPr>
    </w:p>
    <w:p w14:paraId="6AF73FBA" w14:textId="013C2822" w:rsidR="00256CFE" w:rsidRPr="00256CFE" w:rsidRDefault="00256CFE" w:rsidP="00256CFE">
      <w:pPr>
        <w:spacing w:line="276" w:lineRule="auto"/>
        <w:jc w:val="both"/>
        <w:rPr>
          <w:rFonts w:ascii="Euclid Circular A" w:hAnsi="Euclid Circular A" w:cs="Arial"/>
          <w:sz w:val="20"/>
          <w:szCs w:val="20"/>
          <w:lang w:val="it-IT"/>
        </w:rPr>
      </w:pPr>
      <w:r w:rsidRPr="004B24AF">
        <w:rPr>
          <w:rFonts w:ascii="Euclid Circular A" w:hAnsi="Euclid Circular A" w:cs="Arial"/>
          <w:sz w:val="20"/>
          <w:szCs w:val="20"/>
          <w:lang w:val="it-IT"/>
        </w:rPr>
        <w:t>"Osservare gli uccelli è un'attività che porta gioia", dice François Turrian, direttore di BirdLife Svizzera nella Svizzera francese. "Con un po' di pratica, è possibile identificare rapidamente le specie più comuni presenti nei giardini". Il sito web bird</w:t>
      </w:r>
      <w:r w:rsidR="00A0026D" w:rsidRPr="004B24AF">
        <w:rPr>
          <w:rFonts w:ascii="Euclid Circular A" w:hAnsi="Euclid Circular A" w:cs="Arial"/>
          <w:sz w:val="20"/>
          <w:szCs w:val="20"/>
          <w:lang w:val="it-IT"/>
        </w:rPr>
        <w:t>-</w:t>
      </w:r>
      <w:r w:rsidRPr="004B24AF">
        <w:rPr>
          <w:rFonts w:ascii="Euclid Circular A" w:hAnsi="Euclid Circular A" w:cs="Arial"/>
          <w:sz w:val="20"/>
          <w:szCs w:val="20"/>
          <w:lang w:val="it-IT"/>
        </w:rPr>
        <w:t>song.ch è di grande aiuto per conoscere i canti di questi uccelli.</w:t>
      </w:r>
      <w:r w:rsidRPr="00256CFE">
        <w:rPr>
          <w:rFonts w:ascii="Euclid Circular A" w:hAnsi="Euclid Circular A" w:cs="Arial"/>
          <w:sz w:val="20"/>
          <w:szCs w:val="20"/>
          <w:lang w:val="it-IT"/>
        </w:rPr>
        <w:t xml:space="preserve"> </w:t>
      </w:r>
    </w:p>
    <w:p w14:paraId="2A54AE18" w14:textId="77777777" w:rsidR="00256CFE" w:rsidRPr="00256CFE" w:rsidRDefault="00256CFE" w:rsidP="00256CFE">
      <w:pPr>
        <w:spacing w:line="276" w:lineRule="auto"/>
        <w:jc w:val="both"/>
        <w:rPr>
          <w:rFonts w:ascii="Euclid Circular A" w:hAnsi="Euclid Circular A" w:cs="Arial"/>
          <w:sz w:val="20"/>
          <w:szCs w:val="20"/>
          <w:lang w:val="it-IT"/>
        </w:rPr>
      </w:pPr>
    </w:p>
    <w:p w14:paraId="0DA79B60" w14:textId="54EDA8ED" w:rsidR="00256CFE" w:rsidRPr="00256CFE" w:rsidRDefault="00256CFE" w:rsidP="00256CFE">
      <w:pPr>
        <w:spacing w:line="276" w:lineRule="auto"/>
        <w:jc w:val="both"/>
        <w:rPr>
          <w:rFonts w:ascii="Euclid Circular A" w:hAnsi="Euclid Circular A" w:cs="Arial"/>
          <w:sz w:val="20"/>
          <w:szCs w:val="20"/>
          <w:lang w:val="it-IT"/>
        </w:rPr>
      </w:pPr>
      <w:r w:rsidRPr="00256CFE">
        <w:rPr>
          <w:rFonts w:ascii="Euclid Circular A" w:hAnsi="Euclid Circular A" w:cs="Arial"/>
          <w:sz w:val="20"/>
          <w:szCs w:val="20"/>
          <w:lang w:val="it-IT"/>
        </w:rPr>
        <w:t xml:space="preserve">Il principio è semplice: basta prendere un binocolo, un taccuino (o </w:t>
      </w:r>
      <w:r w:rsidR="00B26401">
        <w:rPr>
          <w:rFonts w:ascii="Euclid Circular A" w:hAnsi="Euclid Circular A" w:cs="Arial"/>
          <w:sz w:val="20"/>
          <w:szCs w:val="20"/>
          <w:lang w:val="it-IT"/>
        </w:rPr>
        <w:t>il flyer</w:t>
      </w:r>
      <w:r w:rsidRPr="00256CFE">
        <w:rPr>
          <w:rFonts w:ascii="Euclid Circular A" w:hAnsi="Euclid Circular A" w:cs="Arial"/>
          <w:sz w:val="20"/>
          <w:szCs w:val="20"/>
          <w:lang w:val="it-IT"/>
        </w:rPr>
        <w:t xml:space="preserve"> di BirdLife) e una penna e trascorrere un'ora in un giardino, sul balcone o in un angolo di un parco pubblico. Poi contate il numero massimo di individui di ogni specie osservati contemporaneamente. È consigliabile scegliere un momento del mattino o della fine della giornata, quando gli uccelli sono più attivi. </w:t>
      </w:r>
      <w:r w:rsidR="00CE1F58">
        <w:rPr>
          <w:rFonts w:ascii="Euclid Circular A" w:hAnsi="Euclid Circular A" w:cs="Arial"/>
          <w:sz w:val="20"/>
          <w:szCs w:val="20"/>
          <w:lang w:val="it-IT"/>
        </w:rPr>
        <w:t>Dopo il conteggio, i</w:t>
      </w:r>
      <w:r w:rsidRPr="00256CFE">
        <w:rPr>
          <w:rFonts w:ascii="Euclid Circular A" w:hAnsi="Euclid Circular A" w:cs="Arial"/>
          <w:sz w:val="20"/>
          <w:szCs w:val="20"/>
          <w:lang w:val="it-IT"/>
        </w:rPr>
        <w:t xml:space="preserve"> dati d</w:t>
      </w:r>
      <w:r w:rsidR="00CE1F58">
        <w:rPr>
          <w:rFonts w:ascii="Euclid Circular A" w:hAnsi="Euclid Circular A" w:cs="Arial"/>
          <w:sz w:val="20"/>
          <w:szCs w:val="20"/>
          <w:lang w:val="it-IT"/>
        </w:rPr>
        <w:t>ovrebbero</w:t>
      </w:r>
      <w:r w:rsidRPr="00256CFE">
        <w:rPr>
          <w:rFonts w:ascii="Euclid Circular A" w:hAnsi="Euclid Circular A" w:cs="Arial"/>
          <w:sz w:val="20"/>
          <w:szCs w:val="20"/>
          <w:lang w:val="it-IT"/>
        </w:rPr>
        <w:t xml:space="preserve"> essere inseriti nel modulo online il prima possibile</w:t>
      </w:r>
      <w:r w:rsidR="00CE1F58">
        <w:rPr>
          <w:rFonts w:ascii="Euclid Circular A" w:hAnsi="Euclid Circular A" w:cs="Arial"/>
          <w:sz w:val="20"/>
          <w:szCs w:val="20"/>
          <w:lang w:val="it-IT"/>
        </w:rPr>
        <w:t>.</w:t>
      </w:r>
    </w:p>
    <w:p w14:paraId="72005E61" w14:textId="77777777" w:rsidR="00256CFE" w:rsidRPr="00256CFE" w:rsidRDefault="00256CFE" w:rsidP="00256CFE">
      <w:pPr>
        <w:spacing w:line="276" w:lineRule="auto"/>
        <w:jc w:val="both"/>
        <w:rPr>
          <w:rFonts w:ascii="Euclid Circular A" w:hAnsi="Euclid Circular A" w:cs="Arial"/>
          <w:sz w:val="20"/>
          <w:szCs w:val="20"/>
          <w:lang w:val="it-IT"/>
        </w:rPr>
      </w:pPr>
    </w:p>
    <w:p w14:paraId="1331AB66" w14:textId="11819C76" w:rsidR="00256CFE" w:rsidRPr="00D31AE4" w:rsidRDefault="00256CFE" w:rsidP="00256CFE">
      <w:pPr>
        <w:spacing w:line="276" w:lineRule="auto"/>
        <w:jc w:val="both"/>
        <w:rPr>
          <w:rFonts w:ascii="Euclid Circular A" w:hAnsi="Euclid Circular A" w:cs="Arial"/>
          <w:sz w:val="20"/>
          <w:szCs w:val="20"/>
          <w:lang w:val="it-IT"/>
        </w:rPr>
      </w:pPr>
      <w:r w:rsidRPr="00256CFE">
        <w:rPr>
          <w:rFonts w:ascii="Euclid Circular A" w:hAnsi="Euclid Circular A" w:cs="Arial"/>
          <w:sz w:val="20"/>
          <w:szCs w:val="20"/>
          <w:lang w:val="it-IT"/>
        </w:rPr>
        <w:t>L</w:t>
      </w:r>
      <w:r w:rsidR="003F3D51">
        <w:rPr>
          <w:rFonts w:ascii="Euclid Circular A" w:hAnsi="Euclid Circular A" w:cs="Arial"/>
          <w:sz w:val="20"/>
          <w:szCs w:val="20"/>
          <w:lang w:val="it-IT"/>
        </w:rPr>
        <w:t>’azione</w:t>
      </w:r>
      <w:r w:rsidRPr="00256CFE">
        <w:rPr>
          <w:rFonts w:ascii="Euclid Circular A" w:hAnsi="Euclid Circular A" w:cs="Arial"/>
          <w:sz w:val="20"/>
          <w:szCs w:val="20"/>
          <w:lang w:val="it-IT"/>
        </w:rPr>
        <w:t xml:space="preserve"> di BirdLife "Uccelli </w:t>
      </w:r>
      <w:r w:rsidR="003F3D51">
        <w:rPr>
          <w:rFonts w:ascii="Euclid Circular A" w:hAnsi="Euclid Circular A" w:cs="Arial"/>
          <w:sz w:val="20"/>
          <w:szCs w:val="20"/>
          <w:lang w:val="it-IT"/>
        </w:rPr>
        <w:t>d</w:t>
      </w:r>
      <w:r w:rsidRPr="00256CFE">
        <w:rPr>
          <w:rFonts w:ascii="Euclid Circular A" w:hAnsi="Euclid Circular A" w:cs="Arial"/>
          <w:sz w:val="20"/>
          <w:szCs w:val="20"/>
          <w:lang w:val="it-IT"/>
        </w:rPr>
        <w:t xml:space="preserve">ei nostri giardini" è stata ideata per sensibilizzare il pubblico sull'avifauna e sulle semplici misure che si possono adottare per rendere gli spazi verdi più accoglienti per la biodiversità. Le tre regole principali sono: privilegiare le piante autoctone, con una fioritura possibilmente distribuita lungo tutta la stagione, diversificare gli habitat (alberi, arbusti, aree di prato, terreno nudo, </w:t>
      </w:r>
      <w:r w:rsidR="00C668E7">
        <w:rPr>
          <w:rFonts w:ascii="Euclid Circular A" w:hAnsi="Euclid Circular A" w:cs="Arial"/>
          <w:sz w:val="20"/>
          <w:szCs w:val="20"/>
          <w:lang w:val="it-IT"/>
        </w:rPr>
        <w:t>punti d’acqua</w:t>
      </w:r>
      <w:r w:rsidRPr="00256CFE">
        <w:rPr>
          <w:rFonts w:ascii="Euclid Circular A" w:hAnsi="Euclid Circular A" w:cs="Arial"/>
          <w:sz w:val="20"/>
          <w:szCs w:val="20"/>
          <w:lang w:val="it-IT"/>
        </w:rPr>
        <w:t>) e limitare l'uso di pesticidi e fertilizzanti sintetici.</w:t>
      </w:r>
    </w:p>
    <w:p w14:paraId="73891AC7" w14:textId="77777777" w:rsidR="00256CFE" w:rsidRPr="00C6686C" w:rsidRDefault="00256CFE" w:rsidP="00256CFE">
      <w:pPr>
        <w:spacing w:line="276" w:lineRule="auto"/>
        <w:jc w:val="both"/>
        <w:rPr>
          <w:rFonts w:ascii="Euclid Circular A" w:hAnsi="Euclid Circular A" w:cs="Arial"/>
          <w:color w:val="000000" w:themeColor="text1"/>
          <w:sz w:val="20"/>
          <w:szCs w:val="20"/>
          <w:lang w:val="it-IT"/>
        </w:rPr>
      </w:pPr>
    </w:p>
    <w:p w14:paraId="29725EA9" w14:textId="2143FA51" w:rsidR="00D31AE4" w:rsidRPr="00C6686C" w:rsidRDefault="00D31AE4" w:rsidP="00256CFE">
      <w:pPr>
        <w:spacing w:line="276" w:lineRule="auto"/>
        <w:jc w:val="both"/>
        <w:rPr>
          <w:rFonts w:ascii="Euclid Circular A" w:hAnsi="Euclid Circular A" w:cs="Arial"/>
          <w:color w:val="000000" w:themeColor="text1"/>
          <w:sz w:val="20"/>
          <w:szCs w:val="20"/>
          <w:u w:val="single"/>
          <w:lang w:val="it-IT"/>
        </w:rPr>
      </w:pPr>
      <w:r w:rsidRPr="00C6686C">
        <w:rPr>
          <w:rFonts w:ascii="Euclid Circular A" w:hAnsi="Euclid Circular A" w:cs="Arial"/>
          <w:b/>
          <w:bCs/>
          <w:color w:val="000000" w:themeColor="text1"/>
          <w:sz w:val="20"/>
          <w:szCs w:val="20"/>
          <w:lang w:val="it-IT"/>
        </w:rPr>
        <w:t xml:space="preserve">Azione “Uccelli dei nostri giardini”: </w:t>
      </w:r>
      <w:r w:rsidR="00467E3F" w:rsidRPr="00467E3F">
        <w:rPr>
          <w:rFonts w:ascii="Euclid Circular A" w:hAnsi="Euclid Circular A" w:cs="Arial"/>
          <w:color w:val="000000" w:themeColor="text1"/>
          <w:sz w:val="20"/>
          <w:szCs w:val="20"/>
          <w:u w:val="single"/>
          <w:lang w:val="it-IT"/>
        </w:rPr>
        <w:t>www.</w:t>
      </w:r>
      <w:r w:rsidRPr="00467E3F">
        <w:rPr>
          <w:rFonts w:ascii="Euclid Circular A" w:hAnsi="Euclid Circular A" w:cs="Arial"/>
          <w:color w:val="000000" w:themeColor="text1"/>
          <w:sz w:val="20"/>
          <w:szCs w:val="20"/>
          <w:u w:val="single"/>
          <w:lang w:val="it-IT"/>
        </w:rPr>
        <w:t>birdlife</w:t>
      </w:r>
      <w:r w:rsidRPr="00C6686C">
        <w:rPr>
          <w:rFonts w:ascii="Euclid Circular A" w:hAnsi="Euclid Circular A" w:cs="Arial"/>
          <w:color w:val="000000" w:themeColor="text1"/>
          <w:sz w:val="20"/>
          <w:szCs w:val="20"/>
          <w:u w:val="single"/>
          <w:lang w:val="it-IT"/>
        </w:rPr>
        <w:t>.ch/uccellideigiardini</w:t>
      </w:r>
    </w:p>
    <w:p w14:paraId="6BAE8DC2" w14:textId="77777777" w:rsidR="00D31AE4" w:rsidRDefault="00D31AE4" w:rsidP="00256CFE">
      <w:pPr>
        <w:spacing w:line="276" w:lineRule="auto"/>
        <w:jc w:val="both"/>
        <w:rPr>
          <w:rFonts w:ascii="Euclid Circular A" w:hAnsi="Euclid Circular A" w:cs="Arial"/>
          <w:sz w:val="20"/>
          <w:szCs w:val="20"/>
          <w:lang w:val="it-IT"/>
        </w:rPr>
      </w:pPr>
    </w:p>
    <w:p w14:paraId="3DC002E2" w14:textId="41250A9B" w:rsidR="00D31AE4" w:rsidRPr="004B24AF" w:rsidRDefault="002832B5" w:rsidP="00256CFE">
      <w:pPr>
        <w:spacing w:line="276" w:lineRule="auto"/>
        <w:jc w:val="both"/>
        <w:rPr>
          <w:rFonts w:ascii="Euclid Circular A" w:hAnsi="Euclid Circular A" w:cs="Arial"/>
          <w:b/>
          <w:bCs/>
          <w:sz w:val="20"/>
          <w:szCs w:val="20"/>
          <w:lang w:val="it-IT"/>
        </w:rPr>
      </w:pPr>
      <w:r w:rsidRPr="004B24AF">
        <w:rPr>
          <w:rFonts w:ascii="Euclid Circular A" w:hAnsi="Euclid Circular A" w:cs="Arial"/>
          <w:b/>
          <w:bCs/>
          <w:sz w:val="20"/>
          <w:szCs w:val="20"/>
          <w:lang w:val="it-IT"/>
        </w:rPr>
        <w:t>Imparare a identificare gli uccelli dei giardini:</w:t>
      </w:r>
    </w:p>
    <w:p w14:paraId="119840A8" w14:textId="77777777" w:rsidR="00C6686C" w:rsidRDefault="002832B5" w:rsidP="00256CFE">
      <w:pPr>
        <w:spacing w:line="276" w:lineRule="auto"/>
        <w:jc w:val="both"/>
        <w:rPr>
          <w:rFonts w:ascii="Euclid Circular A" w:hAnsi="Euclid Circular A" w:cs="Arial"/>
          <w:sz w:val="20"/>
          <w:szCs w:val="20"/>
          <w:lang w:val="it-IT"/>
        </w:rPr>
      </w:pPr>
      <w:r w:rsidRPr="004B24AF">
        <w:rPr>
          <w:rFonts w:ascii="Euclid Circular A" w:hAnsi="Euclid Circular A" w:cs="Arial"/>
          <w:sz w:val="20"/>
          <w:szCs w:val="20"/>
          <w:lang w:val="it-IT"/>
        </w:rPr>
        <w:t>Corso online gratuito</w:t>
      </w:r>
      <w:r w:rsidR="005D5E28" w:rsidRPr="004B24AF">
        <w:rPr>
          <w:rFonts w:ascii="Euclid Circular A" w:hAnsi="Euclid Circular A" w:cs="Arial"/>
          <w:sz w:val="20"/>
          <w:szCs w:val="20"/>
          <w:lang w:val="it-IT"/>
        </w:rPr>
        <w:t xml:space="preserve"> lunedì 6 maggio alle </w:t>
      </w:r>
      <w:r w:rsidR="004B24AF" w:rsidRPr="004B24AF">
        <w:rPr>
          <w:rFonts w:ascii="Euclid Circular A" w:hAnsi="Euclid Circular A" w:cs="Arial"/>
          <w:sz w:val="20"/>
          <w:szCs w:val="20"/>
          <w:lang w:val="it-IT"/>
        </w:rPr>
        <w:t>20.00</w:t>
      </w:r>
      <w:r w:rsidR="005D5E28" w:rsidRPr="004B24AF">
        <w:rPr>
          <w:rFonts w:ascii="Euclid Circular A" w:hAnsi="Euclid Circular A" w:cs="Arial"/>
          <w:sz w:val="20"/>
          <w:szCs w:val="20"/>
          <w:lang w:val="it-IT"/>
        </w:rPr>
        <w:t xml:space="preserve"> su Zoom</w:t>
      </w:r>
      <w:r w:rsidR="00C6686C">
        <w:rPr>
          <w:rFonts w:ascii="Euclid Circular A" w:hAnsi="Euclid Circular A" w:cs="Arial"/>
          <w:sz w:val="20"/>
          <w:szCs w:val="20"/>
          <w:lang w:val="it-IT"/>
        </w:rPr>
        <w:t>.</w:t>
      </w:r>
    </w:p>
    <w:p w14:paraId="47BC148B" w14:textId="509A359B" w:rsidR="002832B5" w:rsidRPr="00C6686C" w:rsidRDefault="00C6686C" w:rsidP="00256CFE">
      <w:pPr>
        <w:spacing w:line="276" w:lineRule="auto"/>
        <w:jc w:val="both"/>
        <w:rPr>
          <w:rFonts w:ascii="Euclid Circular A" w:hAnsi="Euclid Circular A" w:cs="Arial"/>
          <w:sz w:val="20"/>
          <w:szCs w:val="20"/>
          <w:u w:val="single"/>
          <w:lang w:val="it-IT"/>
        </w:rPr>
      </w:pPr>
      <w:r>
        <w:rPr>
          <w:rFonts w:ascii="Euclid Circular A" w:hAnsi="Euclid Circular A" w:cs="Arial"/>
          <w:sz w:val="20"/>
          <w:szCs w:val="20"/>
          <w:lang w:val="it-IT"/>
        </w:rPr>
        <w:t>I</w:t>
      </w:r>
      <w:r w:rsidR="005D5E28" w:rsidRPr="004B24AF">
        <w:rPr>
          <w:rFonts w:ascii="Euclid Circular A" w:hAnsi="Euclid Circular A" w:cs="Arial"/>
          <w:sz w:val="20"/>
          <w:szCs w:val="20"/>
          <w:lang w:val="it-IT"/>
        </w:rPr>
        <w:t xml:space="preserve">scrizione </w:t>
      </w:r>
      <w:r w:rsidR="00D15077" w:rsidRPr="004B24AF">
        <w:rPr>
          <w:rFonts w:ascii="Euclid Circular A" w:hAnsi="Euclid Circular A" w:cs="Arial"/>
          <w:sz w:val="20"/>
          <w:szCs w:val="20"/>
          <w:lang w:val="it-IT"/>
        </w:rPr>
        <w:t xml:space="preserve">su </w:t>
      </w:r>
      <w:r>
        <w:rPr>
          <w:rFonts w:ascii="Euclid Circular A" w:hAnsi="Euclid Circular A" w:cs="Arial"/>
          <w:sz w:val="20"/>
          <w:szCs w:val="20"/>
          <w:lang w:val="it-IT"/>
        </w:rPr>
        <w:t xml:space="preserve">al link: </w:t>
      </w:r>
      <w:r w:rsidRPr="00C6686C">
        <w:rPr>
          <w:rFonts w:ascii="Euclid Circular A" w:hAnsi="Euclid Circular A" w:cs="Arial"/>
          <w:sz w:val="20"/>
          <w:szCs w:val="20"/>
          <w:u w:val="single"/>
          <w:lang w:val="it-IT"/>
        </w:rPr>
        <w:t>www.birdlife.ch/de/webform/corso_introduzione_all_osservazi</w:t>
      </w:r>
    </w:p>
    <w:p w14:paraId="6C63237D" w14:textId="77777777" w:rsidR="00D31AE4" w:rsidRPr="004B24AF" w:rsidRDefault="00D31AE4" w:rsidP="00D31AE4">
      <w:pPr>
        <w:rPr>
          <w:rFonts w:ascii="Euclid Circular A" w:hAnsi="Euclid Circular A"/>
          <w:sz w:val="20"/>
          <w:szCs w:val="20"/>
          <w:highlight w:val="yellow"/>
          <w:lang w:val="it-IT"/>
        </w:rPr>
      </w:pPr>
    </w:p>
    <w:p w14:paraId="32556760" w14:textId="6EB69EE6" w:rsidR="00D31AE4" w:rsidRPr="004B24AF" w:rsidRDefault="00D31AE4" w:rsidP="00D31AE4">
      <w:pPr>
        <w:rPr>
          <w:rFonts w:ascii="Euclid Circular A" w:hAnsi="Euclid Circular A"/>
          <w:b/>
          <w:bCs/>
          <w:sz w:val="20"/>
          <w:szCs w:val="20"/>
          <w:lang w:val="it-IT"/>
        </w:rPr>
      </w:pPr>
      <w:r w:rsidRPr="004B24AF">
        <w:rPr>
          <w:rFonts w:ascii="Euclid Circular A" w:hAnsi="Euclid Circular A"/>
          <w:b/>
          <w:bCs/>
          <w:sz w:val="20"/>
          <w:szCs w:val="20"/>
          <w:lang w:val="it-IT"/>
        </w:rPr>
        <w:t>P</w:t>
      </w:r>
      <w:r w:rsidR="00C17F49" w:rsidRPr="004B24AF">
        <w:rPr>
          <w:rFonts w:ascii="Euclid Circular A" w:hAnsi="Euclid Circular A"/>
          <w:b/>
          <w:bCs/>
          <w:sz w:val="20"/>
          <w:szCs w:val="20"/>
          <w:lang w:val="it-IT"/>
        </w:rPr>
        <w:t>er imparare i canti</w:t>
      </w:r>
      <w:r w:rsidRPr="004B24AF">
        <w:rPr>
          <w:rFonts w:ascii="Euclid Circular A" w:hAnsi="Euclid Circular A"/>
          <w:b/>
          <w:bCs/>
          <w:sz w:val="20"/>
          <w:szCs w:val="20"/>
          <w:lang w:val="it-IT"/>
        </w:rPr>
        <w:t>:</w:t>
      </w:r>
    </w:p>
    <w:p w14:paraId="66598C24" w14:textId="7EF5F066" w:rsidR="00D31AE4" w:rsidRPr="004B24AF" w:rsidRDefault="0032051B" w:rsidP="00D31AE4">
      <w:pPr>
        <w:rPr>
          <w:rFonts w:ascii="Euclid Circular A" w:hAnsi="Euclid Circular A"/>
          <w:color w:val="000000" w:themeColor="text1"/>
          <w:sz w:val="20"/>
          <w:szCs w:val="20"/>
          <w:lang w:val="it-IT"/>
        </w:rPr>
      </w:pPr>
      <w:hyperlink r:id="rId9" w:history="1">
        <w:r w:rsidR="00C17F49" w:rsidRPr="004B24AF">
          <w:rPr>
            <w:rStyle w:val="Collegamentoipertestuale"/>
            <w:rFonts w:ascii="Euclid Circular A" w:hAnsi="Euclid Circular A"/>
            <w:color w:val="000000" w:themeColor="text1"/>
            <w:sz w:val="20"/>
            <w:szCs w:val="20"/>
            <w:lang w:val="it-IT"/>
          </w:rPr>
          <w:t>www.bird-song.ch</w:t>
        </w:r>
      </w:hyperlink>
    </w:p>
    <w:p w14:paraId="14622ABB" w14:textId="77777777" w:rsidR="00D31AE4" w:rsidRPr="004B24AF" w:rsidRDefault="00D31AE4" w:rsidP="00D31AE4">
      <w:pPr>
        <w:rPr>
          <w:rFonts w:ascii="Euclid Circular A" w:hAnsi="Euclid Circular A"/>
          <w:sz w:val="20"/>
          <w:szCs w:val="20"/>
          <w:lang w:val="it-IT"/>
        </w:rPr>
      </w:pPr>
    </w:p>
    <w:p w14:paraId="150DFFC2" w14:textId="1D85F4BF" w:rsidR="00D31AE4" w:rsidRPr="00467E3F" w:rsidRDefault="00C17F49" w:rsidP="00D31AE4">
      <w:pPr>
        <w:rPr>
          <w:rFonts w:ascii="Euclid Circular A" w:hAnsi="Euclid Circular A"/>
          <w:b/>
          <w:bCs/>
          <w:sz w:val="20"/>
          <w:szCs w:val="20"/>
          <w:lang w:val="it-IT"/>
        </w:rPr>
      </w:pPr>
      <w:r w:rsidRPr="00467E3F">
        <w:rPr>
          <w:rFonts w:ascii="Euclid Circular A" w:hAnsi="Euclid Circular A"/>
          <w:b/>
          <w:bCs/>
          <w:sz w:val="20"/>
          <w:szCs w:val="20"/>
          <w:lang w:val="it-IT"/>
        </w:rPr>
        <w:t>Foto da scaricare</w:t>
      </w:r>
      <w:r w:rsidR="00C6686C" w:rsidRPr="00467E3F">
        <w:rPr>
          <w:rFonts w:ascii="Euclid Circular A" w:hAnsi="Euclid Circular A"/>
          <w:b/>
          <w:bCs/>
          <w:sz w:val="20"/>
          <w:szCs w:val="20"/>
          <w:lang w:val="it-IT"/>
        </w:rPr>
        <w:t>:</w:t>
      </w:r>
    </w:p>
    <w:p w14:paraId="3D706E25" w14:textId="3B4D0288" w:rsidR="00C6686C" w:rsidRPr="00467E3F" w:rsidRDefault="00C6686C" w:rsidP="00D31AE4">
      <w:pPr>
        <w:rPr>
          <w:rFonts w:ascii="Euclid Circular A" w:hAnsi="Euclid Circular A"/>
          <w:sz w:val="20"/>
          <w:szCs w:val="20"/>
          <w:u w:val="single"/>
          <w:lang w:val="it-IT"/>
        </w:rPr>
      </w:pPr>
      <w:r w:rsidRPr="00467E3F">
        <w:rPr>
          <w:rFonts w:ascii="Euclid Circular A" w:hAnsi="Euclid Circular A"/>
          <w:sz w:val="20"/>
          <w:szCs w:val="20"/>
          <w:u w:val="single"/>
          <w:lang w:val="it-IT"/>
        </w:rPr>
        <w:t>www.birdlife.ch/media</w:t>
      </w:r>
    </w:p>
    <w:p w14:paraId="5E6D3D9B" w14:textId="77777777" w:rsidR="005033B4" w:rsidRDefault="005033B4" w:rsidP="005033B4">
      <w:pPr>
        <w:rPr>
          <w:lang w:val="it-CH"/>
        </w:rPr>
      </w:pPr>
    </w:p>
    <w:p w14:paraId="1FE153B4" w14:textId="77777777" w:rsidR="005033B4" w:rsidRPr="00C52D58" w:rsidRDefault="005033B4" w:rsidP="005033B4">
      <w:pPr>
        <w:rPr>
          <w:rFonts w:eastAsia="Calibri" w:cstheme="minorHAnsi"/>
          <w:szCs w:val="22"/>
          <w:lang w:val="it-CH"/>
        </w:rPr>
      </w:pPr>
    </w:p>
    <w:p w14:paraId="2254E58D" w14:textId="77777777" w:rsidR="005033B4" w:rsidRPr="00D7683D" w:rsidRDefault="005033B4" w:rsidP="005033B4">
      <w:pPr>
        <w:rPr>
          <w:rFonts w:ascii="Calibri" w:eastAsia="Calibri" w:hAnsi="Calibri"/>
          <w:i/>
          <w:iCs/>
          <w:sz w:val="24"/>
          <w:lang w:val="it-IT"/>
        </w:rPr>
      </w:pPr>
      <w:r w:rsidRPr="00D7683D">
        <w:rPr>
          <w:rFonts w:eastAsia="Arial" w:cs="Arial"/>
          <w:noProof/>
          <w:lang w:val="it-CH" w:eastAsia="it-CH"/>
        </w:rPr>
        <mc:AlternateContent>
          <mc:Choice Requires="wps">
            <w:drawing>
              <wp:inline distT="0" distB="0" distL="0" distR="0" wp14:anchorId="57A6E881" wp14:editId="393291E7">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68FBE3C7" w14:textId="77777777" w:rsidR="005033B4" w:rsidRPr="005033B4" w:rsidRDefault="005033B4" w:rsidP="005033B4">
                            <w:pPr>
                              <w:pStyle w:val="Titolo1"/>
                              <w:spacing w:before="200"/>
                              <w:rPr>
                                <w:rFonts w:ascii="Euclid Circular A" w:hAnsi="Euclid Circular A"/>
                                <w:lang w:val="it-CH"/>
                              </w:rPr>
                            </w:pPr>
                            <w:r w:rsidRPr="005033B4">
                              <w:rPr>
                                <w:rFonts w:ascii="Euclid Circular A" w:hAnsi="Euclid Circular A"/>
                                <w:lang w:val="it-CH"/>
                              </w:rPr>
                              <w:t>Insieme per la biodiversità – dal locale al globale</w:t>
                            </w:r>
                          </w:p>
                          <w:p w14:paraId="225E34AB" w14:textId="77777777" w:rsidR="005033B4" w:rsidRPr="005033B4" w:rsidRDefault="005033B4" w:rsidP="005033B4">
                            <w:pPr>
                              <w:pStyle w:val="StandardmitAbsatz"/>
                              <w:rPr>
                                <w:rFonts w:ascii="Euclid Circular A" w:hAnsi="Euclid Circular A"/>
                                <w:lang w:val="it-CH"/>
                              </w:rPr>
                            </w:pPr>
                          </w:p>
                          <w:p w14:paraId="131742C4"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BirdLife Svizzera si impegna con passione per la natura. Con 69’000 membri, 430 sezioni locali, associazioni cantonali e organizzazioni di BirdLife in 115 Paesi, BirdLife Svizzera fa parte della più grande rete di protezione della natura al mondo, BirdLife International - radicata nelle comunità, efficace in tutto il pianeta.</w:t>
                            </w:r>
                          </w:p>
                          <w:p w14:paraId="7E6906FB"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Insieme ai nostri membri, ci battiamo per la biodiversità. Realizziamo numerosi progetti di conservazione per le specie in pericolo e i loro habitat, dalla Civetta al Martin pescatore passando per l’infrastruttura ecologica. Con i centri natura BirdLife, la rivista Ornis e una vasta gamma di corsi, rendiamo la natura tangibile e motiviamo le persone a proteggerla.</w:t>
                            </w:r>
                          </w:p>
                          <w:p w14:paraId="1E3DCAB7"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Anche tu puoi farne parte! Informati e partecipa alla rete BirdLife: www.birdlife.ch</w:t>
                            </w:r>
                          </w:p>
                          <w:p w14:paraId="439687F3"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BirdLife Svizzera vi ringrazia di cuore per il vostro interesse e per il vostro sostegno.</w:t>
                            </w:r>
                          </w:p>
                          <w:p w14:paraId="00EA5B55" w14:textId="77777777" w:rsidR="005033B4" w:rsidRPr="00C52D58" w:rsidRDefault="005033B4" w:rsidP="005033B4">
                            <w:pPr>
                              <w:pStyle w:val="StandardmitAbsatz"/>
                              <w:rPr>
                                <w:lang w:val="it-CH"/>
                              </w:rPr>
                            </w:pP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xmlns:w16du="http://schemas.microsoft.com/office/word/2023/wordml/word16du">
            <w:pict>
              <v:shapetype w14:anchorId="57A6E881"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" fillcolor="#daf3d6" stroked="f" strokeweight=".5pt">
                <v:textbox style="mso-fit-shape-to-text:t" inset="3mm,0,3mm,2mm">
                  <w:txbxContent>
                    <w:p w14:paraId="68FBE3C7" w14:textId="77777777" w:rsidR="005033B4" w:rsidRPr="005033B4" w:rsidRDefault="005033B4" w:rsidP="005033B4">
                      <w:pPr>
                        <w:pStyle w:val="Titolo1"/>
                        <w:spacing w:before="200"/>
                        <w:rPr>
                          <w:rFonts w:ascii="Euclid Circular A" w:hAnsi="Euclid Circular A"/>
                          <w:lang w:val="it-CH"/>
                        </w:rPr>
                      </w:pPr>
                      <w:r w:rsidRPr="005033B4">
                        <w:rPr>
                          <w:rFonts w:ascii="Euclid Circular A" w:hAnsi="Euclid Circular A"/>
                          <w:lang w:val="it-CH"/>
                        </w:rPr>
                        <w:t>Insieme per la biodiversità – dal locale al globale</w:t>
                      </w:r>
                    </w:p>
                    <w:p w14:paraId="225E34AB" w14:textId="77777777" w:rsidR="005033B4" w:rsidRPr="005033B4" w:rsidRDefault="005033B4" w:rsidP="005033B4">
                      <w:pPr>
                        <w:pStyle w:val="StandardmitAbsatz"/>
                        <w:rPr>
                          <w:rFonts w:ascii="Euclid Circular A" w:hAnsi="Euclid Circular A"/>
                          <w:lang w:val="it-CH"/>
                        </w:rPr>
                      </w:pPr>
                    </w:p>
                    <w:p w14:paraId="131742C4"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BirdLife Svizzera si impegna con passione per la natura. Con 69’000 membri, 430 sezioni locali, associazioni cantonali e organizzazioni di BirdLife in 115 Paesi, BirdLife Svizzera fa parte della più grande rete di protezione della natura al mondo, BirdLife International - radicata nelle comunità, efficace in tutto il pianeta.</w:t>
                      </w:r>
                    </w:p>
                    <w:p w14:paraId="7E6906FB"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Insieme ai nostri membri, ci battiamo per la biodiversità. Realizziamo numerosi progetti di conservazione per le specie in pericolo e i loro habitat, dalla Civetta al Martin pescatore passando per l’infrastruttura ecologica. Con i centri natura BirdLife, la rivista Ornis e una vasta gamma di corsi, rendiamo la natura tangibile e motiviamo le persone a proteggerla.</w:t>
                      </w:r>
                    </w:p>
                    <w:p w14:paraId="1E3DCAB7"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Anche tu puoi farne parte! Informati e partecipa alla rete BirdLife: www.birdlife.ch</w:t>
                      </w:r>
                    </w:p>
                    <w:p w14:paraId="439687F3" w14:textId="77777777" w:rsidR="005033B4" w:rsidRPr="005033B4" w:rsidRDefault="005033B4" w:rsidP="005033B4">
                      <w:pPr>
                        <w:pStyle w:val="StandardmitAbsatz"/>
                        <w:rPr>
                          <w:rFonts w:ascii="Euclid Circular A" w:hAnsi="Euclid Circular A"/>
                          <w:lang w:val="it-CH"/>
                        </w:rPr>
                      </w:pPr>
                      <w:r w:rsidRPr="005033B4">
                        <w:rPr>
                          <w:rFonts w:ascii="Euclid Circular A" w:hAnsi="Euclid Circular A"/>
                          <w:lang w:val="it-CH"/>
                        </w:rPr>
                        <w:t>BirdLife Svizzera vi ringrazia di cuore per il vostro interesse e per il vostro sostegno.</w:t>
                      </w:r>
                    </w:p>
                    <w:p w14:paraId="00EA5B55" w14:textId="77777777" w:rsidR="005033B4" w:rsidRPr="00C52D58" w:rsidRDefault="005033B4" w:rsidP="005033B4">
                      <w:pPr>
                        <w:pStyle w:val="StandardmitAbsatz"/>
                        <w:rPr>
                          <w:lang w:val="it-CH"/>
                        </w:rPr>
                      </w:pPr>
                    </w:p>
                  </w:txbxContent>
                </v:textbox>
                <w10:anchorlock/>
              </v:shape>
            </w:pict>
          </mc:Fallback>
        </mc:AlternateContent>
      </w:r>
    </w:p>
    <w:p w14:paraId="2DF71ECD" w14:textId="77777777" w:rsidR="005033B4" w:rsidRPr="005033B4" w:rsidRDefault="005033B4" w:rsidP="005033B4">
      <w:pPr>
        <w:rPr>
          <w:rFonts w:ascii="Euclid Circular A" w:eastAsia="Calibri" w:hAnsi="Euclid Circular A"/>
          <w:i/>
          <w:iCs/>
          <w:sz w:val="20"/>
          <w:szCs w:val="20"/>
          <w:lang w:val="it-IT"/>
        </w:rPr>
      </w:pPr>
    </w:p>
    <w:p w14:paraId="54D70350" w14:textId="77777777" w:rsidR="005033B4" w:rsidRPr="005033B4" w:rsidRDefault="005033B4" w:rsidP="005033B4">
      <w:pPr>
        <w:rPr>
          <w:rFonts w:ascii="Euclid Circular A" w:hAnsi="Euclid Circular A"/>
          <w:sz w:val="20"/>
          <w:szCs w:val="20"/>
          <w:lang w:val="it-IT"/>
        </w:rPr>
      </w:pPr>
    </w:p>
    <w:p w14:paraId="1283E979" w14:textId="77777777" w:rsidR="00464549" w:rsidRPr="005033B4" w:rsidRDefault="00464549" w:rsidP="001F1EC4">
      <w:pPr>
        <w:spacing w:line="276" w:lineRule="auto"/>
        <w:jc w:val="both"/>
        <w:rPr>
          <w:rFonts w:ascii="Euclid Circular A" w:hAnsi="Euclid Circular A"/>
          <w:sz w:val="20"/>
          <w:szCs w:val="20"/>
          <w:lang w:val="it-IT"/>
        </w:rPr>
      </w:pPr>
    </w:p>
    <w:sectPr w:rsidR="00464549" w:rsidRPr="005033B4" w:rsidSect="0081194F">
      <w:headerReference w:type="default" r:id="rId10"/>
      <w:headerReference w:type="first" r:id="rId11"/>
      <w:footerReference w:type="first" r:id="rId12"/>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447F" w14:textId="77777777" w:rsidR="0081194F" w:rsidRDefault="0081194F" w:rsidP="00890EBE">
      <w:r>
        <w:separator/>
      </w:r>
    </w:p>
  </w:endnote>
  <w:endnote w:type="continuationSeparator" w:id="0">
    <w:p w14:paraId="59DC972F" w14:textId="77777777" w:rsidR="0081194F" w:rsidRDefault="0081194F"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w:altName w:val="Calibri"/>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w:altName w:val="Calibri"/>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wift LT Std Light">
    <w:altName w:val="Calibri"/>
    <w:panose1 w:val="020B0604020202020204"/>
    <w:charset w:val="4D"/>
    <w:family w:val="roman"/>
    <w:pitch w:val="variable"/>
    <w:sig w:usb0="800000AF" w:usb1="5000204A" w:usb2="00000000" w:usb3="00000000" w:csb0="00000009" w:csb1="00000000"/>
  </w:font>
  <w:font w:name="Euclid Circular A">
    <w:panose1 w:val="020B0604020202020204"/>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0E5C" w14:textId="77777777" w:rsidR="00464CFB" w:rsidRDefault="00700F37">
    <w:pPr>
      <w:pStyle w:val="Pidipagina"/>
    </w:pPr>
    <w:r>
      <w:rPr>
        <w:noProof/>
        <w:lang w:eastAsia="de-DE"/>
      </w:rPr>
      <w:drawing>
        <wp:inline distT="0" distB="0" distL="0" distR="0" wp14:anchorId="20FF445B" wp14:editId="7BEE1BFD">
          <wp:extent cx="5542136" cy="356368"/>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preferRelativeResize="0">
                    <a:picLocks noChangeAspect="1" noChangeArrowheads="1"/>
                  </pic:cNvPicPr>
                </pic:nvPicPr>
                <pic:blipFill>
                  <a:blip r:embed="rId1"/>
                  <a:stretch>
                    <a:fillRect/>
                  </a:stretch>
                </pic:blipFill>
                <pic:spPr bwMode="auto">
                  <a:xfrm>
                    <a:off x="0" y="0"/>
                    <a:ext cx="5542136" cy="356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5012" w14:textId="77777777" w:rsidR="0081194F" w:rsidRDefault="0081194F" w:rsidP="00890EBE">
      <w:r>
        <w:separator/>
      </w:r>
    </w:p>
  </w:footnote>
  <w:footnote w:type="continuationSeparator" w:id="0">
    <w:p w14:paraId="080AF968" w14:textId="77777777" w:rsidR="0081194F" w:rsidRDefault="0081194F"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298A" w14:textId="77777777" w:rsidR="00464CFB" w:rsidRDefault="00464CFB">
    <w:pPr>
      <w:pStyle w:val="Intestazione"/>
      <w:rPr>
        <w:sz w:val="18"/>
        <w:szCs w:val="18"/>
      </w:rPr>
    </w:pPr>
  </w:p>
  <w:p w14:paraId="5BAF4A94" w14:textId="77777777" w:rsidR="00464CFB" w:rsidRPr="00F35303" w:rsidRDefault="00464CFB">
    <w:pPr>
      <w:pStyle w:val="Intestazion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1590" w14:textId="77777777" w:rsidR="00464CFB" w:rsidRDefault="00464CFB" w:rsidP="00F35303">
    <w:pPr>
      <w:pStyle w:val="Intestazione"/>
      <w:ind w:left="-70"/>
    </w:pPr>
    <w:r>
      <w:rPr>
        <w:noProof/>
        <w:lang w:eastAsia="de-DE"/>
      </w:rPr>
      <w:drawing>
        <wp:inline distT="0" distB="0" distL="0" distR="0" wp14:anchorId="579B97DD" wp14:editId="071DE5A3">
          <wp:extent cx="5700622" cy="939662"/>
          <wp:effectExtent l="0" t="0" r="1905"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700622" cy="9396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76"/>
    <w:rsid w:val="00010590"/>
    <w:rsid w:val="0001613D"/>
    <w:rsid w:val="000219D2"/>
    <w:rsid w:val="000345B0"/>
    <w:rsid w:val="00036357"/>
    <w:rsid w:val="00041975"/>
    <w:rsid w:val="00046ABD"/>
    <w:rsid w:val="0005287E"/>
    <w:rsid w:val="00064243"/>
    <w:rsid w:val="00073F1F"/>
    <w:rsid w:val="000A2978"/>
    <w:rsid w:val="000D034C"/>
    <w:rsid w:val="000D72C8"/>
    <w:rsid w:val="000E583F"/>
    <w:rsid w:val="000F72E0"/>
    <w:rsid w:val="001075C2"/>
    <w:rsid w:val="0011485B"/>
    <w:rsid w:val="001225B1"/>
    <w:rsid w:val="0013697E"/>
    <w:rsid w:val="001476CF"/>
    <w:rsid w:val="001579B7"/>
    <w:rsid w:val="001820AA"/>
    <w:rsid w:val="00196004"/>
    <w:rsid w:val="001A0D92"/>
    <w:rsid w:val="001B19FB"/>
    <w:rsid w:val="001C5055"/>
    <w:rsid w:val="001D1B2E"/>
    <w:rsid w:val="001D4C5D"/>
    <w:rsid w:val="001F1EC4"/>
    <w:rsid w:val="001F3826"/>
    <w:rsid w:val="00211BC1"/>
    <w:rsid w:val="00214C02"/>
    <w:rsid w:val="00220361"/>
    <w:rsid w:val="00221477"/>
    <w:rsid w:val="0023252B"/>
    <w:rsid w:val="00256CFE"/>
    <w:rsid w:val="00270376"/>
    <w:rsid w:val="002704FA"/>
    <w:rsid w:val="002706EA"/>
    <w:rsid w:val="002832B5"/>
    <w:rsid w:val="00285A61"/>
    <w:rsid w:val="00286912"/>
    <w:rsid w:val="002A5707"/>
    <w:rsid w:val="002B5AD0"/>
    <w:rsid w:val="002C42DD"/>
    <w:rsid w:val="002C5CA6"/>
    <w:rsid w:val="002F133E"/>
    <w:rsid w:val="002F1B68"/>
    <w:rsid w:val="003064DF"/>
    <w:rsid w:val="0032051B"/>
    <w:rsid w:val="0032250D"/>
    <w:rsid w:val="003238D0"/>
    <w:rsid w:val="00342201"/>
    <w:rsid w:val="00343989"/>
    <w:rsid w:val="00353027"/>
    <w:rsid w:val="003540BD"/>
    <w:rsid w:val="00363BDC"/>
    <w:rsid w:val="003759F7"/>
    <w:rsid w:val="003848E9"/>
    <w:rsid w:val="00385D70"/>
    <w:rsid w:val="00397FC6"/>
    <w:rsid w:val="003A34EB"/>
    <w:rsid w:val="003B0E91"/>
    <w:rsid w:val="003B19E0"/>
    <w:rsid w:val="003B7CF6"/>
    <w:rsid w:val="003E19C0"/>
    <w:rsid w:val="003E5D2E"/>
    <w:rsid w:val="003F3D51"/>
    <w:rsid w:val="00402AC8"/>
    <w:rsid w:val="00410DDB"/>
    <w:rsid w:val="00412FB8"/>
    <w:rsid w:val="0042500C"/>
    <w:rsid w:val="004260E4"/>
    <w:rsid w:val="0044784D"/>
    <w:rsid w:val="004620BC"/>
    <w:rsid w:val="00463C12"/>
    <w:rsid w:val="00464549"/>
    <w:rsid w:val="00464CFB"/>
    <w:rsid w:val="00467E3F"/>
    <w:rsid w:val="004721AA"/>
    <w:rsid w:val="00484592"/>
    <w:rsid w:val="004B24AF"/>
    <w:rsid w:val="004C4DA0"/>
    <w:rsid w:val="00501BCE"/>
    <w:rsid w:val="00502CBF"/>
    <w:rsid w:val="005033B4"/>
    <w:rsid w:val="00506284"/>
    <w:rsid w:val="00515375"/>
    <w:rsid w:val="0052672A"/>
    <w:rsid w:val="00551563"/>
    <w:rsid w:val="00577CFF"/>
    <w:rsid w:val="00592A9D"/>
    <w:rsid w:val="005977A5"/>
    <w:rsid w:val="005D003C"/>
    <w:rsid w:val="005D5E28"/>
    <w:rsid w:val="00603085"/>
    <w:rsid w:val="00605382"/>
    <w:rsid w:val="00610687"/>
    <w:rsid w:val="006237B6"/>
    <w:rsid w:val="00644ACC"/>
    <w:rsid w:val="00661CAB"/>
    <w:rsid w:val="006704CE"/>
    <w:rsid w:val="006718FA"/>
    <w:rsid w:val="00672B0E"/>
    <w:rsid w:val="00676833"/>
    <w:rsid w:val="00692BF2"/>
    <w:rsid w:val="006A03F1"/>
    <w:rsid w:val="006C7DB6"/>
    <w:rsid w:val="006D7FE1"/>
    <w:rsid w:val="00700F37"/>
    <w:rsid w:val="00707F4A"/>
    <w:rsid w:val="00710721"/>
    <w:rsid w:val="00710F31"/>
    <w:rsid w:val="00714391"/>
    <w:rsid w:val="0074420B"/>
    <w:rsid w:val="00754C7B"/>
    <w:rsid w:val="00762BF5"/>
    <w:rsid w:val="007708EA"/>
    <w:rsid w:val="007A6A27"/>
    <w:rsid w:val="007D40C2"/>
    <w:rsid w:val="008016A9"/>
    <w:rsid w:val="0081194F"/>
    <w:rsid w:val="008148BB"/>
    <w:rsid w:val="00832A4E"/>
    <w:rsid w:val="00852B64"/>
    <w:rsid w:val="008615A4"/>
    <w:rsid w:val="00864EF2"/>
    <w:rsid w:val="00872C2C"/>
    <w:rsid w:val="00880161"/>
    <w:rsid w:val="00890EBE"/>
    <w:rsid w:val="00893F97"/>
    <w:rsid w:val="008C019C"/>
    <w:rsid w:val="008C2989"/>
    <w:rsid w:val="008D1682"/>
    <w:rsid w:val="008D213B"/>
    <w:rsid w:val="008D3026"/>
    <w:rsid w:val="008D5B09"/>
    <w:rsid w:val="008E3DE0"/>
    <w:rsid w:val="008E764B"/>
    <w:rsid w:val="009114AE"/>
    <w:rsid w:val="00922C88"/>
    <w:rsid w:val="00956F1E"/>
    <w:rsid w:val="009752B0"/>
    <w:rsid w:val="00977524"/>
    <w:rsid w:val="009A2C91"/>
    <w:rsid w:val="009B1EC0"/>
    <w:rsid w:val="009C6782"/>
    <w:rsid w:val="009E4ED2"/>
    <w:rsid w:val="00A0026D"/>
    <w:rsid w:val="00A01A93"/>
    <w:rsid w:val="00A22CE9"/>
    <w:rsid w:val="00A268F1"/>
    <w:rsid w:val="00A30E5B"/>
    <w:rsid w:val="00A34598"/>
    <w:rsid w:val="00A379FD"/>
    <w:rsid w:val="00A6490A"/>
    <w:rsid w:val="00A86A79"/>
    <w:rsid w:val="00AA6265"/>
    <w:rsid w:val="00AB1D91"/>
    <w:rsid w:val="00AB5E75"/>
    <w:rsid w:val="00AB6BA2"/>
    <w:rsid w:val="00AD55ED"/>
    <w:rsid w:val="00AE2896"/>
    <w:rsid w:val="00AE7317"/>
    <w:rsid w:val="00AF4BCF"/>
    <w:rsid w:val="00AF6DAE"/>
    <w:rsid w:val="00B0535A"/>
    <w:rsid w:val="00B142B9"/>
    <w:rsid w:val="00B26401"/>
    <w:rsid w:val="00B35FDD"/>
    <w:rsid w:val="00B563E2"/>
    <w:rsid w:val="00B63570"/>
    <w:rsid w:val="00B64236"/>
    <w:rsid w:val="00B8392D"/>
    <w:rsid w:val="00B93884"/>
    <w:rsid w:val="00B963E6"/>
    <w:rsid w:val="00BC5EA1"/>
    <w:rsid w:val="00BE2EB9"/>
    <w:rsid w:val="00BE300E"/>
    <w:rsid w:val="00BE37AF"/>
    <w:rsid w:val="00BE4AB2"/>
    <w:rsid w:val="00BE7265"/>
    <w:rsid w:val="00C05ABD"/>
    <w:rsid w:val="00C14A55"/>
    <w:rsid w:val="00C17F49"/>
    <w:rsid w:val="00C23DAC"/>
    <w:rsid w:val="00C30841"/>
    <w:rsid w:val="00C62561"/>
    <w:rsid w:val="00C6406C"/>
    <w:rsid w:val="00C6686C"/>
    <w:rsid w:val="00C668E7"/>
    <w:rsid w:val="00C95D4F"/>
    <w:rsid w:val="00CA103F"/>
    <w:rsid w:val="00CA3089"/>
    <w:rsid w:val="00CD0AF7"/>
    <w:rsid w:val="00CE1F58"/>
    <w:rsid w:val="00CE3E8A"/>
    <w:rsid w:val="00CF5503"/>
    <w:rsid w:val="00D02C72"/>
    <w:rsid w:val="00D15077"/>
    <w:rsid w:val="00D30FED"/>
    <w:rsid w:val="00D31AE4"/>
    <w:rsid w:val="00D67805"/>
    <w:rsid w:val="00D72467"/>
    <w:rsid w:val="00D744AA"/>
    <w:rsid w:val="00DA1117"/>
    <w:rsid w:val="00DA4E92"/>
    <w:rsid w:val="00DA67BC"/>
    <w:rsid w:val="00DB09DE"/>
    <w:rsid w:val="00DC1C85"/>
    <w:rsid w:val="00DC1D23"/>
    <w:rsid w:val="00DE0921"/>
    <w:rsid w:val="00DE2AB6"/>
    <w:rsid w:val="00DE5779"/>
    <w:rsid w:val="00E07E04"/>
    <w:rsid w:val="00E16027"/>
    <w:rsid w:val="00E24C21"/>
    <w:rsid w:val="00E3142B"/>
    <w:rsid w:val="00E55613"/>
    <w:rsid w:val="00E7094A"/>
    <w:rsid w:val="00E85C7B"/>
    <w:rsid w:val="00E92567"/>
    <w:rsid w:val="00E97ECD"/>
    <w:rsid w:val="00EA3C62"/>
    <w:rsid w:val="00EB55B0"/>
    <w:rsid w:val="00ED4657"/>
    <w:rsid w:val="00ED79F1"/>
    <w:rsid w:val="00F17BD2"/>
    <w:rsid w:val="00F35303"/>
    <w:rsid w:val="00F44F8B"/>
    <w:rsid w:val="00F53159"/>
    <w:rsid w:val="00F60E1B"/>
    <w:rsid w:val="00F66B58"/>
    <w:rsid w:val="00F7431A"/>
    <w:rsid w:val="00F845A2"/>
    <w:rsid w:val="00F8568A"/>
    <w:rsid w:val="00FC3242"/>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8CF580A"/>
  <w14:defaultImageDpi w14:val="300"/>
  <w15:docId w15:val="{81E7ACC8-03B1-7D41-A7EB-32EAFE6C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34EB"/>
    <w:rPr>
      <w:rFonts w:ascii="Arial" w:hAnsi="Arial"/>
      <w:sz w:val="22"/>
      <w:szCs w:val="24"/>
      <w:lang w:val="de-DE" w:eastAsia="ja-JP"/>
    </w:rPr>
  </w:style>
  <w:style w:type="paragraph" w:styleId="Titolo1">
    <w:name w:val="heading 1"/>
    <w:basedOn w:val="Normale"/>
    <w:next w:val="Normale"/>
    <w:link w:val="Titolo1Carattere"/>
    <w:uiPriority w:val="9"/>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0EBE"/>
    <w:pPr>
      <w:tabs>
        <w:tab w:val="center" w:pos="4536"/>
        <w:tab w:val="right" w:pos="9072"/>
      </w:tabs>
    </w:pPr>
  </w:style>
  <w:style w:type="character" w:customStyle="1" w:styleId="IntestazioneCarattere">
    <w:name w:val="Intestazione Carattere"/>
    <w:basedOn w:val="Carpredefinitoparagrafo"/>
    <w:link w:val="Intestazione"/>
    <w:uiPriority w:val="99"/>
    <w:rsid w:val="00890EBE"/>
  </w:style>
  <w:style w:type="paragraph" w:styleId="Pidipagina">
    <w:name w:val="footer"/>
    <w:basedOn w:val="Normale"/>
    <w:link w:val="PidipaginaCarattere"/>
    <w:uiPriority w:val="99"/>
    <w:unhideWhenUsed/>
    <w:rsid w:val="00890EBE"/>
    <w:pPr>
      <w:tabs>
        <w:tab w:val="center" w:pos="4536"/>
        <w:tab w:val="right" w:pos="9072"/>
      </w:tabs>
    </w:pPr>
  </w:style>
  <w:style w:type="character" w:customStyle="1" w:styleId="PidipaginaCarattere">
    <w:name w:val="Piè di pagina Carattere"/>
    <w:basedOn w:val="Carpredefinitoparagrafo"/>
    <w:link w:val="Pidipagina"/>
    <w:uiPriority w:val="99"/>
    <w:rsid w:val="00890EBE"/>
  </w:style>
  <w:style w:type="character" w:styleId="Numeropagina">
    <w:name w:val="page number"/>
    <w:uiPriority w:val="99"/>
    <w:semiHidden/>
    <w:unhideWhenUsed/>
    <w:rsid w:val="00F35303"/>
  </w:style>
  <w:style w:type="character" w:customStyle="1" w:styleId="Titolo1Carattere">
    <w:name w:val="Titolo 1 Carattere"/>
    <w:link w:val="Titolo1"/>
    <w:uiPriority w:val="9"/>
    <w:rsid w:val="00D72467"/>
    <w:rPr>
      <w:rFonts w:ascii="Syntax" w:eastAsia="Times New Roman" w:hAnsi="Syntax"/>
      <w:b/>
      <w:sz w:val="28"/>
      <w:lang w:val="de-DE"/>
    </w:rPr>
  </w:style>
  <w:style w:type="paragraph" w:styleId="Testofumetto">
    <w:name w:val="Balloon Text"/>
    <w:basedOn w:val="Normale"/>
    <w:link w:val="TestofumettoCarattere"/>
    <w:uiPriority w:val="99"/>
    <w:semiHidden/>
    <w:unhideWhenUsed/>
    <w:rsid w:val="00C14A5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14A55"/>
    <w:rPr>
      <w:rFonts w:ascii="Lucida Grande" w:hAnsi="Lucida Grande" w:cs="Lucida Grande"/>
      <w:sz w:val="18"/>
      <w:szCs w:val="18"/>
      <w:lang w:val="de-DE" w:eastAsia="ja-JP"/>
    </w:rPr>
  </w:style>
  <w:style w:type="character" w:styleId="Collegamentoipertestuale">
    <w:name w:val="Hyperlink"/>
    <w:basedOn w:val="Carpredefinitoparagrafo"/>
    <w:uiPriority w:val="99"/>
    <w:unhideWhenUsed/>
    <w:rsid w:val="00270376"/>
    <w:rPr>
      <w:color w:val="0000FF" w:themeColor="hyperlink"/>
      <w:u w:val="single"/>
    </w:rPr>
  </w:style>
  <w:style w:type="character" w:styleId="Menzionenonrisolta">
    <w:name w:val="Unresolved Mention"/>
    <w:basedOn w:val="Carpredefinitoparagrafo"/>
    <w:uiPriority w:val="99"/>
    <w:semiHidden/>
    <w:unhideWhenUsed/>
    <w:rsid w:val="00270376"/>
    <w:rPr>
      <w:color w:val="605E5C"/>
      <w:shd w:val="clear" w:color="auto" w:fill="E1DFDD"/>
    </w:rPr>
  </w:style>
  <w:style w:type="paragraph" w:styleId="Testonotaapidipagina">
    <w:name w:val="footnote text"/>
    <w:basedOn w:val="Normale"/>
    <w:link w:val="TestonotaapidipaginaCarattere"/>
    <w:uiPriority w:val="99"/>
    <w:semiHidden/>
    <w:rsid w:val="00A34598"/>
    <w:rPr>
      <w:rFonts w:asciiTheme="minorHAnsi" w:eastAsiaTheme="minorHAnsi" w:hAnsiTheme="minorHAnsi" w:cstheme="minorBidi"/>
      <w:sz w:val="16"/>
      <w:szCs w:val="20"/>
      <w:lang w:val="de-CH" w:eastAsia="en-US"/>
      <w14:numSpacing w14:val="tabular"/>
    </w:rPr>
  </w:style>
  <w:style w:type="character" w:customStyle="1" w:styleId="TestonotaapidipaginaCarattere">
    <w:name w:val="Testo nota a piè di pagina Carattere"/>
    <w:basedOn w:val="Carpredefinitoparagrafo"/>
    <w:link w:val="Testonotaapidipagina"/>
    <w:uiPriority w:val="99"/>
    <w:semiHidden/>
    <w:rsid w:val="00A34598"/>
    <w:rPr>
      <w:rFonts w:asciiTheme="minorHAnsi" w:eastAsiaTheme="minorHAnsi" w:hAnsiTheme="minorHAnsi" w:cstheme="minorBidi"/>
      <w:sz w:val="16"/>
      <w:lang w:eastAsia="en-US"/>
      <w14:numSpacing w14:val="tabular"/>
    </w:rPr>
  </w:style>
  <w:style w:type="character" w:styleId="Rimandonotaapidipagina">
    <w:name w:val="footnote reference"/>
    <w:basedOn w:val="Carpredefinitoparagrafo"/>
    <w:uiPriority w:val="99"/>
    <w:semiHidden/>
    <w:unhideWhenUsed/>
    <w:rsid w:val="00A34598"/>
    <w:rPr>
      <w:vertAlign w:val="superscript"/>
    </w:rPr>
  </w:style>
  <w:style w:type="paragraph" w:customStyle="1" w:styleId="Standa">
    <w:name w:val="Standa"/>
    <w:rsid w:val="00A34598"/>
    <w:rPr>
      <w:rFonts w:ascii="Arial" w:hAnsi="Arial"/>
      <w:sz w:val="22"/>
      <w:szCs w:val="24"/>
      <w:lang w:val="de-DE" w:eastAsia="ja-JP" w:bidi="de-DE"/>
    </w:rPr>
  </w:style>
  <w:style w:type="paragraph" w:customStyle="1" w:styleId="StandardmitAbsatz">
    <w:name w:val="Standard mit Absatz"/>
    <w:basedOn w:val="Normale"/>
    <w:qFormat/>
    <w:rsid w:val="005033B4"/>
    <w:pPr>
      <w:spacing w:after="120" w:line="228" w:lineRule="auto"/>
    </w:pPr>
    <w:rPr>
      <w:rFonts w:asciiTheme="minorHAnsi" w:eastAsiaTheme="minorHAnsi" w:hAnsiTheme="minorHAnsi" w:cstheme="minorBidi"/>
      <w:sz w:val="20"/>
      <w:szCs w:val="20"/>
      <w:lang w:val="de-CH" w:eastAsia="en-US"/>
      <w14:numSpacing w14:val="tabular"/>
    </w:rPr>
  </w:style>
  <w:style w:type="paragraph" w:customStyle="1" w:styleId="Default">
    <w:name w:val="Default"/>
    <w:rsid w:val="005033B4"/>
    <w:pPr>
      <w:autoSpaceDE w:val="0"/>
      <w:autoSpaceDN w:val="0"/>
      <w:adjustRightInd w:val="0"/>
    </w:pPr>
    <w:rPr>
      <w:rFonts w:ascii="Swift LT Std Light" w:eastAsiaTheme="minorHAnsi" w:hAnsi="Swift LT Std Light" w:cs="Swift LT Std Light"/>
      <w:color w:val="000000"/>
      <w:sz w:val="24"/>
      <w:szCs w:val="24"/>
      <w:lang w:val="de-DE" w:eastAsia="en-US"/>
    </w:rPr>
  </w:style>
  <w:style w:type="character" w:styleId="Collegamentovisitato">
    <w:name w:val="FollowedHyperlink"/>
    <w:basedOn w:val="Carpredefinitoparagrafo"/>
    <w:uiPriority w:val="99"/>
    <w:semiHidden/>
    <w:unhideWhenUsed/>
    <w:rsid w:val="00872C2C"/>
    <w:rPr>
      <w:color w:val="800080" w:themeColor="followedHyperlink"/>
      <w:u w:val="single"/>
    </w:rPr>
  </w:style>
  <w:style w:type="character" w:styleId="Rimandocommento">
    <w:name w:val="annotation reference"/>
    <w:basedOn w:val="Carpredefinitoparagrafo"/>
    <w:uiPriority w:val="99"/>
    <w:semiHidden/>
    <w:unhideWhenUsed/>
    <w:rsid w:val="00046ABD"/>
    <w:rPr>
      <w:sz w:val="16"/>
      <w:szCs w:val="16"/>
    </w:rPr>
  </w:style>
  <w:style w:type="paragraph" w:styleId="Testocommento">
    <w:name w:val="annotation text"/>
    <w:basedOn w:val="Normale"/>
    <w:link w:val="TestocommentoCarattere"/>
    <w:uiPriority w:val="99"/>
    <w:semiHidden/>
    <w:unhideWhenUsed/>
    <w:rsid w:val="00046ABD"/>
    <w:rPr>
      <w:sz w:val="20"/>
      <w:szCs w:val="20"/>
    </w:rPr>
  </w:style>
  <w:style w:type="character" w:customStyle="1" w:styleId="TestocommentoCarattere">
    <w:name w:val="Testo commento Carattere"/>
    <w:basedOn w:val="Carpredefinitoparagrafo"/>
    <w:link w:val="Testocommento"/>
    <w:uiPriority w:val="99"/>
    <w:semiHidden/>
    <w:rsid w:val="00046ABD"/>
    <w:rPr>
      <w:rFonts w:ascii="Arial" w:hAnsi="Arial"/>
      <w:lang w:val="de-DE" w:eastAsia="ja-JP"/>
    </w:rPr>
  </w:style>
  <w:style w:type="paragraph" w:styleId="Soggettocommento">
    <w:name w:val="annotation subject"/>
    <w:basedOn w:val="Testocommento"/>
    <w:next w:val="Testocommento"/>
    <w:link w:val="SoggettocommentoCarattere"/>
    <w:uiPriority w:val="99"/>
    <w:semiHidden/>
    <w:unhideWhenUsed/>
    <w:rsid w:val="00046ABD"/>
    <w:rPr>
      <w:b/>
      <w:bCs/>
    </w:rPr>
  </w:style>
  <w:style w:type="character" w:customStyle="1" w:styleId="SoggettocommentoCarattere">
    <w:name w:val="Soggetto commento Carattere"/>
    <w:basedOn w:val="TestocommentoCarattere"/>
    <w:link w:val="Soggettocommento"/>
    <w:uiPriority w:val="99"/>
    <w:semiHidden/>
    <w:rsid w:val="00046ABD"/>
    <w:rPr>
      <w:rFonts w:ascii="Arial" w:hAnsi="Arial"/>
      <w:b/>
      <w:bCs/>
      <w:lang w:val="de-DE" w:eastAsia="ja-JP"/>
    </w:rPr>
  </w:style>
  <w:style w:type="paragraph" w:styleId="Revisione">
    <w:name w:val="Revision"/>
    <w:hidden/>
    <w:uiPriority w:val="99"/>
    <w:semiHidden/>
    <w:rsid w:val="00046ABD"/>
    <w:rPr>
      <w:rFonts w:ascii="Arial" w:hAnsi="Arial"/>
      <w:sz w:val="22"/>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ird-song.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k/Library/CloudStorage/OneDrive-SchweizerVogelschutzSVSBirdLifeSchweiz/Documenti%20generali%20Ticino/Layouts%20lettere/Briefvorlage_BirdLife_Svizzera.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0" ma:contentTypeDescription="Create a new document." ma:contentTypeScope="" ma:versionID="49db7538fa3163b56d783907e7ef86d5">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01ac5c7ce043fe0c5949824e45d40f7e"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758F8-D707-4E23-A7C2-D148F93A7A93}">
  <ds:schemaRefs>
    <ds:schemaRef ds:uri="http://schemas.microsoft.com/sharepoint/v3/contenttype/forms"/>
  </ds:schemaRefs>
</ds:datastoreItem>
</file>

<file path=customXml/itemProps2.xml><?xml version="1.0" encoding="utf-8"?>
<ds:datastoreItem xmlns:ds="http://schemas.openxmlformats.org/officeDocument/2006/customXml" ds:itemID="{DF22B794-796F-4D34-8C53-11AA99B69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862BE-29D8-4630-98B8-8733031E8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Briefvorlage_BirdLife_Svizzera.dotx</Template>
  <TotalTime>0</TotalTime>
  <Pages>2</Pages>
  <Words>414</Words>
  <Characters>2529</Characters>
  <Application>Microsoft Office Word</Application>
  <DocSecurity>4</DocSecurity>
  <Lines>21</Lines>
  <Paragraphs>5</Paragraphs>
  <ScaleCrop>false</ScaleCrop>
  <HeadingPairs>
    <vt:vector size="6" baseType="variant">
      <vt:variant>
        <vt:lpstr>Titolo</vt:lpstr>
      </vt:variant>
      <vt:variant>
        <vt:i4>1</vt:i4>
      </vt:variant>
      <vt:variant>
        <vt:lpstr>Titel</vt:lpstr>
      </vt:variant>
      <vt:variant>
        <vt:i4>1</vt:i4>
      </vt:variant>
      <vt:variant>
        <vt:lpstr>Headings</vt:lpstr>
      </vt:variant>
      <vt:variant>
        <vt:i4>1</vt:i4>
      </vt:variant>
    </vt:vector>
  </HeadingPairs>
  <TitlesOfParts>
    <vt:vector size="3" baseType="lpstr">
      <vt:lpstr/>
      <vt:lpstr/>
      <vt:lpstr>Titel</vt:lpstr>
    </vt:vector>
  </TitlesOfParts>
  <Company/>
  <LinksUpToDate>false</LinksUpToDate>
  <CharactersWithSpaces>2938</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Heitz</cp:lastModifiedBy>
  <cp:revision>2</cp:revision>
  <cp:lastPrinted>2018-08-21T07:33:00Z</cp:lastPrinted>
  <dcterms:created xsi:type="dcterms:W3CDTF">2024-04-15T11:01:00Z</dcterms:created>
  <dcterms:modified xsi:type="dcterms:W3CDTF">2024-04-15T11:01:00Z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0x01010096165BC84425904F8913C4CF5529758B</vt:lpwstr>
  </property>
</Properties>
</file>