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B052" w14:textId="77777777" w:rsidR="00D72467" w:rsidRPr="00610687" w:rsidRDefault="00D72467" w:rsidP="001F1EC4">
      <w:pPr>
        <w:tabs>
          <w:tab w:val="left" w:pos="2041"/>
          <w:tab w:val="left" w:pos="5954"/>
        </w:tabs>
        <w:spacing w:line="320" w:lineRule="exact"/>
        <w:ind w:right="-7"/>
        <w:jc w:val="both"/>
        <w:rPr>
          <w:rFonts w:ascii="Euclid Circular A" w:hAnsi="Euclid Circular A"/>
          <w:b/>
          <w:lang w:val="it-IT"/>
        </w:rPr>
      </w:pPr>
    </w:p>
    <w:p w14:paraId="04740EC3" w14:textId="77777777" w:rsidR="00D72467" w:rsidRPr="00610687" w:rsidRDefault="00D72467" w:rsidP="001F1EC4">
      <w:pPr>
        <w:tabs>
          <w:tab w:val="left" w:pos="2041"/>
          <w:tab w:val="left" w:pos="5670"/>
          <w:tab w:val="left" w:pos="5954"/>
          <w:tab w:val="left" w:pos="6096"/>
        </w:tabs>
        <w:spacing w:line="320" w:lineRule="exact"/>
        <w:ind w:right="-7"/>
        <w:jc w:val="both"/>
        <w:rPr>
          <w:rFonts w:ascii="Euclid Circular A" w:hAnsi="Euclid Circular A"/>
          <w:b/>
          <w:lang w:val="it-IT"/>
        </w:rPr>
      </w:pPr>
    </w:p>
    <w:p w14:paraId="3A3C1749" w14:textId="4FBBA99F" w:rsidR="00D72467" w:rsidRPr="00610687" w:rsidRDefault="00D72467" w:rsidP="001F1EC4">
      <w:pPr>
        <w:tabs>
          <w:tab w:val="left" w:pos="5670"/>
        </w:tabs>
        <w:jc w:val="both"/>
        <w:rPr>
          <w:rFonts w:ascii="Euclid Circular A" w:hAnsi="Euclid Circular A"/>
          <w:lang w:val="it-IT"/>
        </w:rPr>
      </w:pPr>
      <w:r w:rsidRPr="00610687">
        <w:rPr>
          <w:rFonts w:ascii="Euclid Circular A" w:hAnsi="Euclid Circular A"/>
          <w:lang w:val="it-IT"/>
        </w:rPr>
        <w:tab/>
      </w:r>
    </w:p>
    <w:p w14:paraId="2E56274F" w14:textId="48AE167C" w:rsidR="00D72467" w:rsidRPr="00610687" w:rsidRDefault="00270376" w:rsidP="001F1EC4">
      <w:pPr>
        <w:tabs>
          <w:tab w:val="left" w:pos="5670"/>
        </w:tabs>
        <w:jc w:val="both"/>
        <w:rPr>
          <w:rFonts w:ascii="Euclid Circular A" w:hAnsi="Euclid Circular A"/>
          <w:i/>
          <w:iCs/>
          <w:sz w:val="20"/>
          <w:szCs w:val="20"/>
          <w:lang w:val="it-IT"/>
        </w:rPr>
      </w:pPr>
      <w:r w:rsidRPr="00610687">
        <w:rPr>
          <w:rFonts w:ascii="Euclid Circular A" w:hAnsi="Euclid Circular A"/>
          <w:i/>
          <w:iCs/>
          <w:sz w:val="20"/>
          <w:szCs w:val="20"/>
          <w:lang w:val="it-IT"/>
        </w:rPr>
        <w:t xml:space="preserve">Comunicato stampa di BirdLife Svizzera del </w:t>
      </w:r>
      <w:r w:rsidR="00DA1117" w:rsidRPr="00610687">
        <w:rPr>
          <w:rFonts w:ascii="Euclid Circular A" w:hAnsi="Euclid Circular A"/>
          <w:i/>
          <w:iCs/>
          <w:sz w:val="20"/>
          <w:szCs w:val="20"/>
          <w:lang w:val="it-IT"/>
        </w:rPr>
        <w:t>12 dic</w:t>
      </w:r>
      <w:r w:rsidRPr="00610687">
        <w:rPr>
          <w:rFonts w:ascii="Euclid Circular A" w:hAnsi="Euclid Circular A"/>
          <w:i/>
          <w:iCs/>
          <w:sz w:val="20"/>
          <w:szCs w:val="20"/>
          <w:lang w:val="it-IT"/>
        </w:rPr>
        <w:t>embre 2023</w:t>
      </w:r>
    </w:p>
    <w:p w14:paraId="1CBB2D81" w14:textId="77777777" w:rsidR="00A34598" w:rsidRPr="00610687" w:rsidRDefault="00A34598" w:rsidP="000A2978">
      <w:pPr>
        <w:tabs>
          <w:tab w:val="left" w:pos="5670"/>
        </w:tabs>
        <w:jc w:val="both"/>
        <w:rPr>
          <w:rFonts w:ascii="Euclid Circular A" w:hAnsi="Euclid Circular A"/>
          <w:i/>
          <w:iCs/>
          <w:sz w:val="20"/>
          <w:szCs w:val="20"/>
          <w:lang w:val="it-IT"/>
        </w:rPr>
      </w:pPr>
    </w:p>
    <w:p w14:paraId="43210DA6" w14:textId="4199DF92" w:rsidR="00A34598" w:rsidRPr="008D5B09" w:rsidRDefault="003E5D2E" w:rsidP="000A2978">
      <w:pPr>
        <w:jc w:val="both"/>
        <w:rPr>
          <w:rFonts w:ascii="Euclid Circular A" w:eastAsiaTheme="majorEastAsia" w:hAnsi="Euclid Circular A" w:cstheme="majorBidi"/>
          <w:sz w:val="28"/>
          <w:szCs w:val="28"/>
          <w:lang w:val="it-IT"/>
        </w:rPr>
      </w:pPr>
      <w:r w:rsidRPr="008D5B09">
        <w:rPr>
          <w:rFonts w:ascii="Euclid Circular A" w:eastAsiaTheme="majorEastAsia" w:hAnsi="Euclid Circular A" w:cstheme="majorBidi"/>
          <w:sz w:val="28"/>
          <w:szCs w:val="28"/>
          <w:lang w:val="it-IT"/>
        </w:rPr>
        <w:t xml:space="preserve">La nuova Lista rossa </w:t>
      </w:r>
      <w:r w:rsidR="000A2978" w:rsidRPr="008D5B09">
        <w:rPr>
          <w:rFonts w:ascii="Euclid Circular A" w:eastAsiaTheme="majorEastAsia" w:hAnsi="Euclid Circular A" w:cstheme="majorBidi"/>
          <w:sz w:val="28"/>
          <w:szCs w:val="28"/>
          <w:lang w:val="it-IT"/>
        </w:rPr>
        <w:t xml:space="preserve">mondiale </w:t>
      </w:r>
      <w:r w:rsidRPr="008D5B09">
        <w:rPr>
          <w:rFonts w:ascii="Euclid Circular A" w:eastAsiaTheme="majorEastAsia" w:hAnsi="Euclid Circular A" w:cstheme="majorBidi"/>
          <w:sz w:val="28"/>
          <w:szCs w:val="28"/>
          <w:lang w:val="it-IT"/>
        </w:rPr>
        <w:t xml:space="preserve">delle specie minacciate evidenzia la crisi della biodiversità - a livello </w:t>
      </w:r>
      <w:r w:rsidR="00610687" w:rsidRPr="008D5B09">
        <w:rPr>
          <w:rFonts w:ascii="Euclid Circular A" w:eastAsiaTheme="majorEastAsia" w:hAnsi="Euclid Circular A" w:cstheme="majorBidi"/>
          <w:sz w:val="28"/>
          <w:szCs w:val="28"/>
          <w:lang w:val="it-IT"/>
        </w:rPr>
        <w:t>globale</w:t>
      </w:r>
      <w:r w:rsidRPr="008D5B09">
        <w:rPr>
          <w:rFonts w:ascii="Euclid Circular A" w:eastAsiaTheme="majorEastAsia" w:hAnsi="Euclid Circular A" w:cstheme="majorBidi"/>
          <w:sz w:val="28"/>
          <w:szCs w:val="28"/>
          <w:lang w:val="it-IT"/>
        </w:rPr>
        <w:t xml:space="preserve"> e soprattutto in Svizzera</w:t>
      </w:r>
    </w:p>
    <w:p w14:paraId="54D7696F" w14:textId="77777777" w:rsidR="003E5D2E" w:rsidRPr="00610687" w:rsidRDefault="003E5D2E" w:rsidP="001F1EC4">
      <w:pPr>
        <w:jc w:val="both"/>
        <w:rPr>
          <w:rFonts w:ascii="Euclid Circular A" w:eastAsiaTheme="majorEastAsia" w:hAnsi="Euclid Circular A" w:cstheme="majorBidi"/>
          <w:sz w:val="36"/>
          <w:szCs w:val="52"/>
          <w:lang w:val="it-IT"/>
        </w:rPr>
      </w:pPr>
    </w:p>
    <w:p w14:paraId="1957BE8E" w14:textId="4F374C18" w:rsidR="000D72C8" w:rsidRPr="008D5B09" w:rsidRDefault="000D72C8" w:rsidP="001F1EC4">
      <w:pPr>
        <w:spacing w:line="276" w:lineRule="auto"/>
        <w:jc w:val="both"/>
        <w:rPr>
          <w:rFonts w:ascii="Euclid Circular A" w:hAnsi="Euclid Circular A" w:cs="Arial"/>
          <w:b/>
          <w:bCs/>
          <w:sz w:val="20"/>
          <w:szCs w:val="20"/>
          <w:lang w:val="it-IT"/>
        </w:rPr>
      </w:pPr>
      <w:r w:rsidRPr="008D5B09">
        <w:rPr>
          <w:rFonts w:ascii="Euclid Circular A" w:hAnsi="Euclid Circular A" w:cs="Arial"/>
          <w:b/>
          <w:bCs/>
          <w:sz w:val="20"/>
          <w:szCs w:val="20"/>
          <w:lang w:val="it-IT"/>
        </w:rPr>
        <w:t xml:space="preserve">BirdLife International è il centro di competenza per la classificazione degli uccelli nella Lista Rossa globale dell'Unione Internazionale per la Conservazione della Natura (IUCN). Oggi le due organizzazioni hanno fornito informazioni sulla nuova Lista Rossa </w:t>
      </w:r>
      <w:r w:rsidR="003759F7">
        <w:rPr>
          <w:rFonts w:ascii="Euclid Circular A" w:hAnsi="Euclid Circular A" w:cs="Arial"/>
          <w:b/>
          <w:bCs/>
          <w:sz w:val="20"/>
          <w:szCs w:val="20"/>
          <w:lang w:val="it-IT"/>
        </w:rPr>
        <w:t>mondiale</w:t>
      </w:r>
      <w:r w:rsidRPr="008D5B09">
        <w:rPr>
          <w:rFonts w:ascii="Euclid Circular A" w:hAnsi="Euclid Circular A" w:cs="Arial"/>
          <w:b/>
          <w:bCs/>
          <w:sz w:val="20"/>
          <w:szCs w:val="20"/>
          <w:lang w:val="it-IT"/>
        </w:rPr>
        <w:t xml:space="preserve"> delle specie minacciate. BirdLife Svizzera </w:t>
      </w:r>
      <w:r w:rsidR="00A86A79" w:rsidRPr="008D5B09">
        <w:rPr>
          <w:rFonts w:ascii="Euclid Circular A" w:hAnsi="Euclid Circular A" w:cs="Arial"/>
          <w:b/>
          <w:bCs/>
          <w:sz w:val="20"/>
          <w:szCs w:val="20"/>
          <w:lang w:val="it-IT"/>
        </w:rPr>
        <w:t>analizz</w:t>
      </w:r>
      <w:r w:rsidRPr="008D5B09">
        <w:rPr>
          <w:rFonts w:ascii="Euclid Circular A" w:hAnsi="Euclid Circular A" w:cs="Arial"/>
          <w:b/>
          <w:bCs/>
          <w:sz w:val="20"/>
          <w:szCs w:val="20"/>
          <w:lang w:val="it-IT"/>
        </w:rPr>
        <w:t>a i risultati da una prospettiva svizzera.</w:t>
      </w:r>
    </w:p>
    <w:p w14:paraId="5635FF30" w14:textId="77777777" w:rsidR="000D72C8" w:rsidRPr="008D5B09" w:rsidRDefault="000D72C8" w:rsidP="001F1EC4">
      <w:pPr>
        <w:spacing w:line="276" w:lineRule="auto"/>
        <w:jc w:val="both"/>
        <w:rPr>
          <w:rFonts w:ascii="Euclid Circular A" w:hAnsi="Euclid Circular A" w:cs="Arial"/>
          <w:sz w:val="20"/>
          <w:szCs w:val="20"/>
          <w:lang w:val="it-IT"/>
        </w:rPr>
      </w:pPr>
    </w:p>
    <w:p w14:paraId="708BB7B7" w14:textId="0542CAD9" w:rsidR="000D72C8" w:rsidRPr="008D5B09" w:rsidRDefault="000D72C8" w:rsidP="001F1EC4">
      <w:pPr>
        <w:spacing w:line="276" w:lineRule="auto"/>
        <w:jc w:val="both"/>
        <w:rPr>
          <w:rFonts w:ascii="Euclid Circular A" w:hAnsi="Euclid Circular A" w:cs="Arial"/>
          <w:sz w:val="20"/>
          <w:szCs w:val="20"/>
          <w:lang w:val="it-IT"/>
        </w:rPr>
      </w:pPr>
      <w:r w:rsidRPr="008D5B09">
        <w:rPr>
          <w:rFonts w:ascii="Euclid Circular A" w:hAnsi="Euclid Circular A" w:cs="Arial"/>
          <w:sz w:val="20"/>
          <w:szCs w:val="20"/>
          <w:lang w:val="it-IT"/>
        </w:rPr>
        <w:t xml:space="preserve">A livello globale, il 28% di tutte le specie analizzate </w:t>
      </w:r>
      <w:r w:rsidR="00A86A79" w:rsidRPr="008D5B09">
        <w:rPr>
          <w:rFonts w:ascii="Euclid Circular A" w:hAnsi="Euclid Circular A" w:cs="Arial"/>
          <w:sz w:val="20"/>
          <w:szCs w:val="20"/>
          <w:lang w:val="it-IT"/>
        </w:rPr>
        <w:t>è</w:t>
      </w:r>
      <w:r w:rsidRPr="008D5B09">
        <w:rPr>
          <w:rFonts w:ascii="Euclid Circular A" w:hAnsi="Euclid Circular A" w:cs="Arial"/>
          <w:sz w:val="20"/>
          <w:szCs w:val="20"/>
          <w:lang w:val="it-IT"/>
        </w:rPr>
        <w:t xml:space="preserve"> minacciat</w:t>
      </w:r>
      <w:r w:rsidR="00A86A79" w:rsidRPr="008D5B09">
        <w:rPr>
          <w:rFonts w:ascii="Euclid Circular A" w:hAnsi="Euclid Circular A" w:cs="Arial"/>
          <w:sz w:val="20"/>
          <w:szCs w:val="20"/>
          <w:lang w:val="it-IT"/>
        </w:rPr>
        <w:t>o</w:t>
      </w:r>
      <w:r w:rsidRPr="008D5B09">
        <w:rPr>
          <w:rFonts w:ascii="Euclid Circular A" w:hAnsi="Euclid Circular A" w:cs="Arial"/>
          <w:sz w:val="20"/>
          <w:szCs w:val="20"/>
          <w:lang w:val="it-IT"/>
        </w:rPr>
        <w:t xml:space="preserve">, cioè </w:t>
      </w:r>
      <w:r w:rsidR="00A86A79" w:rsidRPr="008D5B09">
        <w:rPr>
          <w:rFonts w:ascii="Euclid Circular A" w:hAnsi="Euclid Circular A" w:cs="Arial"/>
          <w:sz w:val="20"/>
          <w:szCs w:val="20"/>
          <w:lang w:val="it-IT"/>
        </w:rPr>
        <w:t xml:space="preserve">compare </w:t>
      </w:r>
      <w:r w:rsidRPr="008D5B09">
        <w:rPr>
          <w:rFonts w:ascii="Euclid Circular A" w:hAnsi="Euclid Circular A" w:cs="Arial"/>
          <w:sz w:val="20"/>
          <w:szCs w:val="20"/>
          <w:lang w:val="it-IT"/>
        </w:rPr>
        <w:t xml:space="preserve">sulla Lista Rossa secondo i rigorosi criteri quantitativi e semiquantitativi della IUCN. In Svizzera, questa percentuale è pari al 35% di tutte le specie analizzate. Sia a livello globale che </w:t>
      </w:r>
      <w:r w:rsidR="003E19C0">
        <w:rPr>
          <w:rFonts w:ascii="Euclid Circular A" w:hAnsi="Euclid Circular A" w:cs="Arial"/>
          <w:sz w:val="20"/>
          <w:szCs w:val="20"/>
          <w:lang w:val="it-IT"/>
        </w:rPr>
        <w:t>nel nostro Paese</w:t>
      </w:r>
      <w:r w:rsidRPr="008D5B09">
        <w:rPr>
          <w:rFonts w:ascii="Euclid Circular A" w:hAnsi="Euclid Circular A" w:cs="Arial"/>
          <w:sz w:val="20"/>
          <w:szCs w:val="20"/>
          <w:lang w:val="it-IT"/>
        </w:rPr>
        <w:t xml:space="preserve">, gli anfibi sono tra i gruppi di specie più a rischio: </w:t>
      </w:r>
      <w:r w:rsidR="00CA103F">
        <w:rPr>
          <w:rFonts w:ascii="Euclid Circular A" w:hAnsi="Euclid Circular A" w:cs="Arial"/>
          <w:sz w:val="20"/>
          <w:szCs w:val="20"/>
          <w:lang w:val="it-IT"/>
        </w:rPr>
        <w:t xml:space="preserve">se </w:t>
      </w:r>
      <w:r w:rsidR="003E19C0">
        <w:rPr>
          <w:rFonts w:ascii="Euclid Circular A" w:hAnsi="Euclid Circular A" w:cs="Arial"/>
          <w:sz w:val="20"/>
          <w:szCs w:val="20"/>
          <w:lang w:val="it-IT"/>
        </w:rPr>
        <w:t>nel mondo</w:t>
      </w:r>
      <w:r w:rsidRPr="008D5B09">
        <w:rPr>
          <w:rFonts w:ascii="Euclid Circular A" w:hAnsi="Euclid Circular A" w:cs="Arial"/>
          <w:sz w:val="20"/>
          <w:szCs w:val="20"/>
          <w:lang w:val="it-IT"/>
        </w:rPr>
        <w:t xml:space="preserve"> il 41% di tutte le specie di anfibi analizzate è minacciato; in Svizzera, </w:t>
      </w:r>
      <w:r w:rsidR="008D213B">
        <w:rPr>
          <w:rFonts w:ascii="Euclid Circular A" w:hAnsi="Euclid Circular A" w:cs="Arial"/>
          <w:sz w:val="20"/>
          <w:szCs w:val="20"/>
          <w:lang w:val="it-IT"/>
        </w:rPr>
        <w:t>la percentuale di specie autoctone che compare sulla Lista Rossa è addirittura del</w:t>
      </w:r>
      <w:r w:rsidRPr="008D5B09">
        <w:rPr>
          <w:rFonts w:ascii="Euclid Circular A" w:hAnsi="Euclid Circular A" w:cs="Arial"/>
          <w:sz w:val="20"/>
          <w:szCs w:val="20"/>
          <w:lang w:val="it-IT"/>
        </w:rPr>
        <w:t xml:space="preserve"> 79%. Nel caso de</w:t>
      </w:r>
      <w:r w:rsidR="00B63570" w:rsidRPr="008D5B09">
        <w:rPr>
          <w:rFonts w:ascii="Euclid Circular A" w:hAnsi="Euclid Circular A" w:cs="Arial"/>
          <w:sz w:val="20"/>
          <w:szCs w:val="20"/>
          <w:lang w:val="it-IT"/>
        </w:rPr>
        <w:t>gli</w:t>
      </w:r>
      <w:r w:rsidRPr="008D5B09">
        <w:rPr>
          <w:rFonts w:ascii="Euclid Circular A" w:hAnsi="Euclid Circular A" w:cs="Arial"/>
          <w:sz w:val="20"/>
          <w:szCs w:val="20"/>
          <w:lang w:val="it-IT"/>
        </w:rPr>
        <w:t xml:space="preserve"> uccelli, la percentuale è del 12% a livello mondiale e del 40% in Svizzera. Un ulteriore 20% delle specie di uccelli in Svizzera è </w:t>
      </w:r>
      <w:r w:rsidR="001A0D92" w:rsidRPr="008D5B09">
        <w:rPr>
          <w:rFonts w:ascii="Euclid Circular A" w:hAnsi="Euclid Circular A" w:cs="Arial"/>
          <w:sz w:val="20"/>
          <w:szCs w:val="20"/>
          <w:lang w:val="it-IT"/>
        </w:rPr>
        <w:t>classificato nella categoria</w:t>
      </w:r>
      <w:r w:rsidRPr="008D5B09">
        <w:rPr>
          <w:rFonts w:ascii="Euclid Circular A" w:hAnsi="Euclid Circular A" w:cs="Arial"/>
          <w:sz w:val="20"/>
          <w:szCs w:val="20"/>
          <w:lang w:val="it-IT"/>
        </w:rPr>
        <w:t xml:space="preserve"> "quasi minacciat</w:t>
      </w:r>
      <w:r w:rsidR="00E24C21" w:rsidRPr="008D5B09">
        <w:rPr>
          <w:rFonts w:ascii="Euclid Circular A" w:hAnsi="Euclid Circular A" w:cs="Arial"/>
          <w:sz w:val="20"/>
          <w:szCs w:val="20"/>
          <w:lang w:val="it-IT"/>
        </w:rPr>
        <w:t>a</w:t>
      </w:r>
      <w:r w:rsidRPr="008D5B09">
        <w:rPr>
          <w:rFonts w:ascii="Euclid Circular A" w:hAnsi="Euclid Circular A" w:cs="Arial"/>
          <w:sz w:val="20"/>
          <w:szCs w:val="20"/>
          <w:lang w:val="it-IT"/>
        </w:rPr>
        <w:t>"</w:t>
      </w:r>
      <w:r w:rsidR="00C6406C">
        <w:rPr>
          <w:rFonts w:ascii="Euclid Circular A" w:hAnsi="Euclid Circular A" w:cs="Arial"/>
          <w:sz w:val="20"/>
          <w:szCs w:val="20"/>
          <w:lang w:val="it-IT"/>
        </w:rPr>
        <w:t xml:space="preserve">. </w:t>
      </w:r>
      <w:r w:rsidR="001579B7">
        <w:rPr>
          <w:rFonts w:ascii="Euclid Circular A" w:hAnsi="Euclid Circular A" w:cs="Arial"/>
          <w:sz w:val="20"/>
          <w:szCs w:val="20"/>
          <w:lang w:val="it-IT"/>
        </w:rPr>
        <w:t>L</w:t>
      </w:r>
      <w:r w:rsidRPr="008D5B09">
        <w:rPr>
          <w:rFonts w:ascii="Euclid Circular A" w:hAnsi="Euclid Circular A" w:cs="Arial"/>
          <w:sz w:val="20"/>
          <w:szCs w:val="20"/>
          <w:lang w:val="it-IT"/>
        </w:rPr>
        <w:t xml:space="preserve">a percentuale di specie di uccelli minacciate in Svizzera è </w:t>
      </w:r>
      <w:r w:rsidR="001579B7">
        <w:rPr>
          <w:rFonts w:ascii="Euclid Circular A" w:hAnsi="Euclid Circular A" w:cs="Arial"/>
          <w:sz w:val="20"/>
          <w:szCs w:val="20"/>
          <w:lang w:val="it-IT"/>
        </w:rPr>
        <w:t xml:space="preserve">quindi </w:t>
      </w:r>
      <w:r w:rsidRPr="008D5B09">
        <w:rPr>
          <w:rFonts w:ascii="Euclid Circular A" w:hAnsi="Euclid Circular A" w:cs="Arial"/>
          <w:sz w:val="20"/>
          <w:szCs w:val="20"/>
          <w:lang w:val="it-IT"/>
        </w:rPr>
        <w:t>più di tre volte superiore a quella mondiale.</w:t>
      </w:r>
    </w:p>
    <w:p w14:paraId="3B13DB2C" w14:textId="77777777" w:rsidR="000D72C8" w:rsidRPr="008D5B09" w:rsidRDefault="000D72C8" w:rsidP="001F1EC4">
      <w:pPr>
        <w:spacing w:line="276" w:lineRule="auto"/>
        <w:jc w:val="both"/>
        <w:rPr>
          <w:rFonts w:ascii="Euclid Circular A" w:hAnsi="Euclid Circular A" w:cs="Arial"/>
          <w:sz w:val="20"/>
          <w:szCs w:val="20"/>
          <w:lang w:val="it-IT"/>
        </w:rPr>
      </w:pPr>
    </w:p>
    <w:p w14:paraId="03CBEBD9" w14:textId="21852F52" w:rsidR="000D72C8" w:rsidRPr="008D5B09" w:rsidRDefault="00DE0921" w:rsidP="001F1EC4">
      <w:pPr>
        <w:spacing w:line="276" w:lineRule="auto"/>
        <w:jc w:val="both"/>
        <w:rPr>
          <w:rFonts w:ascii="Euclid Circular A" w:hAnsi="Euclid Circular A" w:cs="Arial"/>
          <w:sz w:val="20"/>
          <w:szCs w:val="20"/>
          <w:lang w:val="it-IT"/>
        </w:rPr>
      </w:pPr>
      <w:r>
        <w:rPr>
          <w:rFonts w:ascii="Euclid Circular A" w:hAnsi="Euclid Circular A" w:cs="Arial"/>
          <w:sz w:val="20"/>
          <w:szCs w:val="20"/>
          <w:lang w:val="it-IT"/>
        </w:rPr>
        <w:t>Nel nostro Paese</w:t>
      </w:r>
      <w:r w:rsidR="008D5B09">
        <w:rPr>
          <w:rFonts w:ascii="Euclid Circular A" w:hAnsi="Euclid Circular A" w:cs="Arial"/>
          <w:sz w:val="20"/>
          <w:szCs w:val="20"/>
          <w:lang w:val="it-IT"/>
        </w:rPr>
        <w:t>, l</w:t>
      </w:r>
      <w:r w:rsidR="000D72C8" w:rsidRPr="008D5B09">
        <w:rPr>
          <w:rFonts w:ascii="Euclid Circular A" w:hAnsi="Euclid Circular A" w:cs="Arial"/>
          <w:sz w:val="20"/>
          <w:szCs w:val="20"/>
          <w:lang w:val="it-IT"/>
        </w:rPr>
        <w:t xml:space="preserve">e Liste Rosse sono compilate dai </w:t>
      </w:r>
      <w:r w:rsidR="00893F97">
        <w:rPr>
          <w:rFonts w:ascii="Euclid Circular A" w:hAnsi="Euclid Circular A" w:cs="Arial"/>
          <w:sz w:val="20"/>
          <w:szCs w:val="20"/>
          <w:lang w:val="it-IT"/>
        </w:rPr>
        <w:t>C</w:t>
      </w:r>
      <w:r w:rsidR="000D72C8" w:rsidRPr="008D5B09">
        <w:rPr>
          <w:rFonts w:ascii="Euclid Circular A" w:hAnsi="Euclid Circular A" w:cs="Arial"/>
          <w:sz w:val="20"/>
          <w:szCs w:val="20"/>
          <w:lang w:val="it-IT"/>
        </w:rPr>
        <w:t xml:space="preserve">entri dati </w:t>
      </w:r>
      <w:r w:rsidR="008C019C">
        <w:rPr>
          <w:rFonts w:ascii="Euclid Circular A" w:hAnsi="Euclid Circular A" w:cs="Arial"/>
          <w:sz w:val="20"/>
          <w:szCs w:val="20"/>
          <w:lang w:val="it-IT"/>
        </w:rPr>
        <w:t xml:space="preserve">scientifici </w:t>
      </w:r>
      <w:r w:rsidR="000D72C8" w:rsidRPr="008D5B09">
        <w:rPr>
          <w:rFonts w:ascii="Euclid Circular A" w:hAnsi="Euclid Circular A" w:cs="Arial"/>
          <w:sz w:val="20"/>
          <w:szCs w:val="20"/>
          <w:lang w:val="it-IT"/>
        </w:rPr>
        <w:t xml:space="preserve">nazionali attivi, </w:t>
      </w:r>
      <w:r w:rsidR="00E55613">
        <w:rPr>
          <w:rFonts w:ascii="Euclid Circular A" w:hAnsi="Euclid Circular A" w:cs="Arial"/>
          <w:sz w:val="20"/>
          <w:szCs w:val="20"/>
          <w:lang w:val="it-IT"/>
        </w:rPr>
        <w:t xml:space="preserve">da </w:t>
      </w:r>
      <w:r w:rsidR="000D72C8" w:rsidRPr="008D5B09">
        <w:rPr>
          <w:rFonts w:ascii="Euclid Circular A" w:hAnsi="Euclid Circular A" w:cs="Arial"/>
          <w:sz w:val="20"/>
          <w:szCs w:val="20"/>
          <w:lang w:val="it-IT"/>
        </w:rPr>
        <w:t>Info Species, e</w:t>
      </w:r>
      <w:r w:rsidR="002706EA">
        <w:rPr>
          <w:rFonts w:ascii="Euclid Circular A" w:hAnsi="Euclid Circular A" w:cs="Arial"/>
          <w:sz w:val="20"/>
          <w:szCs w:val="20"/>
          <w:lang w:val="it-IT"/>
        </w:rPr>
        <w:t xml:space="preserve">, per gli uccelli, </w:t>
      </w:r>
      <w:r w:rsidR="00E55613">
        <w:rPr>
          <w:rFonts w:ascii="Euclid Circular A" w:hAnsi="Euclid Circular A" w:cs="Arial"/>
          <w:sz w:val="20"/>
          <w:szCs w:val="20"/>
          <w:lang w:val="it-IT"/>
        </w:rPr>
        <w:t>dal</w:t>
      </w:r>
      <w:r w:rsidR="002706EA">
        <w:rPr>
          <w:rFonts w:ascii="Euclid Circular A" w:hAnsi="Euclid Circular A" w:cs="Arial"/>
          <w:sz w:val="20"/>
          <w:szCs w:val="20"/>
          <w:lang w:val="it-IT"/>
        </w:rPr>
        <w:t>la Stazione ornitologica svizzera</w:t>
      </w:r>
      <w:r w:rsidR="000D72C8" w:rsidRPr="008D5B09">
        <w:rPr>
          <w:rFonts w:ascii="Euclid Circular A" w:hAnsi="Euclid Circular A" w:cs="Arial"/>
          <w:sz w:val="20"/>
          <w:szCs w:val="20"/>
          <w:lang w:val="it-IT"/>
        </w:rPr>
        <w:t>, in ogni caso in conformità con i criteri IUCN applicabili a livello internazionale e su incarico dell'UFAM.</w:t>
      </w:r>
    </w:p>
    <w:p w14:paraId="41239489" w14:textId="77777777" w:rsidR="000D72C8" w:rsidRPr="008D5B09" w:rsidRDefault="000D72C8" w:rsidP="001F1EC4">
      <w:pPr>
        <w:spacing w:line="276" w:lineRule="auto"/>
        <w:jc w:val="both"/>
        <w:rPr>
          <w:rFonts w:ascii="Euclid Circular A" w:hAnsi="Euclid Circular A" w:cs="Arial"/>
          <w:sz w:val="20"/>
          <w:szCs w:val="20"/>
          <w:lang w:val="it-IT"/>
        </w:rPr>
      </w:pPr>
    </w:p>
    <w:p w14:paraId="0D062829" w14:textId="4E4C5461" w:rsidR="000D72C8" w:rsidRPr="008D5B09" w:rsidRDefault="000D72C8" w:rsidP="001F1EC4">
      <w:pPr>
        <w:spacing w:line="276" w:lineRule="auto"/>
        <w:jc w:val="both"/>
        <w:rPr>
          <w:rFonts w:ascii="Euclid Circular A" w:hAnsi="Euclid Circular A" w:cs="Arial"/>
          <w:sz w:val="20"/>
          <w:szCs w:val="20"/>
          <w:lang w:val="it-IT"/>
        </w:rPr>
      </w:pPr>
      <w:r w:rsidRPr="008D5B09">
        <w:rPr>
          <w:rFonts w:ascii="Euclid Circular A" w:hAnsi="Euclid Circular A" w:cs="Arial"/>
          <w:sz w:val="20"/>
          <w:szCs w:val="20"/>
          <w:lang w:val="it-IT"/>
        </w:rPr>
        <w:t xml:space="preserve">Un confronto diretto tra il numero di specie minacciate a livello nazionale e globale è possibile solo in misura limitata. Tuttavia, la grande differenza nel caso degli uccelli, ad esempio, e la percentuale particolarmente elevata di specie minacciate in Svizzera forniscono chiare indicazioni sulla preoccupante situazione della biodiversità </w:t>
      </w:r>
      <w:r w:rsidR="004620BC">
        <w:rPr>
          <w:rFonts w:ascii="Euclid Circular A" w:hAnsi="Euclid Circular A" w:cs="Arial"/>
          <w:sz w:val="20"/>
          <w:szCs w:val="20"/>
          <w:lang w:val="it-IT"/>
        </w:rPr>
        <w:t>nel nostro Paese</w:t>
      </w:r>
      <w:r w:rsidRPr="008D5B09">
        <w:rPr>
          <w:rFonts w:ascii="Euclid Circular A" w:hAnsi="Euclid Circular A" w:cs="Arial"/>
          <w:sz w:val="20"/>
          <w:szCs w:val="20"/>
          <w:lang w:val="it-IT"/>
        </w:rPr>
        <w:t>.</w:t>
      </w:r>
    </w:p>
    <w:p w14:paraId="403F5EF2" w14:textId="77777777" w:rsidR="000D72C8" w:rsidRPr="008D5B09" w:rsidRDefault="000D72C8" w:rsidP="001F1EC4">
      <w:pPr>
        <w:spacing w:line="276" w:lineRule="auto"/>
        <w:jc w:val="both"/>
        <w:rPr>
          <w:rFonts w:ascii="Euclid Circular A" w:hAnsi="Euclid Circular A" w:cs="Arial"/>
          <w:sz w:val="20"/>
          <w:szCs w:val="20"/>
          <w:lang w:val="it-IT"/>
        </w:rPr>
      </w:pPr>
    </w:p>
    <w:p w14:paraId="24647E8B" w14:textId="7F30BF09" w:rsidR="000D72C8" w:rsidRPr="008D5B09" w:rsidRDefault="000D72C8" w:rsidP="001F1EC4">
      <w:pPr>
        <w:pStyle w:val="Standa"/>
        <w:spacing w:line="276" w:lineRule="auto"/>
        <w:ind w:right="65"/>
        <w:jc w:val="both"/>
        <w:rPr>
          <w:rFonts w:ascii="Euclid Circular A" w:hAnsi="Euclid Circular A" w:cs="Arial"/>
          <w:b/>
          <w:sz w:val="20"/>
          <w:szCs w:val="20"/>
          <w:lang w:val="it-IT"/>
        </w:rPr>
      </w:pPr>
      <w:r w:rsidRPr="008D5B09">
        <w:rPr>
          <w:rFonts w:ascii="Euclid Circular A" w:hAnsi="Euclid Circular A" w:cs="Arial"/>
          <w:b/>
          <w:sz w:val="20"/>
          <w:szCs w:val="20"/>
          <w:lang w:val="it-IT"/>
        </w:rPr>
        <w:t>Promuovere gli uccelli minacciati a livello globale in Svizzera</w:t>
      </w:r>
    </w:p>
    <w:p w14:paraId="3E57619A" w14:textId="1D617406" w:rsidR="000D72C8" w:rsidRPr="008D5B09" w:rsidRDefault="000D72C8" w:rsidP="001F1EC4">
      <w:pPr>
        <w:pStyle w:val="Standa"/>
        <w:spacing w:line="276" w:lineRule="auto"/>
        <w:ind w:right="65"/>
        <w:jc w:val="both"/>
        <w:rPr>
          <w:rFonts w:ascii="Euclid Circular A" w:hAnsi="Euclid Circular A" w:cs="Arial"/>
          <w:bCs/>
          <w:sz w:val="20"/>
          <w:szCs w:val="20"/>
          <w:lang w:val="it-IT"/>
        </w:rPr>
      </w:pPr>
      <w:r w:rsidRPr="008D5B09">
        <w:rPr>
          <w:rFonts w:ascii="Euclid Circular A" w:hAnsi="Euclid Circular A" w:cs="Arial"/>
          <w:bCs/>
          <w:sz w:val="20"/>
          <w:szCs w:val="20"/>
          <w:lang w:val="it-IT"/>
        </w:rPr>
        <w:t xml:space="preserve">Tre specie di uccelli che figurano nella Lista Rossa mondiale e cinque specie </w:t>
      </w:r>
      <w:r w:rsidR="00363BDC">
        <w:rPr>
          <w:rFonts w:ascii="Euclid Circular A" w:hAnsi="Euclid Circular A" w:cs="Arial"/>
          <w:bCs/>
          <w:sz w:val="20"/>
          <w:szCs w:val="20"/>
          <w:lang w:val="it-IT"/>
        </w:rPr>
        <w:t>classificate come “</w:t>
      </w:r>
      <w:r w:rsidRPr="008D5B09">
        <w:rPr>
          <w:rFonts w:ascii="Euclid Circular A" w:hAnsi="Euclid Circular A" w:cs="Arial"/>
          <w:bCs/>
          <w:sz w:val="20"/>
          <w:szCs w:val="20"/>
          <w:lang w:val="it-IT"/>
        </w:rPr>
        <w:t>quasi minacciate</w:t>
      </w:r>
      <w:r w:rsidR="00363BDC">
        <w:rPr>
          <w:rFonts w:ascii="Euclid Circular A" w:hAnsi="Euclid Circular A" w:cs="Arial"/>
          <w:bCs/>
          <w:sz w:val="20"/>
          <w:szCs w:val="20"/>
          <w:lang w:val="it-IT"/>
        </w:rPr>
        <w:t>”</w:t>
      </w:r>
      <w:r w:rsidRPr="008D5B09">
        <w:rPr>
          <w:rFonts w:ascii="Euclid Circular A" w:hAnsi="Euclid Circular A" w:cs="Arial"/>
          <w:bCs/>
          <w:sz w:val="20"/>
          <w:szCs w:val="20"/>
          <w:lang w:val="it-IT"/>
        </w:rPr>
        <w:t xml:space="preserve"> sono regolarmente nidificanti in Svizzera. Altre due specie </w:t>
      </w:r>
      <w:r w:rsidR="009C6782">
        <w:rPr>
          <w:rFonts w:ascii="Euclid Circular A" w:hAnsi="Euclid Circular A" w:cs="Arial"/>
          <w:bCs/>
          <w:sz w:val="20"/>
          <w:szCs w:val="20"/>
          <w:lang w:val="it-IT"/>
        </w:rPr>
        <w:t xml:space="preserve">classificate come “quasi minacciate”, il Chiurlo </w:t>
      </w:r>
      <w:r w:rsidR="00A379FD">
        <w:rPr>
          <w:rFonts w:ascii="Euclid Circular A" w:hAnsi="Euclid Circular A" w:cs="Arial"/>
          <w:bCs/>
          <w:sz w:val="20"/>
          <w:szCs w:val="20"/>
          <w:lang w:val="it-IT"/>
        </w:rPr>
        <w:t>maggiore e l’Averla capirossa,</w:t>
      </w:r>
      <w:r w:rsidR="00A268F1">
        <w:rPr>
          <w:rFonts w:ascii="Euclid Circular A" w:hAnsi="Euclid Circular A" w:cs="Arial"/>
          <w:bCs/>
          <w:sz w:val="20"/>
          <w:szCs w:val="20"/>
          <w:lang w:val="it-IT"/>
        </w:rPr>
        <w:t xml:space="preserve"> erano un tempo </w:t>
      </w:r>
      <w:r w:rsidRPr="008D5B09">
        <w:rPr>
          <w:rFonts w:ascii="Euclid Circular A" w:hAnsi="Euclid Circular A" w:cs="Arial"/>
          <w:bCs/>
          <w:sz w:val="20"/>
          <w:szCs w:val="20"/>
          <w:lang w:val="it-IT"/>
        </w:rPr>
        <w:t>uccelli regolarmente nidificanti in Svizzera, ma ora sono praticamente estint</w:t>
      </w:r>
      <w:r w:rsidR="00A268F1">
        <w:rPr>
          <w:rFonts w:ascii="Euclid Circular A" w:hAnsi="Euclid Circular A" w:cs="Arial"/>
          <w:bCs/>
          <w:sz w:val="20"/>
          <w:szCs w:val="20"/>
          <w:lang w:val="it-IT"/>
        </w:rPr>
        <w:t>i</w:t>
      </w:r>
      <w:r w:rsidRPr="008D5B09">
        <w:rPr>
          <w:rFonts w:ascii="Euclid Circular A" w:hAnsi="Euclid Circular A" w:cs="Arial"/>
          <w:bCs/>
          <w:sz w:val="20"/>
          <w:szCs w:val="20"/>
          <w:lang w:val="it-IT"/>
        </w:rPr>
        <w:t xml:space="preserve"> nel Paese. </w:t>
      </w:r>
    </w:p>
    <w:p w14:paraId="3948393F" w14:textId="77777777" w:rsidR="000D72C8" w:rsidRPr="008D5B09" w:rsidRDefault="000D72C8" w:rsidP="001F1EC4">
      <w:pPr>
        <w:pStyle w:val="Standa"/>
        <w:spacing w:line="276" w:lineRule="auto"/>
        <w:ind w:right="65"/>
        <w:jc w:val="both"/>
        <w:rPr>
          <w:rFonts w:ascii="Euclid Circular A" w:hAnsi="Euclid Circular A" w:cs="Arial"/>
          <w:bCs/>
          <w:sz w:val="20"/>
          <w:szCs w:val="20"/>
          <w:lang w:val="it-IT"/>
        </w:rPr>
      </w:pPr>
    </w:p>
    <w:p w14:paraId="22C8F9BC" w14:textId="6B9C7995" w:rsidR="000D72C8" w:rsidRPr="008D5B09" w:rsidRDefault="000D72C8" w:rsidP="001F1EC4">
      <w:pPr>
        <w:pStyle w:val="Standa"/>
        <w:spacing w:line="276" w:lineRule="auto"/>
        <w:ind w:right="65"/>
        <w:jc w:val="both"/>
        <w:rPr>
          <w:rFonts w:ascii="Euclid Circular A" w:hAnsi="Euclid Circular A" w:cs="Arial"/>
          <w:bCs/>
          <w:sz w:val="20"/>
          <w:szCs w:val="20"/>
          <w:lang w:val="it-IT"/>
        </w:rPr>
      </w:pPr>
      <w:r w:rsidRPr="008D5B09">
        <w:rPr>
          <w:rFonts w:ascii="Euclid Circular A" w:hAnsi="Euclid Circular A" w:cs="Arial"/>
          <w:bCs/>
          <w:sz w:val="20"/>
          <w:szCs w:val="20"/>
          <w:lang w:val="it-IT"/>
        </w:rPr>
        <w:t xml:space="preserve">BirdLife Svizzera e i suoi partner stanno lavorando per proteggere diverse di queste specie, migliorando ecologicamente i loro habitat e promuovendo politiche favorevoli alla biodiversità. BirdLife Svizzera sostiene tre di queste specie con progetti speciali: la </w:t>
      </w:r>
      <w:r w:rsidR="00402AC8">
        <w:rPr>
          <w:rFonts w:ascii="Euclid Circular A" w:hAnsi="Euclid Circular A" w:cs="Arial"/>
          <w:bCs/>
          <w:sz w:val="20"/>
          <w:szCs w:val="20"/>
          <w:lang w:val="it-IT"/>
        </w:rPr>
        <w:t>T</w:t>
      </w:r>
      <w:r w:rsidRPr="008D5B09">
        <w:rPr>
          <w:rFonts w:ascii="Euclid Circular A" w:hAnsi="Euclid Circular A" w:cs="Arial"/>
          <w:bCs/>
          <w:sz w:val="20"/>
          <w:szCs w:val="20"/>
          <w:lang w:val="it-IT"/>
        </w:rPr>
        <w:t>ortora</w:t>
      </w:r>
      <w:r w:rsidR="00402AC8">
        <w:rPr>
          <w:rFonts w:ascii="Euclid Circular A" w:hAnsi="Euclid Circular A" w:cs="Arial"/>
          <w:bCs/>
          <w:sz w:val="20"/>
          <w:szCs w:val="20"/>
          <w:lang w:val="it-IT"/>
        </w:rPr>
        <w:t xml:space="preserve"> selvatica</w:t>
      </w:r>
      <w:r w:rsidRPr="008D5B09">
        <w:rPr>
          <w:rFonts w:ascii="Euclid Circular A" w:hAnsi="Euclid Circular A" w:cs="Arial"/>
          <w:bCs/>
          <w:sz w:val="20"/>
          <w:szCs w:val="20"/>
          <w:lang w:val="it-IT"/>
        </w:rPr>
        <w:t>, l'</w:t>
      </w:r>
      <w:r w:rsidR="00402AC8">
        <w:rPr>
          <w:rFonts w:ascii="Euclid Circular A" w:hAnsi="Euclid Circular A" w:cs="Arial"/>
          <w:bCs/>
          <w:sz w:val="20"/>
          <w:szCs w:val="20"/>
          <w:lang w:val="it-IT"/>
        </w:rPr>
        <w:t>A</w:t>
      </w:r>
      <w:r w:rsidRPr="008D5B09">
        <w:rPr>
          <w:rFonts w:ascii="Euclid Circular A" w:hAnsi="Euclid Circular A" w:cs="Arial"/>
          <w:bCs/>
          <w:sz w:val="20"/>
          <w:szCs w:val="20"/>
          <w:lang w:val="it-IT"/>
        </w:rPr>
        <w:t>verla</w:t>
      </w:r>
      <w:r w:rsidR="00402AC8">
        <w:rPr>
          <w:rFonts w:ascii="Euclid Circular A" w:hAnsi="Euclid Circular A" w:cs="Arial"/>
          <w:bCs/>
          <w:sz w:val="20"/>
          <w:szCs w:val="20"/>
          <w:lang w:val="it-IT"/>
        </w:rPr>
        <w:t xml:space="preserve"> capirossa</w:t>
      </w:r>
      <w:r w:rsidRPr="008D5B09">
        <w:rPr>
          <w:rFonts w:ascii="Euclid Circular A" w:hAnsi="Euclid Circular A" w:cs="Arial"/>
          <w:bCs/>
          <w:sz w:val="20"/>
          <w:szCs w:val="20"/>
          <w:lang w:val="it-IT"/>
        </w:rPr>
        <w:t xml:space="preserve"> e la </w:t>
      </w:r>
      <w:r w:rsidR="00402AC8">
        <w:rPr>
          <w:rFonts w:ascii="Euclid Circular A" w:hAnsi="Euclid Circular A" w:cs="Arial"/>
          <w:bCs/>
          <w:sz w:val="20"/>
          <w:szCs w:val="20"/>
          <w:lang w:val="it-IT"/>
        </w:rPr>
        <w:t>P</w:t>
      </w:r>
      <w:r w:rsidRPr="008D5B09">
        <w:rPr>
          <w:rFonts w:ascii="Euclid Circular A" w:hAnsi="Euclid Circular A" w:cs="Arial"/>
          <w:bCs/>
          <w:sz w:val="20"/>
          <w:szCs w:val="20"/>
          <w:lang w:val="it-IT"/>
        </w:rPr>
        <w:t>avoncella.</w:t>
      </w:r>
    </w:p>
    <w:p w14:paraId="13215E97" w14:textId="77777777" w:rsidR="000D72C8" w:rsidRDefault="000D72C8" w:rsidP="001F1EC4">
      <w:pPr>
        <w:pStyle w:val="Standa"/>
        <w:spacing w:line="276" w:lineRule="auto"/>
        <w:ind w:right="65"/>
        <w:jc w:val="both"/>
        <w:rPr>
          <w:rFonts w:ascii="Euclid Circular A" w:hAnsi="Euclid Circular A" w:cs="Arial"/>
          <w:sz w:val="20"/>
          <w:szCs w:val="20"/>
          <w:lang w:val="it-IT"/>
        </w:rPr>
      </w:pPr>
    </w:p>
    <w:p w14:paraId="7D35AF0A" w14:textId="77777777" w:rsidR="00402AC8" w:rsidRPr="008D5B09" w:rsidRDefault="00402AC8" w:rsidP="001F1EC4">
      <w:pPr>
        <w:pStyle w:val="Standa"/>
        <w:spacing w:line="276" w:lineRule="auto"/>
        <w:ind w:right="65"/>
        <w:jc w:val="both"/>
        <w:rPr>
          <w:rFonts w:ascii="Euclid Circular A" w:hAnsi="Euclid Circular A" w:cs="Arial"/>
          <w:sz w:val="20"/>
          <w:szCs w:val="20"/>
          <w:lang w:val="it-IT"/>
        </w:rPr>
      </w:pPr>
    </w:p>
    <w:p w14:paraId="023690AA" w14:textId="77777777" w:rsidR="000D72C8" w:rsidRPr="008D5B09" w:rsidRDefault="000D72C8" w:rsidP="001F1EC4">
      <w:pPr>
        <w:pStyle w:val="Standa"/>
        <w:spacing w:line="276" w:lineRule="auto"/>
        <w:ind w:right="65"/>
        <w:jc w:val="both"/>
        <w:rPr>
          <w:rFonts w:ascii="Euclid Circular A" w:hAnsi="Euclid Circular A" w:cs="Arial"/>
          <w:i/>
          <w:sz w:val="20"/>
          <w:szCs w:val="20"/>
          <w:lang w:val="it-IT"/>
        </w:rPr>
      </w:pPr>
      <w:r w:rsidRPr="008D5B09">
        <w:rPr>
          <w:rFonts w:ascii="Euclid Circular A" w:hAnsi="Euclid Circular A" w:cs="Arial"/>
          <w:i/>
          <w:sz w:val="20"/>
          <w:szCs w:val="20"/>
          <w:lang w:val="it-IT"/>
        </w:rPr>
        <w:lastRenderedPageBreak/>
        <w:t>Tortora selvatica</w:t>
      </w:r>
    </w:p>
    <w:p w14:paraId="02587A04" w14:textId="7829A881" w:rsidR="000D72C8" w:rsidRPr="008D5B09" w:rsidRDefault="000D72C8" w:rsidP="001F1EC4">
      <w:pPr>
        <w:pStyle w:val="Standa"/>
        <w:spacing w:line="276" w:lineRule="auto"/>
        <w:ind w:right="65"/>
        <w:jc w:val="both"/>
        <w:rPr>
          <w:rFonts w:ascii="Euclid Circular A" w:hAnsi="Euclid Circular A" w:cs="Arial"/>
          <w:sz w:val="20"/>
          <w:szCs w:val="20"/>
          <w:lang w:val="it-IT"/>
        </w:rPr>
      </w:pPr>
      <w:r w:rsidRPr="008D5B09">
        <w:rPr>
          <w:rFonts w:ascii="Euclid Circular A" w:hAnsi="Euclid Circular A" w:cs="Arial"/>
          <w:sz w:val="20"/>
          <w:szCs w:val="20"/>
          <w:lang w:val="it-IT"/>
        </w:rPr>
        <w:t xml:space="preserve">La </w:t>
      </w:r>
      <w:r w:rsidR="00C95D4F">
        <w:rPr>
          <w:rFonts w:ascii="Euclid Circular A" w:hAnsi="Euclid Circular A" w:cs="Arial"/>
          <w:sz w:val="20"/>
          <w:szCs w:val="20"/>
          <w:lang w:val="it-IT"/>
        </w:rPr>
        <w:t>T</w:t>
      </w:r>
      <w:r w:rsidRPr="008D5B09">
        <w:rPr>
          <w:rFonts w:ascii="Euclid Circular A" w:hAnsi="Euclid Circular A" w:cs="Arial"/>
          <w:sz w:val="20"/>
          <w:szCs w:val="20"/>
          <w:lang w:val="it-IT"/>
        </w:rPr>
        <w:t>ortora</w:t>
      </w:r>
      <w:r w:rsidR="00C95D4F">
        <w:rPr>
          <w:rFonts w:ascii="Euclid Circular A" w:hAnsi="Euclid Circular A" w:cs="Arial"/>
          <w:sz w:val="20"/>
          <w:szCs w:val="20"/>
          <w:lang w:val="it-IT"/>
        </w:rPr>
        <w:t xml:space="preserve"> selvatica</w:t>
      </w:r>
      <w:r w:rsidRPr="008D5B09">
        <w:rPr>
          <w:rFonts w:ascii="Euclid Circular A" w:hAnsi="Euclid Circular A" w:cs="Arial"/>
          <w:sz w:val="20"/>
          <w:szCs w:val="20"/>
          <w:lang w:val="it-IT"/>
        </w:rPr>
        <w:t xml:space="preserve">, minacciata a livello globale, è ancora presente come uccello nidificante in Svizzera ma </w:t>
      </w:r>
      <w:r w:rsidR="00C95D4F">
        <w:rPr>
          <w:rFonts w:ascii="Euclid Circular A" w:hAnsi="Euclid Circular A" w:cs="Arial"/>
          <w:sz w:val="20"/>
          <w:szCs w:val="20"/>
          <w:lang w:val="it-IT"/>
        </w:rPr>
        <w:t>con popolazion</w:t>
      </w:r>
      <w:r w:rsidR="003B19E0">
        <w:rPr>
          <w:rFonts w:ascii="Euclid Circular A" w:hAnsi="Euclid Circular A" w:cs="Arial"/>
          <w:sz w:val="20"/>
          <w:szCs w:val="20"/>
          <w:lang w:val="it-IT"/>
        </w:rPr>
        <w:t>i</w:t>
      </w:r>
      <w:r w:rsidRPr="008D5B09">
        <w:rPr>
          <w:rFonts w:ascii="Euclid Circular A" w:hAnsi="Euclid Circular A" w:cs="Arial"/>
          <w:sz w:val="20"/>
          <w:szCs w:val="20"/>
          <w:lang w:val="it-IT"/>
        </w:rPr>
        <w:t xml:space="preserve"> piccole, in declino e gravemente minacciate di estinzione. Un'indagine sulla popolazione condotta dall'associazione cantonale BirdLife GOBG a Ginevra tra il 2017 e il 2019 ha mostrato un drammatico declino a soli 16 territori, che corrisponde a una diminuzione del 70% dal 1998. La maggior parte di questi territori si trova nella Champagne </w:t>
      </w:r>
      <w:proofErr w:type="spellStart"/>
      <w:r w:rsidRPr="008D5B09">
        <w:rPr>
          <w:rFonts w:ascii="Euclid Circular A" w:hAnsi="Euclid Circular A" w:cs="Arial"/>
          <w:sz w:val="20"/>
          <w:szCs w:val="20"/>
          <w:lang w:val="it-IT"/>
        </w:rPr>
        <w:t>Genevoise</w:t>
      </w:r>
      <w:proofErr w:type="spellEnd"/>
      <w:r w:rsidRPr="008D5B09">
        <w:rPr>
          <w:rFonts w:ascii="Euclid Circular A" w:hAnsi="Euclid Circular A" w:cs="Arial"/>
          <w:sz w:val="20"/>
          <w:szCs w:val="20"/>
          <w:lang w:val="it-IT"/>
        </w:rPr>
        <w:t xml:space="preserve">. </w:t>
      </w:r>
      <w:r w:rsidR="00AB1D91">
        <w:rPr>
          <w:rFonts w:ascii="Euclid Circular A" w:hAnsi="Euclid Circular A" w:cs="Arial"/>
          <w:sz w:val="20"/>
          <w:szCs w:val="20"/>
          <w:lang w:val="it-IT"/>
        </w:rPr>
        <w:t xml:space="preserve">Per l’anno prossimo, </w:t>
      </w:r>
      <w:r w:rsidRPr="008D5B09">
        <w:rPr>
          <w:rFonts w:ascii="Euclid Circular A" w:hAnsi="Euclid Circular A" w:cs="Arial"/>
          <w:sz w:val="20"/>
          <w:szCs w:val="20"/>
          <w:lang w:val="it-IT"/>
        </w:rPr>
        <w:t>BirdLife Svizzera ha in programma la creazione di specifici magges</w:t>
      </w:r>
      <w:r w:rsidR="00AB1D91">
        <w:rPr>
          <w:rFonts w:ascii="Euclid Circular A" w:hAnsi="Euclid Circular A" w:cs="Arial"/>
          <w:sz w:val="20"/>
          <w:szCs w:val="20"/>
          <w:lang w:val="it-IT"/>
        </w:rPr>
        <w:t>i</w:t>
      </w:r>
      <w:r w:rsidRPr="008D5B09">
        <w:rPr>
          <w:rFonts w:ascii="Euclid Circular A" w:hAnsi="Euclid Circular A" w:cs="Arial"/>
          <w:sz w:val="20"/>
          <w:szCs w:val="20"/>
          <w:lang w:val="it-IT"/>
        </w:rPr>
        <w:t xml:space="preserve"> in questa regione e nel "</w:t>
      </w:r>
      <w:proofErr w:type="spellStart"/>
      <w:r w:rsidRPr="008D5B09">
        <w:rPr>
          <w:rFonts w:ascii="Euclid Circular A" w:hAnsi="Euclid Circular A" w:cs="Arial"/>
          <w:sz w:val="20"/>
          <w:szCs w:val="20"/>
          <w:lang w:val="it-IT"/>
        </w:rPr>
        <w:t>Bois</w:t>
      </w:r>
      <w:proofErr w:type="spellEnd"/>
      <w:r w:rsidRPr="008D5B09">
        <w:rPr>
          <w:rFonts w:ascii="Euclid Circular A" w:hAnsi="Euclid Circular A" w:cs="Arial"/>
          <w:sz w:val="20"/>
          <w:szCs w:val="20"/>
          <w:lang w:val="it-IT"/>
        </w:rPr>
        <w:t xml:space="preserve"> de </w:t>
      </w:r>
      <w:proofErr w:type="spellStart"/>
      <w:r w:rsidRPr="008D5B09">
        <w:rPr>
          <w:rFonts w:ascii="Euclid Circular A" w:hAnsi="Euclid Circular A" w:cs="Arial"/>
          <w:sz w:val="20"/>
          <w:szCs w:val="20"/>
          <w:lang w:val="it-IT"/>
        </w:rPr>
        <w:t>Suchy</w:t>
      </w:r>
      <w:proofErr w:type="spellEnd"/>
      <w:r w:rsidRPr="008D5B09">
        <w:rPr>
          <w:rFonts w:ascii="Euclid Circular A" w:hAnsi="Euclid Circular A" w:cs="Arial"/>
          <w:sz w:val="20"/>
          <w:szCs w:val="20"/>
          <w:lang w:val="it-IT"/>
        </w:rPr>
        <w:t>" nel Canto</w:t>
      </w:r>
      <w:r w:rsidR="00BE4AB2">
        <w:rPr>
          <w:rFonts w:ascii="Euclid Circular A" w:hAnsi="Euclid Circular A" w:cs="Arial"/>
          <w:sz w:val="20"/>
          <w:szCs w:val="20"/>
          <w:lang w:val="it-IT"/>
        </w:rPr>
        <w:t>n</w:t>
      </w:r>
      <w:r w:rsidRPr="008D5B09">
        <w:rPr>
          <w:rFonts w:ascii="Euclid Circular A" w:hAnsi="Euclid Circular A" w:cs="Arial"/>
          <w:sz w:val="20"/>
          <w:szCs w:val="20"/>
          <w:lang w:val="it-IT"/>
        </w:rPr>
        <w:t xml:space="preserve"> Vaud, al fine di migliorare l'offerta </w:t>
      </w:r>
      <w:r w:rsidR="001225B1">
        <w:rPr>
          <w:rFonts w:ascii="Euclid Circular A" w:hAnsi="Euclid Circular A" w:cs="Arial"/>
          <w:sz w:val="20"/>
          <w:szCs w:val="20"/>
          <w:lang w:val="it-IT"/>
        </w:rPr>
        <w:t>alimentare</w:t>
      </w:r>
      <w:r w:rsidRPr="008D5B09">
        <w:rPr>
          <w:rFonts w:ascii="Euclid Circular A" w:hAnsi="Euclid Circular A" w:cs="Arial"/>
          <w:sz w:val="20"/>
          <w:szCs w:val="20"/>
          <w:lang w:val="it-IT"/>
        </w:rPr>
        <w:t xml:space="preserve"> per la </w:t>
      </w:r>
      <w:r w:rsidR="001225B1">
        <w:rPr>
          <w:rFonts w:ascii="Euclid Circular A" w:hAnsi="Euclid Circular A" w:cs="Arial"/>
          <w:sz w:val="20"/>
          <w:szCs w:val="20"/>
          <w:lang w:val="it-IT"/>
        </w:rPr>
        <w:t>T</w:t>
      </w:r>
      <w:r w:rsidRPr="008D5B09">
        <w:rPr>
          <w:rFonts w:ascii="Euclid Circular A" w:hAnsi="Euclid Circular A" w:cs="Arial"/>
          <w:sz w:val="20"/>
          <w:szCs w:val="20"/>
          <w:lang w:val="it-IT"/>
        </w:rPr>
        <w:t>ortora</w:t>
      </w:r>
      <w:r w:rsidR="001225B1">
        <w:rPr>
          <w:rFonts w:ascii="Euclid Circular A" w:hAnsi="Euclid Circular A" w:cs="Arial"/>
          <w:sz w:val="20"/>
          <w:szCs w:val="20"/>
          <w:lang w:val="it-IT"/>
        </w:rPr>
        <w:t xml:space="preserve"> selvatica</w:t>
      </w:r>
      <w:r w:rsidRPr="008D5B09">
        <w:rPr>
          <w:rFonts w:ascii="Euclid Circular A" w:hAnsi="Euclid Circular A" w:cs="Arial"/>
          <w:sz w:val="20"/>
          <w:szCs w:val="20"/>
          <w:lang w:val="it-IT"/>
        </w:rPr>
        <w:t xml:space="preserve"> durante la stagione riproduttiva. Iniziative simili sono già state avviate </w:t>
      </w:r>
      <w:r w:rsidR="00506284">
        <w:rPr>
          <w:rFonts w:ascii="Euclid Circular A" w:hAnsi="Euclid Circular A" w:cs="Arial"/>
          <w:sz w:val="20"/>
          <w:szCs w:val="20"/>
          <w:lang w:val="it-IT"/>
        </w:rPr>
        <w:t xml:space="preserve">anche </w:t>
      </w:r>
      <w:r w:rsidRPr="008D5B09">
        <w:rPr>
          <w:rFonts w:ascii="Euclid Circular A" w:hAnsi="Euclid Circular A" w:cs="Arial"/>
          <w:sz w:val="20"/>
          <w:szCs w:val="20"/>
          <w:lang w:val="it-IT"/>
        </w:rPr>
        <w:t>in Ticino</w:t>
      </w:r>
      <w:r w:rsidR="00506284">
        <w:rPr>
          <w:rFonts w:ascii="Euclid Circular A" w:hAnsi="Euclid Circular A" w:cs="Arial"/>
          <w:sz w:val="20"/>
          <w:szCs w:val="20"/>
          <w:lang w:val="it-IT"/>
        </w:rPr>
        <w:t xml:space="preserve"> </w:t>
      </w:r>
      <w:r w:rsidR="00506284" w:rsidRPr="002C42DD">
        <w:rPr>
          <w:rFonts w:ascii="Euclid Circular A" w:hAnsi="Euclid Circular A" w:cs="Arial"/>
          <w:sz w:val="20"/>
          <w:szCs w:val="20"/>
          <w:lang w:val="it-IT"/>
        </w:rPr>
        <w:t>sul Piano di Magadino, dove sopravvive una piccola ma importante popolazione</w:t>
      </w:r>
      <w:r w:rsidR="00046ABD" w:rsidRPr="005D003C">
        <w:rPr>
          <w:rFonts w:ascii="Euclid Circular A" w:hAnsi="Euclid Circular A" w:cs="Arial"/>
          <w:sz w:val="20"/>
          <w:szCs w:val="20"/>
          <w:lang w:val="it-IT"/>
        </w:rPr>
        <w:t xml:space="preserve"> da diversi anni oggetto di un grande progetto di conservazione</w:t>
      </w:r>
      <w:r w:rsidR="00506284" w:rsidRPr="005D003C">
        <w:rPr>
          <w:rFonts w:ascii="Euclid Circular A" w:hAnsi="Euclid Circular A" w:cs="Arial"/>
          <w:sz w:val="20"/>
          <w:szCs w:val="20"/>
          <w:lang w:val="it-IT"/>
        </w:rPr>
        <w:t>,</w:t>
      </w:r>
      <w:r w:rsidRPr="005D003C">
        <w:rPr>
          <w:rFonts w:ascii="Euclid Circular A" w:hAnsi="Euclid Circular A" w:cs="Arial"/>
          <w:sz w:val="20"/>
          <w:szCs w:val="20"/>
          <w:lang w:val="it-IT"/>
        </w:rPr>
        <w:t xml:space="preserve"> e nel Gr</w:t>
      </w:r>
      <w:r w:rsidR="001225B1" w:rsidRPr="005D003C">
        <w:rPr>
          <w:rFonts w:ascii="Euclid Circular A" w:hAnsi="Euclid Circular A" w:cs="Arial"/>
          <w:sz w:val="20"/>
          <w:szCs w:val="20"/>
          <w:lang w:val="it-IT"/>
        </w:rPr>
        <w:t>osses Moos</w:t>
      </w:r>
      <w:r w:rsidR="00676833" w:rsidRPr="005D003C">
        <w:rPr>
          <w:rFonts w:ascii="Euclid Circular A" w:hAnsi="Euclid Circular A" w:cs="Arial"/>
          <w:sz w:val="20"/>
          <w:szCs w:val="20"/>
          <w:lang w:val="it-IT"/>
        </w:rPr>
        <w:t xml:space="preserve"> </w:t>
      </w:r>
      <w:r w:rsidR="004C4DA0" w:rsidRPr="005D003C">
        <w:rPr>
          <w:rFonts w:ascii="Euclid Circular A" w:hAnsi="Euclid Circular A" w:cs="Arial"/>
          <w:sz w:val="20"/>
          <w:szCs w:val="20"/>
          <w:lang w:val="it-IT"/>
        </w:rPr>
        <w:t>BE</w:t>
      </w:r>
      <w:r w:rsidRPr="005D003C">
        <w:rPr>
          <w:rFonts w:ascii="Euclid Circular A" w:hAnsi="Euclid Circular A" w:cs="Arial"/>
          <w:sz w:val="20"/>
          <w:szCs w:val="20"/>
          <w:lang w:val="it-IT"/>
        </w:rPr>
        <w:t>. Le misure di sostegno si basano principalmente sui risultati ottenuti in Inghilterra, dove hanno già dato buoni risultati. Oltre al deterioramento dell'approvvigionamento alimentare</w:t>
      </w:r>
      <w:r w:rsidR="00B563E2" w:rsidRPr="005D003C">
        <w:rPr>
          <w:rFonts w:ascii="Euclid Circular A" w:hAnsi="Euclid Circular A" w:cs="Arial"/>
          <w:sz w:val="20"/>
          <w:szCs w:val="20"/>
          <w:lang w:val="it-IT"/>
        </w:rPr>
        <w:t xml:space="preserve"> </w:t>
      </w:r>
      <w:r w:rsidR="00B563E2" w:rsidRPr="002C42DD">
        <w:rPr>
          <w:rFonts w:ascii="Euclid Circular A" w:hAnsi="Euclid Circular A" w:cs="Arial"/>
          <w:sz w:val="20"/>
          <w:szCs w:val="20"/>
          <w:lang w:val="it-IT"/>
        </w:rPr>
        <w:t>e dell’habitat</w:t>
      </w:r>
      <w:r w:rsidRPr="005D003C">
        <w:rPr>
          <w:rFonts w:ascii="Euclid Circular A" w:hAnsi="Euclid Circular A" w:cs="Arial"/>
          <w:sz w:val="20"/>
          <w:szCs w:val="20"/>
          <w:lang w:val="it-IT"/>
        </w:rPr>
        <w:t xml:space="preserve">, la </w:t>
      </w:r>
      <w:r w:rsidR="000345B0" w:rsidRPr="005D003C">
        <w:rPr>
          <w:rFonts w:ascii="Euclid Circular A" w:hAnsi="Euclid Circular A" w:cs="Arial"/>
          <w:sz w:val="20"/>
          <w:szCs w:val="20"/>
          <w:lang w:val="it-IT"/>
        </w:rPr>
        <w:t>T</w:t>
      </w:r>
      <w:r w:rsidRPr="005D003C">
        <w:rPr>
          <w:rFonts w:ascii="Euclid Circular A" w:hAnsi="Euclid Circular A" w:cs="Arial"/>
          <w:sz w:val="20"/>
          <w:szCs w:val="20"/>
          <w:lang w:val="it-IT"/>
        </w:rPr>
        <w:t>ortora</w:t>
      </w:r>
      <w:r w:rsidR="000345B0" w:rsidRPr="005D003C">
        <w:rPr>
          <w:rFonts w:ascii="Euclid Circular A" w:hAnsi="Euclid Circular A" w:cs="Arial"/>
          <w:sz w:val="20"/>
          <w:szCs w:val="20"/>
          <w:lang w:val="it-IT"/>
        </w:rPr>
        <w:t xml:space="preserve"> selva</w:t>
      </w:r>
      <w:r w:rsidR="000345B0">
        <w:rPr>
          <w:rFonts w:ascii="Euclid Circular A" w:hAnsi="Euclid Circular A" w:cs="Arial"/>
          <w:sz w:val="20"/>
          <w:szCs w:val="20"/>
          <w:lang w:val="it-IT"/>
        </w:rPr>
        <w:t>tica</w:t>
      </w:r>
      <w:r w:rsidRPr="008D5B09">
        <w:rPr>
          <w:rFonts w:ascii="Euclid Circular A" w:hAnsi="Euclid Circular A" w:cs="Arial"/>
          <w:sz w:val="20"/>
          <w:szCs w:val="20"/>
          <w:lang w:val="it-IT"/>
        </w:rPr>
        <w:t xml:space="preserve"> è minacciata anche dalla caccia e dal bracconaggio</w:t>
      </w:r>
      <w:r w:rsidR="00046ABD">
        <w:rPr>
          <w:rFonts w:ascii="Euclid Circular A" w:hAnsi="Euclid Circular A" w:cs="Arial"/>
          <w:sz w:val="20"/>
          <w:szCs w:val="20"/>
          <w:lang w:val="it-IT"/>
        </w:rPr>
        <w:t xml:space="preserve"> nell’area mediterranea</w:t>
      </w:r>
      <w:r w:rsidRPr="008D5B09">
        <w:rPr>
          <w:rFonts w:ascii="Euclid Circular A" w:hAnsi="Euclid Circular A" w:cs="Arial"/>
          <w:sz w:val="20"/>
          <w:szCs w:val="20"/>
          <w:lang w:val="it-IT"/>
        </w:rPr>
        <w:t>.</w:t>
      </w:r>
    </w:p>
    <w:p w14:paraId="174D9E09" w14:textId="77777777" w:rsidR="000D72C8" w:rsidRPr="008D5B09" w:rsidRDefault="000D72C8" w:rsidP="001F1EC4">
      <w:pPr>
        <w:pStyle w:val="Standa"/>
        <w:spacing w:line="276" w:lineRule="auto"/>
        <w:ind w:right="65"/>
        <w:jc w:val="both"/>
        <w:rPr>
          <w:rFonts w:ascii="Euclid Circular A" w:hAnsi="Euclid Circular A" w:cs="Arial"/>
          <w:sz w:val="20"/>
          <w:szCs w:val="20"/>
          <w:lang w:val="it-IT"/>
        </w:rPr>
      </w:pPr>
    </w:p>
    <w:p w14:paraId="17B47AB0" w14:textId="77777777" w:rsidR="000D72C8" w:rsidRPr="008D5B09" w:rsidRDefault="000D72C8" w:rsidP="001F1EC4">
      <w:pPr>
        <w:pStyle w:val="Standa"/>
        <w:spacing w:line="276" w:lineRule="auto"/>
        <w:ind w:right="65"/>
        <w:jc w:val="both"/>
        <w:rPr>
          <w:rFonts w:ascii="Euclid Circular A" w:hAnsi="Euclid Circular A" w:cs="Arial"/>
          <w:i/>
          <w:sz w:val="20"/>
          <w:szCs w:val="20"/>
          <w:lang w:val="it-IT"/>
        </w:rPr>
      </w:pPr>
      <w:r w:rsidRPr="008D5B09">
        <w:rPr>
          <w:rFonts w:ascii="Euclid Circular A" w:hAnsi="Euclid Circular A" w:cs="Arial"/>
          <w:i/>
          <w:sz w:val="20"/>
          <w:szCs w:val="20"/>
          <w:lang w:val="it-IT"/>
        </w:rPr>
        <w:t>Averla capirossa</w:t>
      </w:r>
    </w:p>
    <w:p w14:paraId="01D35F5E" w14:textId="2F9C8B24" w:rsidR="000D72C8" w:rsidRPr="008D5B09" w:rsidRDefault="000D72C8" w:rsidP="001F1EC4">
      <w:pPr>
        <w:pStyle w:val="Standa"/>
        <w:spacing w:line="276" w:lineRule="auto"/>
        <w:ind w:right="65"/>
        <w:jc w:val="both"/>
        <w:rPr>
          <w:rFonts w:ascii="Euclid Circular A" w:hAnsi="Euclid Circular A" w:cs="Arial"/>
          <w:iCs/>
          <w:sz w:val="20"/>
          <w:szCs w:val="20"/>
          <w:lang w:val="it-IT"/>
          <w14:numSpacing w14:val="tabular"/>
        </w:rPr>
      </w:pPr>
      <w:r w:rsidRPr="008D5B09">
        <w:rPr>
          <w:rFonts w:ascii="Euclid Circular A" w:hAnsi="Euclid Circular A" w:cs="Arial"/>
          <w:iCs/>
          <w:sz w:val="20"/>
          <w:szCs w:val="20"/>
          <w:lang w:val="it-IT"/>
          <w14:numSpacing w14:val="tabular"/>
        </w:rPr>
        <w:t>L'Averla capirossa è un uccello nidificante un tempo comune e diffuso in Svizzera, oggi funzionalmente estinto</w:t>
      </w:r>
      <w:r w:rsidR="00F53159">
        <w:rPr>
          <w:rStyle w:val="Rimandonotaapidipagina"/>
          <w:rFonts w:ascii="Euclid Circular A" w:hAnsi="Euclid Circular A" w:cs="Arial"/>
          <w:iCs/>
          <w:sz w:val="20"/>
          <w:szCs w:val="20"/>
          <w:lang w:val="it-IT"/>
          <w14:numSpacing w14:val="tabular"/>
        </w:rPr>
        <w:footnoteReference w:id="1"/>
      </w:r>
      <w:r w:rsidRPr="008D5B09">
        <w:rPr>
          <w:rFonts w:ascii="Euclid Circular A" w:hAnsi="Euclid Circular A" w:cs="Arial"/>
          <w:iCs/>
          <w:sz w:val="20"/>
          <w:szCs w:val="20"/>
          <w:lang w:val="it-IT"/>
          <w14:numSpacing w14:val="tabular"/>
        </w:rPr>
        <w:t xml:space="preserve"> a causa della massiccia intensificazione dell'agricoltura. La perdita di frutteti</w:t>
      </w:r>
      <w:r w:rsidR="007D40C2">
        <w:rPr>
          <w:rFonts w:ascii="Euclid Circular A" w:hAnsi="Euclid Circular A" w:cs="Arial"/>
          <w:iCs/>
          <w:sz w:val="20"/>
          <w:szCs w:val="20"/>
          <w:lang w:val="it-IT"/>
          <w14:numSpacing w14:val="tabular"/>
        </w:rPr>
        <w:t xml:space="preserve"> ad alto fusto </w:t>
      </w:r>
      <w:r w:rsidR="00DC1D23">
        <w:rPr>
          <w:rFonts w:ascii="Euclid Circular A" w:hAnsi="Euclid Circular A" w:cs="Arial"/>
          <w:iCs/>
          <w:sz w:val="20"/>
          <w:szCs w:val="20"/>
          <w:lang w:val="it-IT"/>
          <w14:numSpacing w14:val="tabular"/>
        </w:rPr>
        <w:t xml:space="preserve">ricchi di </w:t>
      </w:r>
      <w:r w:rsidRPr="008D5B09">
        <w:rPr>
          <w:rFonts w:ascii="Euclid Circular A" w:hAnsi="Euclid Circular A" w:cs="Arial"/>
          <w:iCs/>
          <w:sz w:val="20"/>
          <w:szCs w:val="20"/>
          <w:lang w:val="it-IT"/>
          <w14:numSpacing w14:val="tabular"/>
        </w:rPr>
        <w:t>struttur</w:t>
      </w:r>
      <w:r w:rsidR="00DC1D23">
        <w:rPr>
          <w:rFonts w:ascii="Euclid Circular A" w:hAnsi="Euclid Circular A" w:cs="Arial"/>
          <w:iCs/>
          <w:sz w:val="20"/>
          <w:szCs w:val="20"/>
          <w:lang w:val="it-IT"/>
          <w14:numSpacing w14:val="tabular"/>
        </w:rPr>
        <w:t>e</w:t>
      </w:r>
      <w:r w:rsidRPr="008D5B09">
        <w:rPr>
          <w:rFonts w:ascii="Euclid Circular A" w:hAnsi="Euclid Circular A" w:cs="Arial"/>
          <w:iCs/>
          <w:sz w:val="20"/>
          <w:szCs w:val="20"/>
          <w:lang w:val="it-IT"/>
          <w14:numSpacing w14:val="tabular"/>
        </w:rPr>
        <w:t xml:space="preserve"> e la diminuzione dei grandi insetti, che costituiscono il suo </w:t>
      </w:r>
      <w:r w:rsidR="00F66B58">
        <w:rPr>
          <w:rFonts w:ascii="Euclid Circular A" w:hAnsi="Euclid Circular A" w:cs="Arial"/>
          <w:iCs/>
          <w:sz w:val="20"/>
          <w:szCs w:val="20"/>
          <w:lang w:val="it-IT"/>
          <w14:numSpacing w14:val="tabular"/>
        </w:rPr>
        <w:t>alimento principale</w:t>
      </w:r>
      <w:r w:rsidRPr="008D5B09">
        <w:rPr>
          <w:rFonts w:ascii="Euclid Circular A" w:hAnsi="Euclid Circular A" w:cs="Arial"/>
          <w:iCs/>
          <w:sz w:val="20"/>
          <w:szCs w:val="20"/>
          <w:lang w:val="it-IT"/>
          <w14:numSpacing w14:val="tabular"/>
        </w:rPr>
        <w:t xml:space="preserve">, hanno portato al crollo della sua popolazione. Da circa </w:t>
      </w:r>
      <w:r w:rsidR="00F66B58">
        <w:rPr>
          <w:rFonts w:ascii="Euclid Circular A" w:hAnsi="Euclid Circular A" w:cs="Arial"/>
          <w:iCs/>
          <w:sz w:val="20"/>
          <w:szCs w:val="20"/>
          <w:lang w:val="it-IT"/>
          <w14:numSpacing w14:val="tabular"/>
        </w:rPr>
        <w:t>vent’</w:t>
      </w:r>
      <w:r w:rsidRPr="008D5B09">
        <w:rPr>
          <w:rFonts w:ascii="Euclid Circular A" w:hAnsi="Euclid Circular A" w:cs="Arial"/>
          <w:iCs/>
          <w:sz w:val="20"/>
          <w:szCs w:val="20"/>
          <w:lang w:val="it-IT"/>
          <w14:numSpacing w14:val="tabular"/>
        </w:rPr>
        <w:t>anni BirdLife lavora sul Farnsberg BL insieme alle sezioni locali di BirdLife, all'associazione cantonale BNV, al Centro agricolo di Ebenrain e ad altri partner per proteggere l'habitat dell'Averla capirossa. In questo periodo sono stati piantati 2</w:t>
      </w:r>
      <w:r w:rsidR="00AE7317">
        <w:rPr>
          <w:rFonts w:ascii="Euclid Circular A" w:hAnsi="Euclid Circular A" w:cs="Arial"/>
          <w:iCs/>
          <w:sz w:val="20"/>
          <w:szCs w:val="20"/>
          <w:lang w:val="it-IT"/>
          <w14:numSpacing w14:val="tabular"/>
        </w:rPr>
        <w:t>’</w:t>
      </w:r>
      <w:r w:rsidRPr="008D5B09">
        <w:rPr>
          <w:rFonts w:ascii="Euclid Circular A" w:hAnsi="Euclid Circular A" w:cs="Arial"/>
          <w:iCs/>
          <w:sz w:val="20"/>
          <w:szCs w:val="20"/>
          <w:lang w:val="it-IT"/>
          <w14:numSpacing w14:val="tabular"/>
        </w:rPr>
        <w:t>000 alberi e 5</w:t>
      </w:r>
      <w:r w:rsidR="00AE7317">
        <w:rPr>
          <w:rFonts w:ascii="Euclid Circular A" w:hAnsi="Euclid Circular A" w:cs="Arial"/>
          <w:iCs/>
          <w:sz w:val="20"/>
          <w:szCs w:val="20"/>
          <w:lang w:val="it-IT"/>
          <w14:numSpacing w14:val="tabular"/>
        </w:rPr>
        <w:t>’</w:t>
      </w:r>
      <w:r w:rsidRPr="008D5B09">
        <w:rPr>
          <w:rFonts w:ascii="Euclid Circular A" w:hAnsi="Euclid Circular A" w:cs="Arial"/>
          <w:iCs/>
          <w:sz w:val="20"/>
          <w:szCs w:val="20"/>
          <w:lang w:val="it-IT"/>
          <w14:numSpacing w14:val="tabular"/>
        </w:rPr>
        <w:t xml:space="preserve">000 arbusti e sono stati creati o migliorati oltre 30 ettari di preziosi prati fioriti e </w:t>
      </w:r>
      <w:r w:rsidR="003238D0">
        <w:rPr>
          <w:rFonts w:ascii="Euclid Circular A" w:hAnsi="Euclid Circular A" w:cs="Arial"/>
          <w:iCs/>
          <w:sz w:val="20"/>
          <w:szCs w:val="20"/>
          <w:lang w:val="it-IT"/>
          <w14:numSpacing w14:val="tabular"/>
        </w:rPr>
        <w:t>orli</w:t>
      </w:r>
      <w:r w:rsidRPr="008D5B09">
        <w:rPr>
          <w:rFonts w:ascii="Euclid Circular A" w:hAnsi="Euclid Circular A" w:cs="Arial"/>
          <w:iCs/>
          <w:sz w:val="20"/>
          <w:szCs w:val="20"/>
          <w:lang w:val="it-IT"/>
          <w14:numSpacing w14:val="tabular"/>
        </w:rPr>
        <w:t>. Diversi insetti, uccelli e altre specie animali e vegetali hanno beneficiato di queste misure di valorizzazione</w:t>
      </w:r>
      <w:r w:rsidR="003238D0">
        <w:rPr>
          <w:rFonts w:ascii="Euclid Circular A" w:hAnsi="Euclid Circular A" w:cs="Arial"/>
          <w:iCs/>
          <w:sz w:val="20"/>
          <w:szCs w:val="20"/>
          <w:lang w:val="it-IT"/>
          <w14:numSpacing w14:val="tabular"/>
        </w:rPr>
        <w:t>, che t</w:t>
      </w:r>
      <w:r w:rsidRPr="008D5B09">
        <w:rPr>
          <w:rFonts w:ascii="Euclid Circular A" w:hAnsi="Euclid Circular A" w:cs="Arial"/>
          <w:iCs/>
          <w:sz w:val="20"/>
          <w:szCs w:val="20"/>
          <w:lang w:val="it-IT"/>
          <w14:numSpacing w14:val="tabular"/>
        </w:rPr>
        <w:t xml:space="preserve">uttavia sono arrivate troppo tardi per le ultime </w:t>
      </w:r>
      <w:r w:rsidR="003238D0">
        <w:rPr>
          <w:rFonts w:ascii="Euclid Circular A" w:hAnsi="Euclid Circular A" w:cs="Arial"/>
          <w:iCs/>
          <w:sz w:val="20"/>
          <w:szCs w:val="20"/>
          <w:lang w:val="it-IT"/>
          <w14:numSpacing w14:val="tabular"/>
        </w:rPr>
        <w:t>averle capirosse della</w:t>
      </w:r>
      <w:r w:rsidRPr="008D5B09">
        <w:rPr>
          <w:rFonts w:ascii="Euclid Circular A" w:hAnsi="Euclid Circular A" w:cs="Arial"/>
          <w:iCs/>
          <w:sz w:val="20"/>
          <w:szCs w:val="20"/>
          <w:lang w:val="it-IT"/>
          <w14:numSpacing w14:val="tabular"/>
        </w:rPr>
        <w:t xml:space="preserve"> Svizzera. Anche se i cambiamenti climatici sarebbero favorevoli a questa specie prevalentemente mediterranea in Svizzera, l'Averla capirossa è ormai praticamente estinta. A livello mondiale, la specie è ora </w:t>
      </w:r>
      <w:r w:rsidR="007A6A27">
        <w:rPr>
          <w:rFonts w:ascii="Euclid Circular A" w:hAnsi="Euclid Circular A" w:cs="Arial"/>
          <w:iCs/>
          <w:sz w:val="20"/>
          <w:szCs w:val="20"/>
          <w:lang w:val="it-IT"/>
          <w14:numSpacing w14:val="tabular"/>
        </w:rPr>
        <w:t>classificata come “</w:t>
      </w:r>
      <w:r w:rsidR="0011485B">
        <w:rPr>
          <w:rFonts w:ascii="Euclid Circular A" w:hAnsi="Euclid Circular A" w:cs="Arial"/>
          <w:iCs/>
          <w:sz w:val="20"/>
          <w:szCs w:val="20"/>
          <w:lang w:val="it-IT"/>
          <w14:numSpacing w14:val="tabular"/>
        </w:rPr>
        <w:t>quasi minacciata” ne</w:t>
      </w:r>
      <w:r w:rsidRPr="008D5B09">
        <w:rPr>
          <w:rFonts w:ascii="Euclid Circular A" w:hAnsi="Euclid Circular A" w:cs="Arial"/>
          <w:iCs/>
          <w:sz w:val="20"/>
          <w:szCs w:val="20"/>
          <w:lang w:val="it-IT"/>
          <w14:numSpacing w14:val="tabular"/>
        </w:rPr>
        <w:t>lla Lista Rossa. Questo dimostra che non possiamo più aspettare per intraprendere azioni decisive a favore di habitat ed ecosistemi preziosi.</w:t>
      </w:r>
    </w:p>
    <w:p w14:paraId="24FE47A0" w14:textId="77777777" w:rsidR="000D72C8" w:rsidRPr="008D5B09" w:rsidRDefault="000D72C8" w:rsidP="001F1EC4">
      <w:pPr>
        <w:pStyle w:val="Standa"/>
        <w:spacing w:line="276" w:lineRule="auto"/>
        <w:ind w:right="65"/>
        <w:jc w:val="both"/>
        <w:rPr>
          <w:rFonts w:ascii="Euclid Circular A" w:hAnsi="Euclid Circular A" w:cs="Arial"/>
          <w:sz w:val="20"/>
          <w:szCs w:val="20"/>
          <w:lang w:val="it-IT"/>
        </w:rPr>
      </w:pPr>
    </w:p>
    <w:p w14:paraId="4A0E886E" w14:textId="77777777" w:rsidR="000D72C8" w:rsidRPr="008D5B09" w:rsidRDefault="000D72C8" w:rsidP="001F1EC4">
      <w:pPr>
        <w:pStyle w:val="Standa"/>
        <w:spacing w:line="276" w:lineRule="auto"/>
        <w:ind w:right="62"/>
        <w:jc w:val="both"/>
        <w:rPr>
          <w:rFonts w:ascii="Euclid Circular A" w:hAnsi="Euclid Circular A" w:cs="Arial"/>
          <w:i/>
          <w:sz w:val="20"/>
          <w:szCs w:val="20"/>
          <w:lang w:val="it-IT"/>
        </w:rPr>
      </w:pPr>
      <w:r w:rsidRPr="008D5B09">
        <w:rPr>
          <w:rFonts w:ascii="Euclid Circular A" w:hAnsi="Euclid Circular A" w:cs="Arial"/>
          <w:i/>
          <w:sz w:val="20"/>
          <w:szCs w:val="20"/>
          <w:lang w:val="it-IT"/>
        </w:rPr>
        <w:t>Pavoncella</w:t>
      </w:r>
    </w:p>
    <w:p w14:paraId="2A94D148" w14:textId="7FE78FC7" w:rsidR="000D72C8" w:rsidRPr="008D5B09" w:rsidRDefault="000D72C8" w:rsidP="001F1EC4">
      <w:pPr>
        <w:pStyle w:val="Standa"/>
        <w:spacing w:line="276" w:lineRule="auto"/>
        <w:ind w:right="65"/>
        <w:jc w:val="both"/>
        <w:rPr>
          <w:rFonts w:ascii="Euclid Circular A" w:hAnsi="Euclid Circular A" w:cs="Arial"/>
          <w:sz w:val="20"/>
          <w:szCs w:val="20"/>
          <w:lang w:val="it-IT"/>
        </w:rPr>
      </w:pPr>
      <w:r w:rsidRPr="008D5B09">
        <w:rPr>
          <w:rFonts w:ascii="Euclid Circular A" w:hAnsi="Euclid Circular A" w:cs="Arial"/>
          <w:sz w:val="20"/>
          <w:szCs w:val="20"/>
          <w:lang w:val="it-IT"/>
        </w:rPr>
        <w:t xml:space="preserve">La </w:t>
      </w:r>
      <w:r w:rsidR="0011485B">
        <w:rPr>
          <w:rFonts w:ascii="Euclid Circular A" w:hAnsi="Euclid Circular A" w:cs="Arial"/>
          <w:sz w:val="20"/>
          <w:szCs w:val="20"/>
          <w:lang w:val="it-IT"/>
        </w:rPr>
        <w:t>P</w:t>
      </w:r>
      <w:r w:rsidRPr="008D5B09">
        <w:rPr>
          <w:rFonts w:ascii="Euclid Circular A" w:hAnsi="Euclid Circular A" w:cs="Arial"/>
          <w:sz w:val="20"/>
          <w:szCs w:val="20"/>
          <w:lang w:val="it-IT"/>
        </w:rPr>
        <w:t>avoncella è inserita nella Lista Rossa mondiale delle specie minacciate perché la sua popolazione è in declino. BirdLife Svizzera collabora con vari partner a diversi progetti per la protezione di questa specie</w:t>
      </w:r>
      <w:r w:rsidR="00397FC6">
        <w:rPr>
          <w:rFonts w:ascii="Euclid Circular A" w:hAnsi="Euclid Circular A" w:cs="Arial"/>
          <w:sz w:val="20"/>
          <w:szCs w:val="20"/>
          <w:lang w:val="it-IT"/>
        </w:rPr>
        <w:t xml:space="preserve"> in diverse località dei cantoni Berna, Zurigo e Svitto</w:t>
      </w:r>
      <w:r w:rsidRPr="008D5B09">
        <w:rPr>
          <w:rFonts w:ascii="Euclid Circular A" w:hAnsi="Euclid Circular A" w:cs="Arial"/>
          <w:sz w:val="20"/>
          <w:szCs w:val="20"/>
          <w:lang w:val="it-IT"/>
        </w:rPr>
        <w:t xml:space="preserve">. L'attenzione si concentra sulla protezione dei nidi e dei giovani uccelli dalle macchine agricole e sulla promozione di habitat adatti con prati umidi e pascoli, essenziali per la ricerca di cibo da parte dei giovani. Grazie a questi e ad altri progetti mirati, </w:t>
      </w:r>
      <w:r w:rsidR="00AD55ED">
        <w:rPr>
          <w:rFonts w:ascii="Euclid Circular A" w:hAnsi="Euclid Circular A" w:cs="Arial"/>
          <w:sz w:val="20"/>
          <w:szCs w:val="20"/>
          <w:lang w:val="it-IT"/>
        </w:rPr>
        <w:t xml:space="preserve">negli ultimi 15 anni </w:t>
      </w:r>
      <w:r w:rsidRPr="008D5B09">
        <w:rPr>
          <w:rFonts w:ascii="Euclid Circular A" w:hAnsi="Euclid Circular A" w:cs="Arial"/>
          <w:sz w:val="20"/>
          <w:szCs w:val="20"/>
          <w:lang w:val="it-IT"/>
        </w:rPr>
        <w:t>la popolazione di pavoncelle è passata da meno di 100 coppie a circa 200, ma è ancora ben al di sotto della popolazione di circa 1</w:t>
      </w:r>
      <w:r w:rsidR="00AD55ED">
        <w:rPr>
          <w:rFonts w:ascii="Euclid Circular A" w:hAnsi="Euclid Circular A" w:cs="Arial"/>
          <w:sz w:val="20"/>
          <w:szCs w:val="20"/>
          <w:lang w:val="it-IT"/>
        </w:rPr>
        <w:t>’</w:t>
      </w:r>
      <w:r w:rsidRPr="008D5B09">
        <w:rPr>
          <w:rFonts w:ascii="Euclid Circular A" w:hAnsi="Euclid Circular A" w:cs="Arial"/>
          <w:sz w:val="20"/>
          <w:szCs w:val="20"/>
          <w:lang w:val="it-IT"/>
        </w:rPr>
        <w:t>000 coppie nidificanti alla fine degli anni Settanta. Tuttavia, questo esempio dimostra che l'estinzione di specie minacciate può essere evitata con un'azione decisa.</w:t>
      </w:r>
    </w:p>
    <w:p w14:paraId="2A2D9185" w14:textId="77777777" w:rsidR="000D72C8" w:rsidRDefault="000D72C8" w:rsidP="001F1EC4">
      <w:pPr>
        <w:pStyle w:val="Standa"/>
        <w:spacing w:line="276" w:lineRule="auto"/>
        <w:ind w:right="65"/>
        <w:jc w:val="both"/>
        <w:rPr>
          <w:rFonts w:ascii="Euclid Circular A" w:hAnsi="Euclid Circular A" w:cs="Arial"/>
          <w:sz w:val="20"/>
          <w:szCs w:val="20"/>
          <w:lang w:val="it-IT"/>
        </w:rPr>
      </w:pPr>
    </w:p>
    <w:p w14:paraId="3BADFC5E" w14:textId="77777777" w:rsidR="00AD55ED" w:rsidRPr="008D5B09" w:rsidRDefault="00AD55ED" w:rsidP="001F1EC4">
      <w:pPr>
        <w:pStyle w:val="Standa"/>
        <w:spacing w:line="276" w:lineRule="auto"/>
        <w:ind w:right="65"/>
        <w:jc w:val="both"/>
        <w:rPr>
          <w:rFonts w:ascii="Euclid Circular A" w:hAnsi="Euclid Circular A" w:cs="Arial"/>
          <w:sz w:val="20"/>
          <w:szCs w:val="20"/>
          <w:lang w:val="it-IT"/>
        </w:rPr>
      </w:pPr>
    </w:p>
    <w:p w14:paraId="44D58D53" w14:textId="2F984DC5" w:rsidR="000D72C8" w:rsidRPr="00AD55ED" w:rsidRDefault="000D72C8" w:rsidP="00AD55ED">
      <w:pPr>
        <w:spacing w:line="276" w:lineRule="auto"/>
        <w:jc w:val="both"/>
        <w:rPr>
          <w:rFonts w:ascii="Euclid Circular A" w:hAnsi="Euclid Circular A" w:cs="Arial"/>
          <w:b/>
          <w:bCs/>
          <w:sz w:val="20"/>
          <w:szCs w:val="20"/>
          <w:lang w:val="it-IT"/>
        </w:rPr>
      </w:pPr>
      <w:r w:rsidRPr="008D5B09">
        <w:rPr>
          <w:rFonts w:ascii="Euclid Circular A" w:hAnsi="Euclid Circular A" w:cs="Arial"/>
          <w:b/>
          <w:bCs/>
          <w:sz w:val="20"/>
          <w:szCs w:val="20"/>
          <w:lang w:val="it-IT"/>
        </w:rPr>
        <w:t>Links:</w:t>
      </w:r>
    </w:p>
    <w:p w14:paraId="4F9B7A00" w14:textId="3402371C" w:rsidR="000D72C8" w:rsidRPr="008D5B09" w:rsidRDefault="002C42DD" w:rsidP="001F1EC4">
      <w:pPr>
        <w:jc w:val="both"/>
        <w:rPr>
          <w:rFonts w:ascii="Euclid Circular A" w:hAnsi="Euclid Circular A" w:cs="Arial"/>
          <w:sz w:val="20"/>
          <w:szCs w:val="20"/>
          <w:lang w:val="it-IT"/>
        </w:rPr>
      </w:pPr>
      <w:hyperlink r:id="rId9" w:anchor=":~:text=Dubai%2C%20United%20Arab%20Emirates%2C%2011,of%20Threatened%20Species%E2%84%A2%20reveals." w:history="1">
        <w:r w:rsidR="000D72C8" w:rsidRPr="002C42DD">
          <w:rPr>
            <w:rStyle w:val="Collegamentoipertestuale"/>
            <w:rFonts w:ascii="Euclid Circular A" w:hAnsi="Euclid Circular A" w:cs="Arial"/>
            <w:sz w:val="20"/>
            <w:szCs w:val="20"/>
            <w:lang w:val="it-IT"/>
          </w:rPr>
          <w:t>Aggiornamento 2023 della Lista rossa globale degli uccelli (IUCN)</w:t>
        </w:r>
      </w:hyperlink>
    </w:p>
    <w:p w14:paraId="1AA42B78" w14:textId="28C237FE" w:rsidR="000D72C8" w:rsidRPr="008D5B09" w:rsidRDefault="00CD0AF7" w:rsidP="001F1EC4">
      <w:pPr>
        <w:jc w:val="both"/>
        <w:rPr>
          <w:rFonts w:ascii="Euclid Circular A" w:hAnsi="Euclid Circular A" w:cs="Arial"/>
          <w:sz w:val="20"/>
          <w:szCs w:val="20"/>
          <w:lang w:val="it-IT"/>
        </w:rPr>
      </w:pPr>
      <w:hyperlink r:id="rId10" w:history="1">
        <w:r w:rsidR="000D72C8" w:rsidRPr="00CD0AF7">
          <w:rPr>
            <w:rStyle w:val="Collegamentoipertestuale"/>
            <w:rFonts w:ascii="Euclid Circular A" w:hAnsi="Euclid Circular A" w:cs="Arial"/>
            <w:sz w:val="20"/>
            <w:szCs w:val="20"/>
            <w:lang w:val="it-IT"/>
          </w:rPr>
          <w:t>Aggiornamento 2023 della Lista rossa globale degli uccelli (BirdLife International)</w:t>
        </w:r>
      </w:hyperlink>
    </w:p>
    <w:p w14:paraId="2724496D" w14:textId="7113883B" w:rsidR="000D72C8" w:rsidRPr="008D5B09" w:rsidRDefault="00285A61" w:rsidP="001F1EC4">
      <w:pPr>
        <w:jc w:val="both"/>
        <w:rPr>
          <w:rFonts w:ascii="Euclid Circular A" w:hAnsi="Euclid Circular A" w:cs="Arial"/>
          <w:sz w:val="20"/>
          <w:szCs w:val="20"/>
          <w:lang w:val="it-IT"/>
        </w:rPr>
      </w:pPr>
      <w:hyperlink r:id="rId11" w:history="1">
        <w:r w:rsidR="000D72C8" w:rsidRPr="00AF4BCF">
          <w:rPr>
            <w:rStyle w:val="Collegamentoipertestuale"/>
            <w:rFonts w:ascii="Euclid Circular A" w:hAnsi="Euclid Circular A" w:cs="Arial"/>
            <w:sz w:val="20"/>
            <w:szCs w:val="20"/>
            <w:lang w:val="it-IT"/>
          </w:rPr>
          <w:t>Lista rossa degli uccelli nidificanti in Svizzera</w:t>
        </w:r>
      </w:hyperlink>
    </w:p>
    <w:p w14:paraId="3621A23B" w14:textId="18EFC08F" w:rsidR="000D72C8" w:rsidRPr="008D5B09" w:rsidRDefault="00285A61" w:rsidP="001F1EC4">
      <w:pPr>
        <w:jc w:val="both"/>
        <w:rPr>
          <w:rFonts w:ascii="Euclid Circular A" w:hAnsi="Euclid Circular A" w:cs="Arial"/>
          <w:sz w:val="20"/>
          <w:szCs w:val="20"/>
          <w:lang w:val="it-IT"/>
        </w:rPr>
      </w:pPr>
      <w:hyperlink r:id="rId12" w:history="1">
        <w:r w:rsidR="000D72C8" w:rsidRPr="004260E4">
          <w:rPr>
            <w:rStyle w:val="Collegamentoipertestuale"/>
            <w:rFonts w:ascii="Euclid Circular A" w:hAnsi="Euclid Circular A" w:cs="Arial"/>
            <w:sz w:val="20"/>
            <w:szCs w:val="20"/>
            <w:lang w:val="it-IT"/>
          </w:rPr>
          <w:t xml:space="preserve">Specie e habitat </w:t>
        </w:r>
        <w:r w:rsidR="00353027" w:rsidRPr="004260E4">
          <w:rPr>
            <w:rStyle w:val="Collegamentoipertestuale"/>
            <w:rFonts w:ascii="Euclid Circular A" w:hAnsi="Euclid Circular A" w:cs="Arial"/>
            <w:sz w:val="20"/>
            <w:szCs w:val="20"/>
            <w:lang w:val="it-IT"/>
          </w:rPr>
          <w:t>minacciati</w:t>
        </w:r>
        <w:r w:rsidR="000D72C8" w:rsidRPr="004260E4">
          <w:rPr>
            <w:rStyle w:val="Collegamentoipertestuale"/>
            <w:rFonts w:ascii="Euclid Circular A" w:hAnsi="Euclid Circular A" w:cs="Arial"/>
            <w:sz w:val="20"/>
            <w:szCs w:val="20"/>
            <w:lang w:val="it-IT"/>
          </w:rPr>
          <w:t xml:space="preserve"> in Svizzera (sintesi</w:t>
        </w:r>
        <w:r w:rsidR="00AF4BCF" w:rsidRPr="004260E4">
          <w:rPr>
            <w:rStyle w:val="Collegamentoipertestuale"/>
            <w:rFonts w:ascii="Euclid Circular A" w:hAnsi="Euclid Circular A" w:cs="Arial"/>
            <w:sz w:val="20"/>
            <w:szCs w:val="20"/>
            <w:lang w:val="it-IT"/>
          </w:rPr>
          <w:t>, in francese o tedesco</w:t>
        </w:r>
        <w:r w:rsidR="000D72C8" w:rsidRPr="004260E4">
          <w:rPr>
            <w:rStyle w:val="Collegamentoipertestuale"/>
            <w:rFonts w:ascii="Euclid Circular A" w:hAnsi="Euclid Circular A" w:cs="Arial"/>
            <w:sz w:val="20"/>
            <w:szCs w:val="20"/>
            <w:lang w:val="it-IT"/>
          </w:rPr>
          <w:t>)</w:t>
        </w:r>
      </w:hyperlink>
    </w:p>
    <w:p w14:paraId="43597DC9" w14:textId="77777777" w:rsidR="000D72C8" w:rsidRPr="008D5B09" w:rsidRDefault="000D72C8" w:rsidP="001F1EC4">
      <w:pPr>
        <w:jc w:val="both"/>
        <w:rPr>
          <w:rFonts w:ascii="Euclid Circular A" w:hAnsi="Euclid Circular A" w:cs="Arial"/>
          <w:sz w:val="20"/>
          <w:szCs w:val="20"/>
          <w:lang w:val="it-IT"/>
        </w:rPr>
      </w:pPr>
    </w:p>
    <w:p w14:paraId="5E6D3D9B" w14:textId="77777777" w:rsidR="005033B4" w:rsidRDefault="005033B4" w:rsidP="005033B4">
      <w:pPr>
        <w:rPr>
          <w:lang w:val="it-CH"/>
        </w:rPr>
      </w:pPr>
    </w:p>
    <w:p w14:paraId="1FE153B4" w14:textId="77777777" w:rsidR="005033B4" w:rsidRPr="00C52D58" w:rsidRDefault="005033B4" w:rsidP="005033B4">
      <w:pPr>
        <w:rPr>
          <w:rFonts w:eastAsia="Calibri" w:cstheme="minorHAnsi"/>
          <w:szCs w:val="22"/>
          <w:lang w:val="it-CH"/>
        </w:rPr>
      </w:pPr>
    </w:p>
    <w:p w14:paraId="2254E58D" w14:textId="77777777" w:rsidR="005033B4" w:rsidRPr="00D7683D" w:rsidRDefault="005033B4" w:rsidP="005033B4">
      <w:pPr>
        <w:rPr>
          <w:rFonts w:ascii="Calibri" w:eastAsia="Calibri" w:hAnsi="Calibri"/>
          <w:i/>
          <w:iCs/>
          <w:sz w:val="24"/>
          <w:lang w:val="it-IT"/>
        </w:rPr>
      </w:pPr>
      <w:r w:rsidRPr="00D7683D">
        <w:rPr>
          <w:rFonts w:eastAsia="Arial" w:cs="Arial"/>
          <w:noProof/>
          <w:lang w:val="it-CH" w:eastAsia="it-CH"/>
        </w:rPr>
        <mc:AlternateContent>
          <mc:Choice Requires="wps">
            <w:drawing>
              <wp:inline distT="0" distB="0" distL="0" distR="0" wp14:anchorId="57A6E881" wp14:editId="393291E7">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68FBE3C7" w14:textId="77777777" w:rsidR="005033B4" w:rsidRPr="005033B4" w:rsidRDefault="005033B4" w:rsidP="005033B4">
                            <w:pPr>
                              <w:pStyle w:val="Titolo1"/>
                              <w:spacing w:before="200"/>
                              <w:rPr>
                                <w:rFonts w:ascii="Euclid Circular A" w:hAnsi="Euclid Circular A"/>
                                <w:lang w:val="it-CH"/>
                              </w:rPr>
                            </w:pPr>
                            <w:r w:rsidRPr="005033B4">
                              <w:rPr>
                                <w:rFonts w:ascii="Euclid Circular A" w:hAnsi="Euclid Circular A"/>
                                <w:lang w:val="it-CH"/>
                              </w:rPr>
                              <w:t>Insieme per la biodiversità – dal locale al globale</w:t>
                            </w:r>
                          </w:p>
                          <w:p w14:paraId="225E34AB" w14:textId="77777777" w:rsidR="005033B4" w:rsidRPr="005033B4" w:rsidRDefault="005033B4" w:rsidP="005033B4">
                            <w:pPr>
                              <w:pStyle w:val="StandardmitAbsatz"/>
                              <w:rPr>
                                <w:rFonts w:ascii="Euclid Circular A" w:hAnsi="Euclid Circular A"/>
                                <w:lang w:val="it-CH"/>
                              </w:rPr>
                            </w:pPr>
                          </w:p>
                          <w:p w14:paraId="131742C4"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BirdLife Svizzera si impegna con passione per la natura. Con 69’000 membri, 430 sezioni locali, associazioni cantonali e organizzazioni di BirdLife in 115 Paesi, BirdLife Svizzera fa parte della più grande rete di protezione della natura al mondo, BirdLife International - radicata nelle comunità, efficace in tutto il pianeta.</w:t>
                            </w:r>
                          </w:p>
                          <w:p w14:paraId="7E6906FB"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Insieme ai nostri membri, ci battiamo per la biodiversità. Realizziamo numerosi progetti di conservazione per le specie in pericolo e i loro habitat, dalla Civetta al Martin pescatore passando per l’infrastruttura ecologica. Con i centri natura BirdLife, la rivista Ornis e una vasta gamma di corsi, rendiamo la natura tangibile e motiviamo le persone a proteggerla.</w:t>
                            </w:r>
                          </w:p>
                          <w:p w14:paraId="1E3DCAB7"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Anche tu puoi farne parte! Informati e partecipa alla rete BirdLife: www.birdlife.ch</w:t>
                            </w:r>
                          </w:p>
                          <w:p w14:paraId="439687F3"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BirdLife Svizzera vi ringrazia di cuore per il vostro interesse e per il vostro sostegno.</w:t>
                            </w:r>
                          </w:p>
                          <w:p w14:paraId="00EA5B55" w14:textId="77777777" w:rsidR="005033B4" w:rsidRPr="00C52D58" w:rsidRDefault="005033B4" w:rsidP="005033B4">
                            <w:pPr>
                              <w:pStyle w:val="StandardmitAbsatz"/>
                              <w:rPr>
                                <w:lang w:val="it-CH"/>
                              </w:rPr>
                            </w:pP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xmlns:w16du="http://schemas.microsoft.com/office/word/2023/wordml/word16du">
            <w:pict>
              <v:shapetype w14:anchorId="57A6E881" id="_x0000_t202" coordsize="21600,21600" o:spt="202" path="m,l,21600r21600,l21600,xe">
                <v:stroke joinstyle="miter"/>
                <v:path gradientshapeok="t" o:connecttype="rect"/>
              </v:shapetype>
              <v:shape id="Textfeld 2"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" fillcolor="#daf3d6" stroked="f" strokeweight=".5pt">
                <v:textbox style="mso-fit-shape-to-text:t" inset="3mm,0,3mm,2mm">
                  <w:txbxContent>
                    <w:p w14:paraId="68FBE3C7" w14:textId="77777777" w:rsidR="005033B4" w:rsidRPr="005033B4" w:rsidRDefault="005033B4" w:rsidP="005033B4">
                      <w:pPr>
                        <w:pStyle w:val="Titolo1"/>
                        <w:spacing w:before="200"/>
                        <w:rPr>
                          <w:rFonts w:ascii="Euclid Circular A" w:hAnsi="Euclid Circular A"/>
                          <w:lang w:val="it-CH"/>
                        </w:rPr>
                      </w:pPr>
                      <w:r w:rsidRPr="005033B4">
                        <w:rPr>
                          <w:rFonts w:ascii="Euclid Circular A" w:hAnsi="Euclid Circular A"/>
                          <w:lang w:val="it-CH"/>
                        </w:rPr>
                        <w:t>Insieme per la biodiversità – dal locale al globale</w:t>
                      </w:r>
                    </w:p>
                    <w:p w14:paraId="225E34AB" w14:textId="77777777" w:rsidR="005033B4" w:rsidRPr="005033B4" w:rsidRDefault="005033B4" w:rsidP="005033B4">
                      <w:pPr>
                        <w:pStyle w:val="StandardmitAbsatz"/>
                        <w:rPr>
                          <w:rFonts w:ascii="Euclid Circular A" w:hAnsi="Euclid Circular A"/>
                          <w:lang w:val="it-CH"/>
                        </w:rPr>
                      </w:pPr>
                    </w:p>
                    <w:p w14:paraId="131742C4"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BirdLife Svizzera si impegna con passione per la natura. Con 69’000 membri, 430 sezioni locali, associazioni cantonali e organizzazioni di BirdLife in 115 Paesi, BirdLife Svizzera fa parte della più grande rete di protezione della natura al mondo, BirdLife International - radicata nelle comunità, efficace in tutto il pianeta.</w:t>
                      </w:r>
                    </w:p>
                    <w:p w14:paraId="7E6906FB"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Insieme ai nostri membri, ci battiamo per la biodiversità. Realizziamo numerosi progetti di conservazione per le specie in pericolo e i loro habitat, dalla Civetta al Martin pescatore passando per l’infrastruttura ecologica. Con i centri natura BirdLife, la rivista Ornis e una vasta gamma di corsi, rendiamo la natura tangibile e motiviamo le persone a proteggerla.</w:t>
                      </w:r>
                    </w:p>
                    <w:p w14:paraId="1E3DCAB7"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Anche tu puoi farne parte! Informati e partecipa alla rete BirdLife: www.birdlife.ch</w:t>
                      </w:r>
                    </w:p>
                    <w:p w14:paraId="439687F3"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BirdLife Svizzera vi ringrazia di cuore per il vostro interesse e per il vostro sostegno.</w:t>
                      </w:r>
                    </w:p>
                    <w:p w14:paraId="00EA5B55" w14:textId="77777777" w:rsidR="005033B4" w:rsidRPr="00C52D58" w:rsidRDefault="005033B4" w:rsidP="005033B4">
                      <w:pPr>
                        <w:pStyle w:val="StandardmitAbsatz"/>
                        <w:rPr>
                          <w:lang w:val="it-CH"/>
                        </w:rPr>
                      </w:pPr>
                    </w:p>
                  </w:txbxContent>
                </v:textbox>
                <w10:anchorlock/>
              </v:shape>
            </w:pict>
          </mc:Fallback>
        </mc:AlternateContent>
      </w:r>
    </w:p>
    <w:p w14:paraId="2DF71ECD" w14:textId="77777777" w:rsidR="005033B4" w:rsidRPr="005033B4" w:rsidRDefault="005033B4" w:rsidP="005033B4">
      <w:pPr>
        <w:rPr>
          <w:rFonts w:ascii="Euclid Circular A" w:eastAsia="Calibri" w:hAnsi="Euclid Circular A"/>
          <w:i/>
          <w:iCs/>
          <w:sz w:val="20"/>
          <w:szCs w:val="20"/>
          <w:lang w:val="it-IT"/>
        </w:rPr>
      </w:pPr>
    </w:p>
    <w:p w14:paraId="7C656A5F" w14:textId="77777777" w:rsidR="005033B4" w:rsidRPr="005033B4" w:rsidRDefault="005033B4" w:rsidP="005033B4">
      <w:pPr>
        <w:rPr>
          <w:rFonts w:ascii="Euclid Circular A" w:hAnsi="Euclid Circular A"/>
          <w:sz w:val="20"/>
          <w:szCs w:val="20"/>
          <w:lang w:val="it-IT"/>
        </w:rPr>
      </w:pPr>
    </w:p>
    <w:p w14:paraId="1FDA2406" w14:textId="6B92F71D" w:rsidR="005033B4" w:rsidRPr="005033B4" w:rsidRDefault="005033B4" w:rsidP="005033B4">
      <w:pPr>
        <w:rPr>
          <w:rFonts w:ascii="Euclid Circular A" w:hAnsi="Euclid Circular A" w:cs="Arial"/>
          <w:b/>
          <w:bCs/>
          <w:sz w:val="20"/>
          <w:szCs w:val="20"/>
          <w:lang w:val="it-IT"/>
        </w:rPr>
      </w:pPr>
      <w:r w:rsidRPr="005033B4">
        <w:rPr>
          <w:rFonts w:ascii="Euclid Circular A" w:hAnsi="Euclid Circular A" w:cs="Arial"/>
          <w:b/>
          <w:bCs/>
          <w:sz w:val="20"/>
          <w:szCs w:val="20"/>
          <w:lang w:val="it-IT"/>
        </w:rPr>
        <w:t>Informazioni per la redazione</w:t>
      </w:r>
    </w:p>
    <w:p w14:paraId="68269A7F" w14:textId="7B0DAAC4" w:rsidR="00872C2C" w:rsidRPr="00872C2C" w:rsidRDefault="005033B4" w:rsidP="005033B4">
      <w:pPr>
        <w:rPr>
          <w:rFonts w:ascii="Euclid Circular A" w:hAnsi="Euclid Circular A" w:cs="Calibri"/>
          <w:color w:val="0000FF" w:themeColor="hyperlink"/>
          <w:sz w:val="20"/>
          <w:szCs w:val="20"/>
          <w:u w:val="single"/>
          <w:lang w:val="it-IT"/>
        </w:rPr>
      </w:pPr>
      <w:r w:rsidRPr="005033B4">
        <w:rPr>
          <w:rFonts w:ascii="Euclid Circular A" w:hAnsi="Euclid Circular A" w:cs="Arial"/>
          <w:sz w:val="20"/>
          <w:szCs w:val="20"/>
          <w:lang w:val="it-IT"/>
        </w:rPr>
        <w:t xml:space="preserve">Le immagini che accompagnano questo comunicato stampa sono disponibili </w:t>
      </w:r>
      <w:r w:rsidRPr="005033B4">
        <w:rPr>
          <w:rFonts w:ascii="Euclid Circular A" w:hAnsi="Euclid Circular A" w:cs="Calibri"/>
          <w:color w:val="000000" w:themeColor="text1"/>
          <w:sz w:val="20"/>
          <w:szCs w:val="20"/>
          <w:lang w:val="it-IT"/>
        </w:rPr>
        <w:t xml:space="preserve">alla pagina </w:t>
      </w:r>
      <w:hyperlink r:id="rId13" w:history="1">
        <w:r w:rsidR="002C5CA6" w:rsidRPr="002C5CA6">
          <w:rPr>
            <w:rStyle w:val="Collegamentoipertestuale"/>
            <w:rFonts w:ascii="Euclid Circular A" w:hAnsi="Euclid Circular A" w:cs="Calibri"/>
            <w:sz w:val="20"/>
            <w:szCs w:val="20"/>
            <w:lang w:val="it-IT"/>
          </w:rPr>
          <w:t>https://www.birdlife.ch/it/content/la-nuova-lista-rossa-mondiale-delle-specie-minacciate-evidenzia-la-crisi-della-biodiversita</w:t>
        </w:r>
      </w:hyperlink>
    </w:p>
    <w:p w14:paraId="63B73D60" w14:textId="77777777" w:rsidR="005033B4" w:rsidRPr="005033B4" w:rsidRDefault="005033B4" w:rsidP="005033B4">
      <w:pPr>
        <w:rPr>
          <w:rFonts w:ascii="Euclid Circular A" w:hAnsi="Euclid Circular A" w:cs="Arial"/>
          <w:sz w:val="20"/>
          <w:szCs w:val="20"/>
          <w:lang w:val="it-IT"/>
        </w:rPr>
      </w:pPr>
    </w:p>
    <w:p w14:paraId="07BA7A79" w14:textId="58CED9BB" w:rsidR="005033B4" w:rsidRPr="005033B4" w:rsidRDefault="00412FB8" w:rsidP="00412FB8">
      <w:pPr>
        <w:tabs>
          <w:tab w:val="left" w:pos="1971"/>
        </w:tabs>
        <w:rPr>
          <w:rFonts w:ascii="Euclid Circular A" w:hAnsi="Euclid Circular A" w:cs="Arial"/>
          <w:sz w:val="20"/>
          <w:szCs w:val="20"/>
          <w:lang w:val="it-IT"/>
        </w:rPr>
      </w:pPr>
      <w:r>
        <w:rPr>
          <w:rFonts w:ascii="Euclid Circular A" w:hAnsi="Euclid Circular A" w:cs="Arial"/>
          <w:sz w:val="20"/>
          <w:szCs w:val="20"/>
          <w:lang w:val="it-IT"/>
        </w:rPr>
        <w:tab/>
      </w:r>
    </w:p>
    <w:p w14:paraId="17F92B55" w14:textId="77777777" w:rsidR="005033B4" w:rsidRPr="005033B4" w:rsidRDefault="005033B4" w:rsidP="005033B4">
      <w:pPr>
        <w:pStyle w:val="Default"/>
        <w:spacing w:line="276" w:lineRule="auto"/>
        <w:rPr>
          <w:rFonts w:ascii="Euclid Circular A" w:hAnsi="Euclid Circular A" w:cs="Calibri"/>
          <w:color w:val="000000" w:themeColor="text1"/>
          <w:sz w:val="20"/>
          <w:szCs w:val="20"/>
          <w:lang w:val="it-IT"/>
        </w:rPr>
      </w:pPr>
      <w:r w:rsidRPr="005033B4">
        <w:rPr>
          <w:rFonts w:ascii="Euclid Circular A" w:hAnsi="Euclid Circular A" w:cs="Calibri"/>
          <w:color w:val="000000" w:themeColor="text1"/>
          <w:sz w:val="20"/>
          <w:szCs w:val="20"/>
          <w:lang w:val="it-IT"/>
        </w:rPr>
        <w:t xml:space="preserve">Ulteriori informazioni: </w:t>
      </w:r>
    </w:p>
    <w:p w14:paraId="3ADD82A7" w14:textId="4B641037" w:rsidR="00D30FED" w:rsidRPr="00046ABD" w:rsidRDefault="00D30FED" w:rsidP="00D30FED">
      <w:pPr>
        <w:rPr>
          <w:rFonts w:ascii="Euclid Circular A" w:hAnsi="Euclid Circular A"/>
          <w:sz w:val="20"/>
          <w:szCs w:val="20"/>
          <w:lang w:val="it-IT"/>
        </w:rPr>
      </w:pPr>
      <w:r w:rsidRPr="00046ABD">
        <w:rPr>
          <w:rFonts w:ascii="Euclid Circular A" w:hAnsi="Euclid Circular A"/>
          <w:sz w:val="20"/>
          <w:szCs w:val="20"/>
          <w:lang w:val="it-IT"/>
        </w:rPr>
        <w:t xml:space="preserve">Martin </w:t>
      </w:r>
      <w:proofErr w:type="spellStart"/>
      <w:r w:rsidRPr="00046ABD">
        <w:rPr>
          <w:rFonts w:ascii="Euclid Circular A" w:hAnsi="Euclid Circular A"/>
          <w:sz w:val="20"/>
          <w:szCs w:val="20"/>
          <w:lang w:val="it-IT"/>
        </w:rPr>
        <w:t>Schuck</w:t>
      </w:r>
      <w:proofErr w:type="spellEnd"/>
      <w:r w:rsidRPr="00046ABD">
        <w:rPr>
          <w:rFonts w:ascii="Euclid Circular A" w:hAnsi="Euclid Circular A"/>
          <w:sz w:val="20"/>
          <w:szCs w:val="20"/>
          <w:lang w:val="it-IT"/>
        </w:rPr>
        <w:t xml:space="preserve">, </w:t>
      </w:r>
      <w:r w:rsidR="00412FB8" w:rsidRPr="00046ABD">
        <w:rPr>
          <w:rFonts w:ascii="Euclid Circular A" w:hAnsi="Euclid Circular A"/>
          <w:sz w:val="20"/>
          <w:szCs w:val="20"/>
          <w:lang w:val="it-IT"/>
        </w:rPr>
        <w:t>vice direttore BirdLife Svizzera, t</w:t>
      </w:r>
      <w:r w:rsidRPr="00046ABD">
        <w:rPr>
          <w:rFonts w:ascii="Euclid Circular A" w:hAnsi="Euclid Circular A"/>
          <w:sz w:val="20"/>
          <w:szCs w:val="20"/>
          <w:lang w:val="it-IT"/>
        </w:rPr>
        <w:t>el. 044 457 70 20</w:t>
      </w:r>
    </w:p>
    <w:p w14:paraId="54D70350" w14:textId="77777777" w:rsidR="005033B4" w:rsidRPr="005033B4" w:rsidRDefault="005033B4" w:rsidP="005033B4">
      <w:pPr>
        <w:rPr>
          <w:rFonts w:ascii="Euclid Circular A" w:hAnsi="Euclid Circular A"/>
          <w:sz w:val="20"/>
          <w:szCs w:val="20"/>
          <w:lang w:val="it-IT"/>
        </w:rPr>
      </w:pPr>
    </w:p>
    <w:p w14:paraId="1283E979" w14:textId="77777777" w:rsidR="00464549" w:rsidRPr="005033B4" w:rsidRDefault="00464549" w:rsidP="001F1EC4">
      <w:pPr>
        <w:spacing w:line="276" w:lineRule="auto"/>
        <w:jc w:val="both"/>
        <w:rPr>
          <w:rFonts w:ascii="Euclid Circular A" w:hAnsi="Euclid Circular A"/>
          <w:sz w:val="20"/>
          <w:szCs w:val="20"/>
          <w:lang w:val="it-IT"/>
        </w:rPr>
      </w:pPr>
    </w:p>
    <w:sectPr w:rsidR="00464549" w:rsidRPr="005033B4" w:rsidSect="00C14A55">
      <w:headerReference w:type="default" r:id="rId14"/>
      <w:headerReference w:type="first" r:id="rId15"/>
      <w:footerReference w:type="first" r:id="rId16"/>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FF2A" w14:textId="77777777" w:rsidR="00385D70" w:rsidRDefault="00385D70" w:rsidP="00890EBE">
      <w:r>
        <w:separator/>
      </w:r>
    </w:p>
  </w:endnote>
  <w:endnote w:type="continuationSeparator" w:id="0">
    <w:p w14:paraId="4D40602E" w14:textId="77777777" w:rsidR="00385D70" w:rsidRDefault="00385D70"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ntax">
    <w:altName w:val="Syntax LT"/>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wift LT Std Light">
    <w:altName w:val="Calibri"/>
    <w:panose1 w:val="020B0604020202020204"/>
    <w:charset w:val="4D"/>
    <w:family w:val="roman"/>
    <w:pitch w:val="variable"/>
    <w:sig w:usb0="800000AF" w:usb1="5000204A" w:usb2="00000000" w:usb3="00000000" w:csb0="00000009" w:csb1="00000000"/>
  </w:font>
  <w:font w:name="Euclid Circular A">
    <w:panose1 w:val="020B0604020202020204"/>
    <w:charset w:val="4D"/>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0E5C" w14:textId="77777777" w:rsidR="00464CFB" w:rsidRDefault="00700F37">
    <w:pPr>
      <w:pStyle w:val="Pidipagina"/>
    </w:pPr>
    <w:r>
      <w:rPr>
        <w:noProof/>
        <w:lang w:eastAsia="de-DE"/>
      </w:rPr>
      <w:drawing>
        <wp:inline distT="0" distB="0" distL="0" distR="0" wp14:anchorId="20FF445B" wp14:editId="7BEE1BFD">
          <wp:extent cx="5542136" cy="356368"/>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pic:cNvPicPr preferRelativeResize="0">
                    <a:picLocks noChangeAspect="1" noChangeArrowheads="1"/>
                  </pic:cNvPicPr>
                </pic:nvPicPr>
                <pic:blipFill>
                  <a:blip r:embed="rId1"/>
                  <a:stretch>
                    <a:fillRect/>
                  </a:stretch>
                </pic:blipFill>
                <pic:spPr bwMode="auto">
                  <a:xfrm>
                    <a:off x="0" y="0"/>
                    <a:ext cx="5542136" cy="356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2CE48" w14:textId="77777777" w:rsidR="00385D70" w:rsidRDefault="00385D70" w:rsidP="00890EBE">
      <w:r>
        <w:separator/>
      </w:r>
    </w:p>
  </w:footnote>
  <w:footnote w:type="continuationSeparator" w:id="0">
    <w:p w14:paraId="579BE151" w14:textId="77777777" w:rsidR="00385D70" w:rsidRDefault="00385D70" w:rsidP="00890EBE">
      <w:r>
        <w:continuationSeparator/>
      </w:r>
    </w:p>
  </w:footnote>
  <w:footnote w:id="1">
    <w:p w14:paraId="06DCA673" w14:textId="32027E9D" w:rsidR="00F53159" w:rsidRPr="00F53159" w:rsidRDefault="00F53159">
      <w:pPr>
        <w:pStyle w:val="Testonotaapidipagina"/>
        <w:rPr>
          <w:lang w:val="fr-CH"/>
        </w:rPr>
      </w:pPr>
      <w:r>
        <w:rPr>
          <w:rStyle w:val="Rimandonotaapidipagina"/>
        </w:rPr>
        <w:footnoteRef/>
      </w:r>
      <w:r w:rsidRPr="00046ABD">
        <w:rPr>
          <w:lang w:val="it-IT"/>
        </w:rPr>
        <w:t xml:space="preserve"> </w:t>
      </w:r>
      <w:r w:rsidR="0023252B" w:rsidRPr="00046ABD">
        <w:rPr>
          <w:lang w:val="it-IT"/>
        </w:rPr>
        <w:t xml:space="preserve">  </w:t>
      </w:r>
      <w:r w:rsidR="0023252B" w:rsidRPr="0023252B">
        <w:rPr>
          <w:rFonts w:ascii="Euclid Circular A" w:hAnsi="Euclid Circular A"/>
          <w:lang w:val="it-IT"/>
        </w:rPr>
        <w:t>Nella Lista Rossa è ancora classificata come "</w:t>
      </w:r>
      <w:r w:rsidR="008E764B">
        <w:rPr>
          <w:rFonts w:ascii="Euclid Circular A" w:hAnsi="Euclid Circular A"/>
          <w:lang w:val="it-IT"/>
        </w:rPr>
        <w:t>in pericolo critico</w:t>
      </w:r>
      <w:r w:rsidR="0023252B" w:rsidRPr="0023252B">
        <w:rPr>
          <w:rFonts w:ascii="Euclid Circular A" w:hAnsi="Euclid Circular A"/>
          <w:lang w:val="it-IT"/>
        </w:rPr>
        <w:t xml:space="preserve">", perché non sono ancora stati soddisfatti i rigidi criteri dell'IUCN. Tuttavia, l'Averla capirossa non </w:t>
      </w:r>
      <w:r w:rsidR="008E764B">
        <w:rPr>
          <w:rFonts w:ascii="Euclid Circular A" w:hAnsi="Euclid Circular A"/>
          <w:lang w:val="it-IT"/>
        </w:rPr>
        <w:t>nidifica</w:t>
      </w:r>
      <w:r w:rsidR="0023252B" w:rsidRPr="0023252B">
        <w:rPr>
          <w:rFonts w:ascii="Euclid Circular A" w:hAnsi="Euclid Circular A"/>
          <w:lang w:val="it-IT"/>
        </w:rPr>
        <w:t xml:space="preserve"> in Svizzera da 14 anni.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298A" w14:textId="77777777" w:rsidR="00464CFB" w:rsidRDefault="00464CFB">
    <w:pPr>
      <w:pStyle w:val="Intestazione"/>
      <w:rPr>
        <w:sz w:val="18"/>
        <w:szCs w:val="18"/>
      </w:rPr>
    </w:pPr>
  </w:p>
  <w:p w14:paraId="5BAF4A94" w14:textId="77777777" w:rsidR="00464CFB" w:rsidRPr="00F35303" w:rsidRDefault="00464CFB">
    <w:pPr>
      <w:pStyle w:val="Intestazion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1590" w14:textId="77777777" w:rsidR="00464CFB" w:rsidRDefault="00464CFB" w:rsidP="00F35303">
    <w:pPr>
      <w:pStyle w:val="Intestazione"/>
      <w:ind w:left="-70"/>
    </w:pPr>
    <w:r>
      <w:rPr>
        <w:noProof/>
        <w:lang w:eastAsia="de-DE"/>
      </w:rPr>
      <w:drawing>
        <wp:inline distT="0" distB="0" distL="0" distR="0" wp14:anchorId="579B97DD" wp14:editId="071DE5A3">
          <wp:extent cx="5700622" cy="939662"/>
          <wp:effectExtent l="0" t="0" r="1905"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700622" cy="9396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76"/>
    <w:rsid w:val="00010590"/>
    <w:rsid w:val="0001613D"/>
    <w:rsid w:val="000219D2"/>
    <w:rsid w:val="000345B0"/>
    <w:rsid w:val="00036357"/>
    <w:rsid w:val="00041975"/>
    <w:rsid w:val="00046ABD"/>
    <w:rsid w:val="0005287E"/>
    <w:rsid w:val="00064243"/>
    <w:rsid w:val="00073F1F"/>
    <w:rsid w:val="000A2978"/>
    <w:rsid w:val="000D034C"/>
    <w:rsid w:val="000D72C8"/>
    <w:rsid w:val="000E583F"/>
    <w:rsid w:val="0011485B"/>
    <w:rsid w:val="001225B1"/>
    <w:rsid w:val="0013697E"/>
    <w:rsid w:val="001476CF"/>
    <w:rsid w:val="001579B7"/>
    <w:rsid w:val="00196004"/>
    <w:rsid w:val="001A0D92"/>
    <w:rsid w:val="001B19FB"/>
    <w:rsid w:val="001C5055"/>
    <w:rsid w:val="001F1EC4"/>
    <w:rsid w:val="001F3826"/>
    <w:rsid w:val="00211BC1"/>
    <w:rsid w:val="00214C02"/>
    <w:rsid w:val="00220361"/>
    <w:rsid w:val="00221477"/>
    <w:rsid w:val="0023252B"/>
    <w:rsid w:val="00270376"/>
    <w:rsid w:val="002704FA"/>
    <w:rsid w:val="002706EA"/>
    <w:rsid w:val="00285A61"/>
    <w:rsid w:val="00286912"/>
    <w:rsid w:val="002A5707"/>
    <w:rsid w:val="002B5AD0"/>
    <w:rsid w:val="002C42DD"/>
    <w:rsid w:val="002C5CA6"/>
    <w:rsid w:val="002F133E"/>
    <w:rsid w:val="003064DF"/>
    <w:rsid w:val="0032250D"/>
    <w:rsid w:val="003238D0"/>
    <w:rsid w:val="00342201"/>
    <w:rsid w:val="00343989"/>
    <w:rsid w:val="00353027"/>
    <w:rsid w:val="003540BD"/>
    <w:rsid w:val="00363BDC"/>
    <w:rsid w:val="003759F7"/>
    <w:rsid w:val="003848E9"/>
    <w:rsid w:val="00385D70"/>
    <w:rsid w:val="00397FC6"/>
    <w:rsid w:val="003A34EB"/>
    <w:rsid w:val="003B0E91"/>
    <w:rsid w:val="003B19E0"/>
    <w:rsid w:val="003E19C0"/>
    <w:rsid w:val="003E5D2E"/>
    <w:rsid w:val="00402AC8"/>
    <w:rsid w:val="00410DDB"/>
    <w:rsid w:val="00412FB8"/>
    <w:rsid w:val="0042500C"/>
    <w:rsid w:val="004260E4"/>
    <w:rsid w:val="0044784D"/>
    <w:rsid w:val="004620BC"/>
    <w:rsid w:val="00463C12"/>
    <w:rsid w:val="00464549"/>
    <w:rsid w:val="00464CFB"/>
    <w:rsid w:val="00484592"/>
    <w:rsid w:val="004C4DA0"/>
    <w:rsid w:val="00501BCE"/>
    <w:rsid w:val="00502CBF"/>
    <w:rsid w:val="005033B4"/>
    <w:rsid w:val="00506284"/>
    <w:rsid w:val="00515375"/>
    <w:rsid w:val="00551563"/>
    <w:rsid w:val="00577CFF"/>
    <w:rsid w:val="00592A9D"/>
    <w:rsid w:val="005977A5"/>
    <w:rsid w:val="005D003C"/>
    <w:rsid w:val="00605382"/>
    <w:rsid w:val="00610687"/>
    <w:rsid w:val="006237B6"/>
    <w:rsid w:val="00644ACC"/>
    <w:rsid w:val="00661CAB"/>
    <w:rsid w:val="006704CE"/>
    <w:rsid w:val="006718FA"/>
    <w:rsid w:val="00672B0E"/>
    <w:rsid w:val="00676833"/>
    <w:rsid w:val="00692BF2"/>
    <w:rsid w:val="006A03F1"/>
    <w:rsid w:val="006C7DB6"/>
    <w:rsid w:val="006D7FE1"/>
    <w:rsid w:val="00700F37"/>
    <w:rsid w:val="00707F4A"/>
    <w:rsid w:val="00710721"/>
    <w:rsid w:val="00710F31"/>
    <w:rsid w:val="00714391"/>
    <w:rsid w:val="0074420B"/>
    <w:rsid w:val="00754C7B"/>
    <w:rsid w:val="00762BF5"/>
    <w:rsid w:val="007708EA"/>
    <w:rsid w:val="007A6A27"/>
    <w:rsid w:val="007D40C2"/>
    <w:rsid w:val="008016A9"/>
    <w:rsid w:val="008148BB"/>
    <w:rsid w:val="00832A4E"/>
    <w:rsid w:val="00852B64"/>
    <w:rsid w:val="008615A4"/>
    <w:rsid w:val="00864EF2"/>
    <w:rsid w:val="00872C2C"/>
    <w:rsid w:val="00880161"/>
    <w:rsid w:val="00890EBE"/>
    <w:rsid w:val="00893F97"/>
    <w:rsid w:val="008C019C"/>
    <w:rsid w:val="008C2989"/>
    <w:rsid w:val="008D1682"/>
    <w:rsid w:val="008D213B"/>
    <w:rsid w:val="008D3026"/>
    <w:rsid w:val="008D5B09"/>
    <w:rsid w:val="008E3DE0"/>
    <w:rsid w:val="008E764B"/>
    <w:rsid w:val="009114AE"/>
    <w:rsid w:val="00922C88"/>
    <w:rsid w:val="00956F1E"/>
    <w:rsid w:val="009752B0"/>
    <w:rsid w:val="00977524"/>
    <w:rsid w:val="009A2C91"/>
    <w:rsid w:val="009B1EC0"/>
    <w:rsid w:val="009C6782"/>
    <w:rsid w:val="009E4ED2"/>
    <w:rsid w:val="00A01A93"/>
    <w:rsid w:val="00A22CE9"/>
    <w:rsid w:val="00A268F1"/>
    <w:rsid w:val="00A30E5B"/>
    <w:rsid w:val="00A34598"/>
    <w:rsid w:val="00A379FD"/>
    <w:rsid w:val="00A6490A"/>
    <w:rsid w:val="00A86A79"/>
    <w:rsid w:val="00AA6265"/>
    <w:rsid w:val="00AB1D91"/>
    <w:rsid w:val="00AB5E75"/>
    <w:rsid w:val="00AB6BA2"/>
    <w:rsid w:val="00AD55ED"/>
    <w:rsid w:val="00AE2896"/>
    <w:rsid w:val="00AE7317"/>
    <w:rsid w:val="00AF4BCF"/>
    <w:rsid w:val="00AF6DAE"/>
    <w:rsid w:val="00B0535A"/>
    <w:rsid w:val="00B142B9"/>
    <w:rsid w:val="00B35FDD"/>
    <w:rsid w:val="00B563E2"/>
    <w:rsid w:val="00B63570"/>
    <w:rsid w:val="00B64236"/>
    <w:rsid w:val="00B8392D"/>
    <w:rsid w:val="00B93884"/>
    <w:rsid w:val="00B963E6"/>
    <w:rsid w:val="00BC5EA1"/>
    <w:rsid w:val="00BE2EB9"/>
    <w:rsid w:val="00BE300E"/>
    <w:rsid w:val="00BE37AF"/>
    <w:rsid w:val="00BE4AB2"/>
    <w:rsid w:val="00BE7265"/>
    <w:rsid w:val="00C05ABD"/>
    <w:rsid w:val="00C14A55"/>
    <w:rsid w:val="00C23DAC"/>
    <w:rsid w:val="00C30841"/>
    <w:rsid w:val="00C62561"/>
    <w:rsid w:val="00C6406C"/>
    <w:rsid w:val="00C95D4F"/>
    <w:rsid w:val="00CA103F"/>
    <w:rsid w:val="00CA3089"/>
    <w:rsid w:val="00CD0AF7"/>
    <w:rsid w:val="00CE3E8A"/>
    <w:rsid w:val="00CF5503"/>
    <w:rsid w:val="00D02C72"/>
    <w:rsid w:val="00D30FED"/>
    <w:rsid w:val="00D67805"/>
    <w:rsid w:val="00D72467"/>
    <w:rsid w:val="00D744AA"/>
    <w:rsid w:val="00DA1117"/>
    <w:rsid w:val="00DA67BC"/>
    <w:rsid w:val="00DB09DE"/>
    <w:rsid w:val="00DC1C85"/>
    <w:rsid w:val="00DC1D23"/>
    <w:rsid w:val="00DE0921"/>
    <w:rsid w:val="00DE2AB6"/>
    <w:rsid w:val="00DE5779"/>
    <w:rsid w:val="00E07E04"/>
    <w:rsid w:val="00E16027"/>
    <w:rsid w:val="00E24C21"/>
    <w:rsid w:val="00E3142B"/>
    <w:rsid w:val="00E55613"/>
    <w:rsid w:val="00E85C7B"/>
    <w:rsid w:val="00E92567"/>
    <w:rsid w:val="00E97ECD"/>
    <w:rsid w:val="00EA3C62"/>
    <w:rsid w:val="00ED4657"/>
    <w:rsid w:val="00ED79F1"/>
    <w:rsid w:val="00F35303"/>
    <w:rsid w:val="00F53159"/>
    <w:rsid w:val="00F60E1B"/>
    <w:rsid w:val="00F66B58"/>
    <w:rsid w:val="00F7431A"/>
    <w:rsid w:val="00F845A2"/>
    <w:rsid w:val="00F8568A"/>
    <w:rsid w:val="00FC3242"/>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8CF580A"/>
  <w14:defaultImageDpi w14:val="300"/>
  <w15:docId w15:val="{81E7ACC8-03B1-7D41-A7EB-32EAFE6C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34EB"/>
    <w:rPr>
      <w:rFonts w:ascii="Arial" w:hAnsi="Arial"/>
      <w:sz w:val="22"/>
      <w:szCs w:val="24"/>
      <w:lang w:val="de-DE" w:eastAsia="ja-JP"/>
    </w:rPr>
  </w:style>
  <w:style w:type="paragraph" w:styleId="Titolo1">
    <w:name w:val="heading 1"/>
    <w:basedOn w:val="Normale"/>
    <w:next w:val="Normale"/>
    <w:link w:val="Titolo1Carattere"/>
    <w:uiPriority w:val="9"/>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0EBE"/>
    <w:pPr>
      <w:tabs>
        <w:tab w:val="center" w:pos="4536"/>
        <w:tab w:val="right" w:pos="9072"/>
      </w:tabs>
    </w:pPr>
  </w:style>
  <w:style w:type="character" w:customStyle="1" w:styleId="IntestazioneCarattere">
    <w:name w:val="Intestazione Carattere"/>
    <w:basedOn w:val="Carpredefinitoparagrafo"/>
    <w:link w:val="Intestazione"/>
    <w:uiPriority w:val="99"/>
    <w:rsid w:val="00890EBE"/>
  </w:style>
  <w:style w:type="paragraph" w:styleId="Pidipagina">
    <w:name w:val="footer"/>
    <w:basedOn w:val="Normale"/>
    <w:link w:val="PidipaginaCarattere"/>
    <w:uiPriority w:val="99"/>
    <w:unhideWhenUsed/>
    <w:rsid w:val="00890EBE"/>
    <w:pPr>
      <w:tabs>
        <w:tab w:val="center" w:pos="4536"/>
        <w:tab w:val="right" w:pos="9072"/>
      </w:tabs>
    </w:pPr>
  </w:style>
  <w:style w:type="character" w:customStyle="1" w:styleId="PidipaginaCarattere">
    <w:name w:val="Piè di pagina Carattere"/>
    <w:basedOn w:val="Carpredefinitoparagrafo"/>
    <w:link w:val="Pidipagina"/>
    <w:uiPriority w:val="99"/>
    <w:rsid w:val="00890EBE"/>
  </w:style>
  <w:style w:type="character" w:styleId="Numeropagina">
    <w:name w:val="page number"/>
    <w:uiPriority w:val="99"/>
    <w:semiHidden/>
    <w:unhideWhenUsed/>
    <w:rsid w:val="00F35303"/>
  </w:style>
  <w:style w:type="character" w:customStyle="1" w:styleId="Titolo1Carattere">
    <w:name w:val="Titolo 1 Carattere"/>
    <w:link w:val="Titolo1"/>
    <w:uiPriority w:val="9"/>
    <w:rsid w:val="00D72467"/>
    <w:rPr>
      <w:rFonts w:ascii="Syntax" w:eastAsia="Times New Roman" w:hAnsi="Syntax"/>
      <w:b/>
      <w:sz w:val="28"/>
      <w:lang w:val="de-DE"/>
    </w:rPr>
  </w:style>
  <w:style w:type="paragraph" w:styleId="Testofumetto">
    <w:name w:val="Balloon Text"/>
    <w:basedOn w:val="Normale"/>
    <w:link w:val="TestofumettoCarattere"/>
    <w:uiPriority w:val="99"/>
    <w:semiHidden/>
    <w:unhideWhenUsed/>
    <w:rsid w:val="00C14A5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14A55"/>
    <w:rPr>
      <w:rFonts w:ascii="Lucida Grande" w:hAnsi="Lucida Grande" w:cs="Lucida Grande"/>
      <w:sz w:val="18"/>
      <w:szCs w:val="18"/>
      <w:lang w:val="de-DE" w:eastAsia="ja-JP"/>
    </w:rPr>
  </w:style>
  <w:style w:type="character" w:styleId="Collegamentoipertestuale">
    <w:name w:val="Hyperlink"/>
    <w:basedOn w:val="Carpredefinitoparagrafo"/>
    <w:uiPriority w:val="99"/>
    <w:unhideWhenUsed/>
    <w:rsid w:val="00270376"/>
    <w:rPr>
      <w:color w:val="0000FF" w:themeColor="hyperlink"/>
      <w:u w:val="single"/>
    </w:rPr>
  </w:style>
  <w:style w:type="character" w:styleId="Menzionenonrisolta">
    <w:name w:val="Unresolved Mention"/>
    <w:basedOn w:val="Carpredefinitoparagrafo"/>
    <w:uiPriority w:val="99"/>
    <w:semiHidden/>
    <w:unhideWhenUsed/>
    <w:rsid w:val="00270376"/>
    <w:rPr>
      <w:color w:val="605E5C"/>
      <w:shd w:val="clear" w:color="auto" w:fill="E1DFDD"/>
    </w:rPr>
  </w:style>
  <w:style w:type="paragraph" w:styleId="Testonotaapidipagina">
    <w:name w:val="footnote text"/>
    <w:basedOn w:val="Normale"/>
    <w:link w:val="TestonotaapidipaginaCarattere"/>
    <w:uiPriority w:val="99"/>
    <w:semiHidden/>
    <w:rsid w:val="00A34598"/>
    <w:rPr>
      <w:rFonts w:asciiTheme="minorHAnsi" w:eastAsiaTheme="minorHAnsi" w:hAnsiTheme="minorHAnsi" w:cstheme="minorBidi"/>
      <w:sz w:val="16"/>
      <w:szCs w:val="20"/>
      <w:lang w:val="de-CH" w:eastAsia="en-US"/>
      <w14:numSpacing w14:val="tabular"/>
    </w:rPr>
  </w:style>
  <w:style w:type="character" w:customStyle="1" w:styleId="TestonotaapidipaginaCarattere">
    <w:name w:val="Testo nota a piè di pagina Carattere"/>
    <w:basedOn w:val="Carpredefinitoparagrafo"/>
    <w:link w:val="Testonotaapidipagina"/>
    <w:uiPriority w:val="99"/>
    <w:semiHidden/>
    <w:rsid w:val="00A34598"/>
    <w:rPr>
      <w:rFonts w:asciiTheme="minorHAnsi" w:eastAsiaTheme="minorHAnsi" w:hAnsiTheme="minorHAnsi" w:cstheme="minorBidi"/>
      <w:sz w:val="16"/>
      <w:lang w:eastAsia="en-US"/>
      <w14:numSpacing w14:val="tabular"/>
    </w:rPr>
  </w:style>
  <w:style w:type="character" w:styleId="Rimandonotaapidipagina">
    <w:name w:val="footnote reference"/>
    <w:basedOn w:val="Carpredefinitoparagrafo"/>
    <w:uiPriority w:val="99"/>
    <w:semiHidden/>
    <w:unhideWhenUsed/>
    <w:rsid w:val="00A34598"/>
    <w:rPr>
      <w:vertAlign w:val="superscript"/>
    </w:rPr>
  </w:style>
  <w:style w:type="paragraph" w:customStyle="1" w:styleId="Standa">
    <w:name w:val="Standa"/>
    <w:rsid w:val="00A34598"/>
    <w:rPr>
      <w:rFonts w:ascii="Arial" w:hAnsi="Arial"/>
      <w:sz w:val="22"/>
      <w:szCs w:val="24"/>
      <w:lang w:val="de-DE" w:eastAsia="ja-JP" w:bidi="de-DE"/>
    </w:rPr>
  </w:style>
  <w:style w:type="paragraph" w:customStyle="1" w:styleId="StandardmitAbsatz">
    <w:name w:val="Standard mit Absatz"/>
    <w:basedOn w:val="Normale"/>
    <w:qFormat/>
    <w:rsid w:val="005033B4"/>
    <w:pPr>
      <w:spacing w:after="120" w:line="228" w:lineRule="auto"/>
    </w:pPr>
    <w:rPr>
      <w:rFonts w:asciiTheme="minorHAnsi" w:eastAsiaTheme="minorHAnsi" w:hAnsiTheme="minorHAnsi" w:cstheme="minorBidi"/>
      <w:sz w:val="20"/>
      <w:szCs w:val="20"/>
      <w:lang w:val="de-CH" w:eastAsia="en-US"/>
      <w14:numSpacing w14:val="tabular"/>
    </w:rPr>
  </w:style>
  <w:style w:type="paragraph" w:customStyle="1" w:styleId="Default">
    <w:name w:val="Default"/>
    <w:rsid w:val="005033B4"/>
    <w:pPr>
      <w:autoSpaceDE w:val="0"/>
      <w:autoSpaceDN w:val="0"/>
      <w:adjustRightInd w:val="0"/>
    </w:pPr>
    <w:rPr>
      <w:rFonts w:ascii="Swift LT Std Light" w:eastAsiaTheme="minorHAnsi" w:hAnsi="Swift LT Std Light" w:cs="Swift LT Std Light"/>
      <w:color w:val="000000"/>
      <w:sz w:val="24"/>
      <w:szCs w:val="24"/>
      <w:lang w:val="de-DE" w:eastAsia="en-US"/>
    </w:rPr>
  </w:style>
  <w:style w:type="character" w:styleId="Collegamentovisitato">
    <w:name w:val="FollowedHyperlink"/>
    <w:basedOn w:val="Carpredefinitoparagrafo"/>
    <w:uiPriority w:val="99"/>
    <w:semiHidden/>
    <w:unhideWhenUsed/>
    <w:rsid w:val="00872C2C"/>
    <w:rPr>
      <w:color w:val="800080" w:themeColor="followedHyperlink"/>
      <w:u w:val="single"/>
    </w:rPr>
  </w:style>
  <w:style w:type="character" w:styleId="Rimandocommento">
    <w:name w:val="annotation reference"/>
    <w:basedOn w:val="Carpredefinitoparagrafo"/>
    <w:uiPriority w:val="99"/>
    <w:semiHidden/>
    <w:unhideWhenUsed/>
    <w:rsid w:val="00046ABD"/>
    <w:rPr>
      <w:sz w:val="16"/>
      <w:szCs w:val="16"/>
    </w:rPr>
  </w:style>
  <w:style w:type="paragraph" w:styleId="Testocommento">
    <w:name w:val="annotation text"/>
    <w:basedOn w:val="Normale"/>
    <w:link w:val="TestocommentoCarattere"/>
    <w:uiPriority w:val="99"/>
    <w:semiHidden/>
    <w:unhideWhenUsed/>
    <w:rsid w:val="00046ABD"/>
    <w:rPr>
      <w:sz w:val="20"/>
      <w:szCs w:val="20"/>
    </w:rPr>
  </w:style>
  <w:style w:type="character" w:customStyle="1" w:styleId="TestocommentoCarattere">
    <w:name w:val="Testo commento Carattere"/>
    <w:basedOn w:val="Carpredefinitoparagrafo"/>
    <w:link w:val="Testocommento"/>
    <w:uiPriority w:val="99"/>
    <w:semiHidden/>
    <w:rsid w:val="00046ABD"/>
    <w:rPr>
      <w:rFonts w:ascii="Arial" w:hAnsi="Arial"/>
      <w:lang w:val="de-DE" w:eastAsia="ja-JP"/>
    </w:rPr>
  </w:style>
  <w:style w:type="paragraph" w:styleId="Soggettocommento">
    <w:name w:val="annotation subject"/>
    <w:basedOn w:val="Testocommento"/>
    <w:next w:val="Testocommento"/>
    <w:link w:val="SoggettocommentoCarattere"/>
    <w:uiPriority w:val="99"/>
    <w:semiHidden/>
    <w:unhideWhenUsed/>
    <w:rsid w:val="00046ABD"/>
    <w:rPr>
      <w:b/>
      <w:bCs/>
    </w:rPr>
  </w:style>
  <w:style w:type="character" w:customStyle="1" w:styleId="SoggettocommentoCarattere">
    <w:name w:val="Soggetto commento Carattere"/>
    <w:basedOn w:val="TestocommentoCarattere"/>
    <w:link w:val="Soggettocommento"/>
    <w:uiPriority w:val="99"/>
    <w:semiHidden/>
    <w:rsid w:val="00046ABD"/>
    <w:rPr>
      <w:rFonts w:ascii="Arial" w:hAnsi="Arial"/>
      <w:b/>
      <w:bCs/>
      <w:lang w:val="de-DE" w:eastAsia="ja-JP"/>
    </w:rPr>
  </w:style>
  <w:style w:type="paragraph" w:styleId="Revisione">
    <w:name w:val="Revision"/>
    <w:hidden/>
    <w:uiPriority w:val="99"/>
    <w:semiHidden/>
    <w:rsid w:val="00046ABD"/>
    <w:rPr>
      <w:rFonts w:ascii="Arial" w:hAnsi="Arial"/>
      <w:sz w:val="22"/>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rdlife.ch/it/content/la-nuova-lista-rossa-mondiale-delle-specie-minacciate-evidenzia-la-crisi-della-biodiversi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afu.admin.ch/bafu/fr/home/themes/biodiversite/publications/publications-biodiversite/especes-menacees-suiss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fu.admin.ch/bafu/it/home/temi/biodiversita/pubblicazioni/pubblicazioni-biodiversita/lista-rossa-degli-uccelli-nidificanti.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irdlife.org/news/2023/12/12/the-2023-red-list-update-reveals-hope-for-birds-in-crisis/" TargetMode="External"/><Relationship Id="rId4" Type="http://schemas.openxmlformats.org/officeDocument/2006/relationships/styles" Target="styles.xml"/><Relationship Id="rId9" Type="http://schemas.openxmlformats.org/officeDocument/2006/relationships/hyperlink" Target="https://www.iucn.org/press-release/202312/freshwater-fish-highlight-escalating-climate-impacts-species-iucn-red-lis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rick/Library/CloudStorage/OneDrive-SchweizerVogelschutzSVSBirdLifeSchweiz/Documenti%20generali%20Ticino/Layouts%20lettere/Briefvorlage_BirdLife_Svizzera.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0" ma:contentTypeDescription="Create a new document." ma:contentTypeScope="" ma:versionID="49db7538fa3163b56d783907e7ef86d5">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01ac5c7ce043fe0c5949824e45d40f7e"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862BE-29D8-4630-98B8-8733031E8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758F8-D707-4E23-A7C2-D148F93A7A93}">
  <ds:schemaRefs>
    <ds:schemaRef ds:uri="http://schemas.microsoft.com/sharepoint/v3/contenttype/forms"/>
  </ds:schemaRefs>
</ds:datastoreItem>
</file>

<file path=customXml/itemProps3.xml><?xml version="1.0" encoding="utf-8"?>
<ds:datastoreItem xmlns:ds="http://schemas.openxmlformats.org/officeDocument/2006/customXml" ds:itemID="{DF22B794-796F-4D34-8C53-11AA99B694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Briefvorlage_BirdLife_Svizzera.dotx</Template>
  <TotalTime>0</TotalTime>
  <Pages>3</Pages>
  <Words>992</Words>
  <Characters>6663</Characters>
  <Application>Microsoft Office Word</Application>
  <DocSecurity>0</DocSecurity>
  <Lines>55</Lines>
  <Paragraphs>15</Paragraphs>
  <ScaleCrop>false</ScaleCrop>
  <HeadingPairs>
    <vt:vector size="6" baseType="variant">
      <vt:variant>
        <vt:lpstr>Titolo</vt:lpstr>
      </vt:variant>
      <vt:variant>
        <vt:i4>1</vt:i4>
      </vt:variant>
      <vt:variant>
        <vt:lpstr>Titel</vt:lpstr>
      </vt:variant>
      <vt:variant>
        <vt:i4>1</vt:i4>
      </vt:variant>
      <vt:variant>
        <vt:lpstr>Headings</vt:lpstr>
      </vt:variant>
      <vt:variant>
        <vt:i4>1</vt:i4>
      </vt:variant>
    </vt:vector>
  </HeadingPairs>
  <TitlesOfParts>
    <vt:vector size="3" baseType="lpstr">
      <vt:lpstr/>
      <vt:lpstr/>
      <vt:lpstr>Titel</vt:lpstr>
    </vt:vector>
  </TitlesOfParts>
  <Company/>
  <LinksUpToDate>false</LinksUpToDate>
  <CharactersWithSpaces>7640</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Patrick Heitz</cp:lastModifiedBy>
  <cp:revision>2</cp:revision>
  <cp:lastPrinted>2018-08-21T07:33:00Z</cp:lastPrinted>
  <dcterms:created xsi:type="dcterms:W3CDTF">2023-12-12T12:57:00Z</dcterms:created>
  <dcterms:modified xsi:type="dcterms:W3CDTF">2023-12-12T12:57:00Z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0x01010096165BC84425904F8913C4CF5529758B</vt:lpwstr>
  </property>
</Properties>
</file>